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81C" w:rsidRDefault="00A603CF" w:rsidP="0015681C">
      <w:pPr>
        <w:tabs>
          <w:tab w:val="left" w:pos="2010"/>
          <w:tab w:val="center" w:pos="4513"/>
        </w:tabs>
        <w:autoSpaceDE w:val="0"/>
        <w:autoSpaceDN w:val="0"/>
        <w:adjustRightInd w:val="0"/>
        <w:spacing w:line="241" w:lineRule="atLeast"/>
        <w:ind w:left="2160" w:hanging="2160"/>
        <w:jc w:val="center"/>
        <w:rPr>
          <w:b/>
          <w:color w:val="000000"/>
          <w:sz w:val="32"/>
          <w:szCs w:val="24"/>
        </w:rPr>
      </w:pPr>
      <w:r>
        <w:rPr>
          <w:b/>
          <w:color w:val="000000"/>
          <w:sz w:val="32"/>
          <w:szCs w:val="24"/>
        </w:rPr>
        <w:t>T</w:t>
      </w:r>
      <w:r w:rsidRPr="00180E6B">
        <w:rPr>
          <w:b/>
          <w:color w:val="000000"/>
          <w:sz w:val="32"/>
          <w:szCs w:val="24"/>
        </w:rPr>
        <w:t xml:space="preserve">eacher of </w:t>
      </w:r>
      <w:r w:rsidR="00C93165">
        <w:rPr>
          <w:b/>
          <w:color w:val="000000"/>
          <w:sz w:val="32"/>
          <w:szCs w:val="24"/>
        </w:rPr>
        <w:t>Drama</w:t>
      </w:r>
    </w:p>
    <w:p w:rsidR="0015681C" w:rsidRDefault="0015681C" w:rsidP="0015681C">
      <w:pPr>
        <w:tabs>
          <w:tab w:val="left" w:pos="2010"/>
          <w:tab w:val="center" w:pos="4513"/>
        </w:tabs>
        <w:autoSpaceDE w:val="0"/>
        <w:autoSpaceDN w:val="0"/>
        <w:adjustRightInd w:val="0"/>
        <w:spacing w:line="241" w:lineRule="atLeast"/>
        <w:ind w:left="2160" w:hanging="2160"/>
        <w:jc w:val="center"/>
        <w:rPr>
          <w:b/>
          <w:color w:val="000000"/>
          <w:sz w:val="32"/>
          <w:szCs w:val="24"/>
        </w:rPr>
      </w:pPr>
    </w:p>
    <w:p w:rsidR="00A603CF" w:rsidRDefault="00A603CF" w:rsidP="0015681C">
      <w:pPr>
        <w:tabs>
          <w:tab w:val="left" w:pos="2010"/>
          <w:tab w:val="center" w:pos="4513"/>
        </w:tabs>
        <w:autoSpaceDE w:val="0"/>
        <w:autoSpaceDN w:val="0"/>
        <w:adjustRightInd w:val="0"/>
        <w:spacing w:line="241" w:lineRule="atLeast"/>
        <w:ind w:left="2160" w:hanging="2160"/>
        <w:jc w:val="center"/>
        <w:rPr>
          <w:b/>
          <w:sz w:val="32"/>
          <w:szCs w:val="32"/>
        </w:rPr>
      </w:pPr>
      <w:r w:rsidRPr="00575444">
        <w:rPr>
          <w:b/>
          <w:sz w:val="32"/>
          <w:szCs w:val="32"/>
        </w:rPr>
        <w:t>Start date</w:t>
      </w:r>
      <w:r w:rsidR="00575444">
        <w:rPr>
          <w:b/>
          <w:sz w:val="32"/>
          <w:szCs w:val="32"/>
        </w:rPr>
        <w:t xml:space="preserve"> Summer Term</w:t>
      </w:r>
      <w:r w:rsidRPr="00575444">
        <w:rPr>
          <w:b/>
          <w:sz w:val="32"/>
          <w:szCs w:val="32"/>
        </w:rPr>
        <w:t xml:space="preserve"> 2023</w:t>
      </w:r>
    </w:p>
    <w:p w:rsidR="00575444" w:rsidRDefault="00575444" w:rsidP="0015681C">
      <w:pPr>
        <w:tabs>
          <w:tab w:val="left" w:pos="2010"/>
          <w:tab w:val="center" w:pos="4513"/>
        </w:tabs>
        <w:autoSpaceDE w:val="0"/>
        <w:autoSpaceDN w:val="0"/>
        <w:adjustRightInd w:val="0"/>
        <w:spacing w:line="241" w:lineRule="atLeast"/>
        <w:ind w:left="2160" w:hanging="2160"/>
        <w:jc w:val="center"/>
        <w:rPr>
          <w:b/>
          <w:sz w:val="32"/>
          <w:szCs w:val="32"/>
        </w:rPr>
      </w:pPr>
    </w:p>
    <w:p w:rsidR="00575444" w:rsidRPr="00575444" w:rsidRDefault="00575444" w:rsidP="0015681C">
      <w:pPr>
        <w:tabs>
          <w:tab w:val="left" w:pos="2010"/>
          <w:tab w:val="center" w:pos="4513"/>
        </w:tabs>
        <w:autoSpaceDE w:val="0"/>
        <w:autoSpaceDN w:val="0"/>
        <w:adjustRightInd w:val="0"/>
        <w:spacing w:line="241" w:lineRule="atLeast"/>
        <w:ind w:left="2160" w:hanging="2160"/>
        <w:jc w:val="center"/>
        <w:rPr>
          <w:sz w:val="28"/>
          <w:szCs w:val="28"/>
        </w:rPr>
      </w:pPr>
      <w:r w:rsidRPr="00575444">
        <w:rPr>
          <w:sz w:val="28"/>
          <w:szCs w:val="28"/>
        </w:rPr>
        <w:t>September 2023 start may be considered</w:t>
      </w:r>
    </w:p>
    <w:p w:rsidR="0015681C" w:rsidRPr="00AB625F" w:rsidRDefault="0015681C" w:rsidP="00A603CF">
      <w:pPr>
        <w:pStyle w:val="NoSpacing"/>
        <w:tabs>
          <w:tab w:val="left" w:pos="1890"/>
          <w:tab w:val="center" w:pos="4513"/>
        </w:tabs>
        <w:jc w:val="center"/>
        <w:rPr>
          <w:b/>
          <w:sz w:val="32"/>
          <w:szCs w:val="32"/>
        </w:rPr>
      </w:pPr>
    </w:p>
    <w:p w:rsidR="00A603CF" w:rsidRDefault="00A603CF" w:rsidP="00A603CF">
      <w:pPr>
        <w:pStyle w:val="NoSpacing"/>
        <w:jc w:val="center"/>
        <w:rPr>
          <w:b/>
          <w:sz w:val="32"/>
          <w:szCs w:val="32"/>
        </w:rPr>
      </w:pPr>
      <w:r w:rsidRPr="00AB625F">
        <w:rPr>
          <w:b/>
          <w:sz w:val="32"/>
          <w:szCs w:val="32"/>
        </w:rPr>
        <w:t>Salary: MPR/UPS</w:t>
      </w:r>
    </w:p>
    <w:p w:rsidR="0015681C" w:rsidRPr="00AB625F" w:rsidRDefault="0015681C" w:rsidP="00A603CF">
      <w:pPr>
        <w:pStyle w:val="NoSpacing"/>
        <w:jc w:val="center"/>
        <w:rPr>
          <w:b/>
          <w:sz w:val="32"/>
          <w:szCs w:val="32"/>
        </w:rPr>
      </w:pPr>
    </w:p>
    <w:p w:rsidR="00A603CF" w:rsidRPr="004159BC" w:rsidRDefault="00A603CF" w:rsidP="00A603CF">
      <w:pPr>
        <w:autoSpaceDE w:val="0"/>
        <w:autoSpaceDN w:val="0"/>
        <w:adjustRightInd w:val="0"/>
        <w:spacing w:line="241" w:lineRule="atLeast"/>
        <w:jc w:val="center"/>
        <w:rPr>
          <w:color w:val="000000"/>
          <w:sz w:val="22"/>
          <w:szCs w:val="22"/>
        </w:rPr>
      </w:pPr>
      <w:r w:rsidRPr="00575444">
        <w:rPr>
          <w:b/>
          <w:bCs/>
          <w:color w:val="000000" w:themeColor="text1"/>
          <w:sz w:val="22"/>
          <w:szCs w:val="22"/>
        </w:rPr>
        <w:t xml:space="preserve">Closing Date: </w:t>
      </w:r>
      <w:r w:rsidRPr="00575444">
        <w:rPr>
          <w:b/>
          <w:bCs/>
          <w:sz w:val="22"/>
          <w:szCs w:val="22"/>
        </w:rPr>
        <w:t>10am on</w:t>
      </w:r>
      <w:r w:rsidR="00575444" w:rsidRPr="00575444">
        <w:rPr>
          <w:b/>
          <w:bCs/>
          <w:sz w:val="22"/>
          <w:szCs w:val="22"/>
        </w:rPr>
        <w:t xml:space="preserve"> 14</w:t>
      </w:r>
      <w:r w:rsidR="00575444" w:rsidRPr="00575444">
        <w:rPr>
          <w:b/>
          <w:bCs/>
          <w:sz w:val="22"/>
          <w:szCs w:val="22"/>
          <w:vertAlign w:val="superscript"/>
        </w:rPr>
        <w:t>th</w:t>
      </w:r>
      <w:r w:rsidR="00575444" w:rsidRPr="00575444">
        <w:rPr>
          <w:b/>
          <w:bCs/>
          <w:sz w:val="22"/>
          <w:szCs w:val="22"/>
        </w:rPr>
        <w:t xml:space="preserve"> </w:t>
      </w:r>
      <w:r w:rsidRPr="00575444">
        <w:rPr>
          <w:b/>
          <w:bCs/>
          <w:sz w:val="22"/>
          <w:szCs w:val="22"/>
        </w:rPr>
        <w:t>February 2023</w:t>
      </w:r>
    </w:p>
    <w:p w:rsidR="00A603CF" w:rsidRPr="004159BC" w:rsidRDefault="00A603CF" w:rsidP="00A603CF">
      <w:pPr>
        <w:autoSpaceDE w:val="0"/>
        <w:autoSpaceDN w:val="0"/>
        <w:adjustRightInd w:val="0"/>
        <w:spacing w:line="241" w:lineRule="atLeast"/>
        <w:jc w:val="center"/>
        <w:rPr>
          <w:color w:val="000000"/>
          <w:sz w:val="22"/>
          <w:szCs w:val="22"/>
        </w:rPr>
      </w:pPr>
    </w:p>
    <w:p w:rsidR="00A603CF" w:rsidRDefault="00A603CF" w:rsidP="00A603CF">
      <w:pPr>
        <w:pStyle w:val="NoSpacing"/>
        <w:jc w:val="both"/>
        <w:rPr>
          <w:rFonts w:ascii="Arial" w:hAnsi="Arial" w:cs="Arial"/>
        </w:rPr>
      </w:pPr>
    </w:p>
    <w:p w:rsidR="00A603CF" w:rsidRDefault="00A603CF" w:rsidP="00A603CF">
      <w:pPr>
        <w:pStyle w:val="NoSpacing"/>
        <w:jc w:val="both"/>
        <w:rPr>
          <w:rFonts w:ascii="Arial" w:hAnsi="Arial" w:cs="Arial"/>
        </w:rPr>
      </w:pPr>
    </w:p>
    <w:p w:rsidR="00A603CF" w:rsidRPr="00AB67E5" w:rsidRDefault="00A603CF" w:rsidP="00A603CF">
      <w:pPr>
        <w:pStyle w:val="NoSpacing"/>
        <w:jc w:val="both"/>
        <w:rPr>
          <w:rFonts w:ascii="Arial" w:hAnsi="Arial" w:cs="Arial"/>
        </w:rPr>
      </w:pPr>
      <w:r w:rsidRPr="00AB67E5">
        <w:rPr>
          <w:rFonts w:ascii="Arial" w:hAnsi="Arial" w:cs="Arial"/>
        </w:rPr>
        <w:t xml:space="preserve">The Governors of Stanley High School wish to appoint an exceptional classroom Teacher of </w:t>
      </w:r>
      <w:r w:rsidR="00C93165">
        <w:rPr>
          <w:rFonts w:ascii="Arial" w:hAnsi="Arial" w:cs="Arial"/>
        </w:rPr>
        <w:t>Drama</w:t>
      </w:r>
      <w:r w:rsidRPr="00AB67E5">
        <w:rPr>
          <w:rFonts w:ascii="Arial" w:hAnsi="Arial" w:cs="Arial"/>
        </w:rPr>
        <w:t xml:space="preserve"> to join our oversubscribed school for </w:t>
      </w:r>
      <w:r w:rsidR="00C93165">
        <w:rPr>
          <w:rFonts w:ascii="Arial" w:hAnsi="Arial" w:cs="Arial"/>
        </w:rPr>
        <w:t>Summer term</w:t>
      </w:r>
      <w:r w:rsidRPr="00AB67E5">
        <w:rPr>
          <w:rFonts w:ascii="Arial" w:hAnsi="Arial" w:cs="Arial"/>
        </w:rPr>
        <w:t xml:space="preserve"> 202</w:t>
      </w:r>
      <w:r w:rsidR="00A95D7C">
        <w:rPr>
          <w:rFonts w:ascii="Arial" w:hAnsi="Arial" w:cs="Arial"/>
        </w:rPr>
        <w:t>3</w:t>
      </w:r>
      <w:r w:rsidRPr="00AB67E5">
        <w:rPr>
          <w:rFonts w:ascii="Arial" w:hAnsi="Arial" w:cs="Arial"/>
        </w:rPr>
        <w:t xml:space="preserve">. </w:t>
      </w:r>
    </w:p>
    <w:p w:rsidR="00A603CF" w:rsidRPr="00AB67E5" w:rsidRDefault="00A603CF" w:rsidP="00A603CF">
      <w:pPr>
        <w:pStyle w:val="NoSpacing"/>
        <w:jc w:val="both"/>
        <w:rPr>
          <w:rFonts w:ascii="Arial" w:hAnsi="Arial" w:cs="Arial"/>
        </w:rPr>
      </w:pPr>
    </w:p>
    <w:p w:rsidR="00A603CF" w:rsidRPr="00AB67E5" w:rsidRDefault="00A603CF" w:rsidP="00A603CF">
      <w:pPr>
        <w:jc w:val="both"/>
        <w:rPr>
          <w:rFonts w:eastAsia="Times New Roman"/>
          <w:sz w:val="22"/>
          <w:szCs w:val="22"/>
          <w:lang w:eastAsia="en-GB"/>
        </w:rPr>
      </w:pPr>
      <w:r w:rsidRPr="78AB2606">
        <w:rPr>
          <w:rFonts w:eastAsia="Times New Roman"/>
          <w:sz w:val="22"/>
          <w:szCs w:val="22"/>
          <w:lang w:eastAsia="en-GB"/>
        </w:rPr>
        <w:t>It is with great pleasure that I introduce you to Stanley High School and trust the information provided will enable you to de</w:t>
      </w:r>
      <w:r>
        <w:rPr>
          <w:rFonts w:eastAsia="Times New Roman"/>
          <w:sz w:val="22"/>
          <w:szCs w:val="22"/>
          <w:lang w:eastAsia="en-GB"/>
        </w:rPr>
        <w:t>termine</w:t>
      </w:r>
      <w:r w:rsidRPr="78AB2606">
        <w:rPr>
          <w:rFonts w:eastAsia="Times New Roman"/>
          <w:sz w:val="22"/>
          <w:szCs w:val="22"/>
          <w:lang w:eastAsia="en-GB"/>
        </w:rPr>
        <w:t xml:space="preserve"> your suitability to join our journey and provide an exceptional education for all our students. As a school, we are determined to </w:t>
      </w:r>
      <w:r w:rsidRPr="78AB2606">
        <w:rPr>
          <w:rFonts w:eastAsia="Times New Roman"/>
          <w:i/>
          <w:iCs/>
          <w:sz w:val="22"/>
          <w:szCs w:val="22"/>
          <w:lang w:eastAsia="en-GB"/>
        </w:rPr>
        <w:t xml:space="preserve">challenge </w:t>
      </w:r>
      <w:r w:rsidRPr="78AB2606">
        <w:rPr>
          <w:rFonts w:eastAsia="Times New Roman"/>
          <w:sz w:val="22"/>
          <w:szCs w:val="22"/>
          <w:lang w:eastAsia="en-GB"/>
        </w:rPr>
        <w:t xml:space="preserve">our students inside and outside the classroom to </w:t>
      </w:r>
      <w:r w:rsidRPr="78AB2606">
        <w:rPr>
          <w:rFonts w:eastAsia="Times New Roman"/>
          <w:i/>
          <w:iCs/>
          <w:sz w:val="22"/>
          <w:szCs w:val="22"/>
          <w:lang w:eastAsia="en-GB"/>
        </w:rPr>
        <w:t>aspire</w:t>
      </w:r>
      <w:r w:rsidRPr="78AB2606">
        <w:rPr>
          <w:rFonts w:eastAsia="Times New Roman"/>
          <w:sz w:val="22"/>
          <w:szCs w:val="22"/>
          <w:lang w:eastAsia="en-GB"/>
        </w:rPr>
        <w:t xml:space="preserve"> for individual excellence and </w:t>
      </w:r>
      <w:r w:rsidRPr="78AB2606">
        <w:rPr>
          <w:rFonts w:eastAsia="Times New Roman"/>
          <w:i/>
          <w:iCs/>
          <w:sz w:val="22"/>
          <w:szCs w:val="22"/>
          <w:lang w:eastAsia="en-GB"/>
        </w:rPr>
        <w:t xml:space="preserve">excel </w:t>
      </w:r>
      <w:r w:rsidRPr="78AB2606">
        <w:rPr>
          <w:rFonts w:eastAsia="Times New Roman"/>
          <w:sz w:val="22"/>
          <w:szCs w:val="22"/>
          <w:lang w:eastAsia="en-GB"/>
        </w:rPr>
        <w:t>to achieve</w:t>
      </w:r>
      <w:r w:rsidRPr="78AB2606">
        <w:rPr>
          <w:rFonts w:eastAsia="Times New Roman"/>
          <w:i/>
          <w:iCs/>
          <w:sz w:val="22"/>
          <w:szCs w:val="22"/>
          <w:lang w:eastAsia="en-GB"/>
        </w:rPr>
        <w:t xml:space="preserve"> </w:t>
      </w:r>
      <w:r w:rsidRPr="78AB2606">
        <w:rPr>
          <w:rFonts w:eastAsia="Times New Roman"/>
          <w:sz w:val="22"/>
          <w:szCs w:val="22"/>
          <w:lang w:eastAsia="en-GB"/>
        </w:rPr>
        <w:t xml:space="preserve">the highest academic standards. </w:t>
      </w:r>
    </w:p>
    <w:p w:rsidR="00A603CF" w:rsidRPr="00AB67E5" w:rsidRDefault="00A603CF" w:rsidP="00A603CF">
      <w:pPr>
        <w:autoSpaceDE w:val="0"/>
        <w:autoSpaceDN w:val="0"/>
        <w:adjustRightInd w:val="0"/>
        <w:spacing w:line="241" w:lineRule="atLeast"/>
        <w:jc w:val="both"/>
        <w:rPr>
          <w:color w:val="000000"/>
          <w:sz w:val="22"/>
          <w:szCs w:val="22"/>
        </w:rPr>
      </w:pPr>
    </w:p>
    <w:p w:rsidR="00A603CF" w:rsidRPr="00AB67E5" w:rsidRDefault="00A603CF" w:rsidP="00A603CF">
      <w:pPr>
        <w:autoSpaceDE w:val="0"/>
        <w:autoSpaceDN w:val="0"/>
        <w:adjustRightInd w:val="0"/>
        <w:spacing w:line="241" w:lineRule="atLeast"/>
        <w:jc w:val="both"/>
        <w:rPr>
          <w:color w:val="000000"/>
          <w:sz w:val="22"/>
          <w:szCs w:val="22"/>
        </w:rPr>
      </w:pPr>
      <w:r w:rsidRPr="00AB67E5">
        <w:rPr>
          <w:color w:val="000000"/>
          <w:sz w:val="22"/>
          <w:szCs w:val="22"/>
        </w:rPr>
        <w:t>Would you like to join a well-established and successful team in a consistently high performing, oversubscribed, 11-16 school that focuses on each student as an individual whilst fostering a sense of belonging to a rich and diverse community?  Stanley High School is commit</w:t>
      </w:r>
      <w:r w:rsidRPr="00AB67E5">
        <w:rPr>
          <w:color w:val="000000"/>
          <w:sz w:val="22"/>
          <w:szCs w:val="22"/>
        </w:rPr>
        <w:softHyphen/>
        <w:t>ted to supporting every student to develop to their full academic potential whilst experiencing a wide and exciting range of op</w:t>
      </w:r>
      <w:r w:rsidRPr="00AB67E5">
        <w:rPr>
          <w:color w:val="000000"/>
          <w:sz w:val="22"/>
          <w:szCs w:val="22"/>
        </w:rPr>
        <w:softHyphen/>
        <w:t xml:space="preserve">portunities to equip them with the skillset for a successful future as rounded, mature and confident members of modern British society. </w:t>
      </w:r>
    </w:p>
    <w:p w:rsidR="00A603CF" w:rsidRPr="00AB67E5" w:rsidRDefault="00A603CF" w:rsidP="00A603CF">
      <w:pPr>
        <w:autoSpaceDE w:val="0"/>
        <w:autoSpaceDN w:val="0"/>
        <w:adjustRightInd w:val="0"/>
        <w:spacing w:line="241" w:lineRule="atLeast"/>
        <w:jc w:val="both"/>
        <w:rPr>
          <w:color w:val="000000"/>
          <w:sz w:val="22"/>
          <w:szCs w:val="22"/>
        </w:rPr>
      </w:pPr>
    </w:p>
    <w:p w:rsidR="00A603CF" w:rsidRPr="00AB67E5" w:rsidRDefault="00A603CF" w:rsidP="00A603CF">
      <w:pPr>
        <w:autoSpaceDE w:val="0"/>
        <w:autoSpaceDN w:val="0"/>
        <w:adjustRightInd w:val="0"/>
        <w:spacing w:line="241" w:lineRule="atLeast"/>
        <w:jc w:val="both"/>
        <w:rPr>
          <w:color w:val="000000"/>
          <w:sz w:val="22"/>
          <w:szCs w:val="22"/>
        </w:rPr>
      </w:pPr>
      <w:r w:rsidRPr="00AB67E5">
        <w:rPr>
          <w:color w:val="000000"/>
          <w:sz w:val="22"/>
          <w:szCs w:val="22"/>
        </w:rPr>
        <w:t xml:space="preserve">Students at Stanley High School have consistently made very good progress reflected in our outcomes. </w:t>
      </w:r>
      <w:r w:rsidR="00C93165">
        <w:rPr>
          <w:color w:val="000000"/>
          <w:sz w:val="22"/>
          <w:szCs w:val="22"/>
        </w:rPr>
        <w:t>P</w:t>
      </w:r>
      <w:r w:rsidRPr="00AB67E5">
        <w:rPr>
          <w:color w:val="000000"/>
          <w:sz w:val="22"/>
          <w:szCs w:val="22"/>
        </w:rPr>
        <w:t>erformance has been high</w:t>
      </w:r>
      <w:r w:rsidR="00DB48A0">
        <w:rPr>
          <w:color w:val="000000"/>
          <w:sz w:val="22"/>
          <w:szCs w:val="22"/>
        </w:rPr>
        <w:t>,</w:t>
      </w:r>
      <w:r w:rsidRPr="00AB67E5">
        <w:rPr>
          <w:color w:val="000000"/>
          <w:sz w:val="22"/>
          <w:szCs w:val="22"/>
        </w:rPr>
        <w:t xml:space="preserve"> and </w:t>
      </w:r>
      <w:r w:rsidR="00C93165">
        <w:rPr>
          <w:color w:val="000000"/>
          <w:sz w:val="22"/>
          <w:szCs w:val="22"/>
        </w:rPr>
        <w:t>we</w:t>
      </w:r>
      <w:r w:rsidRPr="00AB67E5">
        <w:rPr>
          <w:color w:val="000000"/>
          <w:sz w:val="22"/>
          <w:szCs w:val="22"/>
        </w:rPr>
        <w:t xml:space="preserve"> always striv</w:t>
      </w:r>
      <w:r w:rsidR="00C93165">
        <w:rPr>
          <w:color w:val="000000"/>
          <w:sz w:val="22"/>
          <w:szCs w:val="22"/>
        </w:rPr>
        <w:t>e</w:t>
      </w:r>
      <w:r w:rsidRPr="00AB67E5">
        <w:rPr>
          <w:color w:val="000000"/>
          <w:sz w:val="22"/>
          <w:szCs w:val="22"/>
        </w:rPr>
        <w:t xml:space="preserve"> for excellence. You would be joining an innovative team at a variety of stages in their career who are motivated by highly effective leadership.</w:t>
      </w:r>
    </w:p>
    <w:p w:rsidR="00A603CF" w:rsidRPr="00AB67E5" w:rsidRDefault="00A603CF" w:rsidP="00A603CF">
      <w:pPr>
        <w:pStyle w:val="NoSpacing"/>
        <w:jc w:val="both"/>
        <w:rPr>
          <w:rFonts w:ascii="Arial" w:hAnsi="Arial" w:cs="Arial"/>
        </w:rPr>
      </w:pPr>
    </w:p>
    <w:p w:rsidR="00A603CF" w:rsidRDefault="00A603CF" w:rsidP="00A603CF">
      <w:pPr>
        <w:pStyle w:val="NoSpacing"/>
        <w:jc w:val="both"/>
        <w:rPr>
          <w:rFonts w:ascii="Arial" w:hAnsi="Arial" w:cs="Arial"/>
        </w:rPr>
      </w:pPr>
      <w:r w:rsidRPr="00AB67E5">
        <w:rPr>
          <w:rFonts w:ascii="Arial" w:hAnsi="Arial" w:cs="Arial"/>
        </w:rPr>
        <w:t>We are seeking to appoint an energetic and highly qualified Teacher who is innovative with the ability to inspire and motivate students. This role is suitable for Early Career Teachers and more experienced professionals</w:t>
      </w:r>
      <w:r>
        <w:rPr>
          <w:rFonts w:ascii="Arial" w:hAnsi="Arial" w:cs="Arial"/>
        </w:rPr>
        <w:t>.</w:t>
      </w:r>
      <w:r w:rsidRPr="00AB67E5">
        <w:rPr>
          <w:rFonts w:ascii="Arial" w:hAnsi="Arial" w:cs="Arial"/>
        </w:rPr>
        <w:t xml:space="preserve"> The successful candidate will have a successful track record relevant to their stage in their career and be committed to becoming a high performing classroom practitioner. We are looking for someone with passion for their subject, who is creative and can make a positive contribution to improving outcomes in </w:t>
      </w:r>
      <w:r w:rsidR="00C93165">
        <w:rPr>
          <w:rFonts w:ascii="Arial" w:hAnsi="Arial" w:cs="Arial"/>
        </w:rPr>
        <w:t>Drama</w:t>
      </w:r>
      <w:r w:rsidRPr="00AB67E5">
        <w:rPr>
          <w:rFonts w:ascii="Arial" w:hAnsi="Arial" w:cs="Arial"/>
        </w:rPr>
        <w:t xml:space="preserve"> for all.</w:t>
      </w:r>
    </w:p>
    <w:p w:rsidR="00A603CF" w:rsidRPr="00AB67E5" w:rsidRDefault="00A603CF" w:rsidP="00A603CF">
      <w:pPr>
        <w:pStyle w:val="NoSpacing"/>
        <w:jc w:val="both"/>
        <w:rPr>
          <w:rFonts w:ascii="Arial" w:hAnsi="Arial" w:cs="Arial"/>
        </w:rPr>
      </w:pPr>
    </w:p>
    <w:p w:rsidR="00A603CF" w:rsidRDefault="00A603CF" w:rsidP="00A603CF">
      <w:pPr>
        <w:keepNext/>
        <w:jc w:val="both"/>
        <w:outlineLvl w:val="0"/>
        <w:rPr>
          <w:rFonts w:eastAsia="Times New Roman"/>
          <w:bCs/>
          <w:sz w:val="22"/>
          <w:szCs w:val="22"/>
          <w:lang w:eastAsia="en-US"/>
        </w:rPr>
      </w:pPr>
      <w:r w:rsidRPr="00AB67E5">
        <w:rPr>
          <w:rFonts w:eastAsia="Times New Roman"/>
          <w:sz w:val="22"/>
          <w:szCs w:val="22"/>
          <w:lang w:eastAsia="en-GB"/>
        </w:rPr>
        <w:t>I am very proud of the school, its students, staff and governors</w:t>
      </w:r>
      <w:r w:rsidRPr="00AB67E5">
        <w:rPr>
          <w:rFonts w:eastAsia="Times New Roman"/>
          <w:bCs/>
          <w:sz w:val="22"/>
          <w:szCs w:val="22"/>
          <w:lang w:eastAsia="en-US"/>
        </w:rPr>
        <w:t xml:space="preserve">. Education at Stanley High aims to develop and nurture all students to take their place as caring and confident young people in the outside world. Our staff will engage in high quality Continuous Professional </w:t>
      </w:r>
      <w:r w:rsidRPr="00AB67E5">
        <w:rPr>
          <w:rFonts w:eastAsia="Times New Roman"/>
          <w:bCs/>
          <w:sz w:val="22"/>
          <w:szCs w:val="22"/>
          <w:lang w:eastAsia="en-US"/>
        </w:rPr>
        <w:lastRenderedPageBreak/>
        <w:t xml:space="preserve">Development at both school and Trust level and all staff have access to our supportive well-being package. </w:t>
      </w:r>
    </w:p>
    <w:p w:rsidR="00A603CF" w:rsidRDefault="00A603CF" w:rsidP="00A603CF">
      <w:pPr>
        <w:keepNext/>
        <w:jc w:val="both"/>
        <w:outlineLvl w:val="0"/>
        <w:rPr>
          <w:rFonts w:eastAsia="Times New Roman"/>
          <w:bCs/>
          <w:sz w:val="22"/>
          <w:szCs w:val="22"/>
          <w:lang w:eastAsia="en-US"/>
        </w:rPr>
      </w:pPr>
    </w:p>
    <w:p w:rsidR="00A603CF" w:rsidRPr="00AB67E5" w:rsidRDefault="00A603CF" w:rsidP="00A603CF">
      <w:pPr>
        <w:pStyle w:val="NoSpacing"/>
        <w:jc w:val="both"/>
        <w:rPr>
          <w:rFonts w:ascii="Arial" w:hAnsi="Arial" w:cs="Arial"/>
        </w:rPr>
      </w:pPr>
      <w:r>
        <w:rPr>
          <w:rFonts w:ascii="Arial" w:hAnsi="Arial" w:cs="Arial"/>
        </w:rPr>
        <w:t>Stanley High School is a proud member of the Southport Learning Trust family of schools leading to collaboration amongst our wider school community. We have a strong safeguarding culture and we will expect you to champion this within your role</w:t>
      </w:r>
    </w:p>
    <w:p w:rsidR="00A603CF" w:rsidRPr="00AB67E5" w:rsidRDefault="00A603CF" w:rsidP="00A603CF">
      <w:pPr>
        <w:pStyle w:val="NoSpacing"/>
        <w:jc w:val="both"/>
        <w:rPr>
          <w:rFonts w:ascii="Arial" w:hAnsi="Arial" w:cs="Arial"/>
        </w:rPr>
      </w:pPr>
    </w:p>
    <w:p w:rsidR="00A603CF" w:rsidRDefault="00A603CF" w:rsidP="00A603CF">
      <w:pPr>
        <w:pStyle w:val="NoSpacing"/>
        <w:jc w:val="both"/>
        <w:rPr>
          <w:rFonts w:ascii="Arial" w:hAnsi="Arial" w:cs="Arial"/>
        </w:rPr>
      </w:pPr>
      <w:r w:rsidRPr="00AB67E5">
        <w:rPr>
          <w:rFonts w:ascii="Arial" w:hAnsi="Arial" w:cs="Arial"/>
        </w:rPr>
        <w:t xml:space="preserve">We would like to invest in the long-term career of an exceptional candidate and would welcome visits from prospective applicants. Please contact the school office on 01704 228940 or </w:t>
      </w:r>
      <w:hyperlink r:id="rId8" w:history="1">
        <w:r w:rsidRPr="00AB67E5">
          <w:rPr>
            <w:rStyle w:val="Hyperlink"/>
            <w:rFonts w:ascii="Arial" w:hAnsi="Arial" w:cs="Arial"/>
          </w:rPr>
          <w:t>enquiries@stanleyhigh.co.uk</w:t>
        </w:r>
      </w:hyperlink>
      <w:r w:rsidRPr="00AB67E5">
        <w:rPr>
          <w:rFonts w:ascii="Arial" w:hAnsi="Arial" w:cs="Arial"/>
        </w:rPr>
        <w:t>, to arrange a convenient time.</w:t>
      </w:r>
    </w:p>
    <w:p w:rsidR="00A603CF" w:rsidRDefault="00A603CF" w:rsidP="00A603CF">
      <w:pPr>
        <w:pStyle w:val="NoSpacing"/>
        <w:jc w:val="both"/>
        <w:rPr>
          <w:rFonts w:ascii="Arial" w:hAnsi="Arial" w:cs="Arial"/>
        </w:rPr>
      </w:pPr>
    </w:p>
    <w:p w:rsidR="00A603CF" w:rsidRPr="00AB67E5" w:rsidRDefault="00A603CF" w:rsidP="00A603CF">
      <w:pPr>
        <w:pStyle w:val="NoSpacing"/>
        <w:jc w:val="both"/>
        <w:rPr>
          <w:rFonts w:ascii="Arial" w:hAnsi="Arial" w:cs="Arial"/>
        </w:rPr>
      </w:pPr>
      <w:r>
        <w:rPr>
          <w:rFonts w:ascii="Arial" w:hAnsi="Arial" w:cs="Arial"/>
        </w:rPr>
        <w:t>We look forward to receiving your application.</w:t>
      </w:r>
    </w:p>
    <w:p w:rsidR="00A603CF" w:rsidRDefault="00A603CF" w:rsidP="00A603CF">
      <w:pPr>
        <w:pStyle w:val="NoSpacing"/>
        <w:jc w:val="both"/>
        <w:rPr>
          <w:rFonts w:ascii="Arial" w:hAnsi="Arial" w:cs="Arial"/>
        </w:rPr>
      </w:pPr>
    </w:p>
    <w:p w:rsidR="00A603CF" w:rsidRDefault="00A603CF" w:rsidP="00A603CF">
      <w:pPr>
        <w:pStyle w:val="NoSpacing"/>
        <w:jc w:val="both"/>
        <w:rPr>
          <w:rFonts w:ascii="Arial" w:hAnsi="Arial" w:cs="Arial"/>
        </w:rPr>
      </w:pPr>
      <w:r>
        <w:rPr>
          <w:rFonts w:ascii="Arial" w:hAnsi="Arial" w:cs="Arial"/>
        </w:rPr>
        <w:t>Kind regards</w:t>
      </w:r>
    </w:p>
    <w:p w:rsidR="00A603CF" w:rsidRDefault="00A603CF" w:rsidP="00A603CF">
      <w:pPr>
        <w:pStyle w:val="NoSpacing"/>
        <w:jc w:val="both"/>
        <w:rPr>
          <w:rFonts w:ascii="Arial" w:hAnsi="Arial" w:cs="Arial"/>
        </w:rPr>
      </w:pPr>
    </w:p>
    <w:p w:rsidR="00A603CF" w:rsidRDefault="0036682A" w:rsidP="00A603CF">
      <w:pPr>
        <w:pStyle w:val="NoSpacing"/>
        <w:jc w:val="both"/>
        <w:rPr>
          <w:rFonts w:ascii="Arial" w:hAnsi="Arial" w:cs="Arial"/>
        </w:rPr>
      </w:pPr>
      <w:r>
        <w:rPr>
          <w:rFonts w:ascii="Arial" w:hAnsi="Arial" w:cs="Arial"/>
          <w:noProof/>
        </w:rPr>
        <w:drawing>
          <wp:inline distT="0" distB="0" distL="0" distR="0">
            <wp:extent cx="1057275" cy="5581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shawe2.jpg"/>
                    <pic:cNvPicPr/>
                  </pic:nvPicPr>
                  <pic:blipFill>
                    <a:blip r:embed="rId9">
                      <a:extLst>
                        <a:ext uri="{28A0092B-C50C-407E-A947-70E740481C1C}">
                          <a14:useLocalDpi xmlns:a14="http://schemas.microsoft.com/office/drawing/2010/main" val="0"/>
                        </a:ext>
                      </a:extLst>
                    </a:blip>
                    <a:stretch>
                      <a:fillRect/>
                    </a:stretch>
                  </pic:blipFill>
                  <pic:spPr>
                    <a:xfrm>
                      <a:off x="0" y="0"/>
                      <a:ext cx="1101792" cy="581656"/>
                    </a:xfrm>
                    <a:prstGeom prst="rect">
                      <a:avLst/>
                    </a:prstGeom>
                  </pic:spPr>
                </pic:pic>
              </a:graphicData>
            </a:graphic>
          </wp:inline>
        </w:drawing>
      </w:r>
    </w:p>
    <w:p w:rsidR="00A603CF" w:rsidRDefault="00A603CF" w:rsidP="00A603CF">
      <w:pPr>
        <w:pStyle w:val="NoSpacing"/>
        <w:jc w:val="both"/>
        <w:rPr>
          <w:rFonts w:ascii="Arial" w:hAnsi="Arial" w:cs="Arial"/>
        </w:rPr>
      </w:pPr>
    </w:p>
    <w:p w:rsidR="00A603CF" w:rsidRDefault="00A603CF" w:rsidP="00A603CF">
      <w:pPr>
        <w:pStyle w:val="NoSpacing"/>
        <w:jc w:val="both"/>
        <w:rPr>
          <w:rFonts w:ascii="Arial" w:hAnsi="Arial" w:cs="Arial"/>
        </w:rPr>
      </w:pPr>
    </w:p>
    <w:p w:rsidR="00A603CF" w:rsidRDefault="00A603CF" w:rsidP="00A603CF">
      <w:pPr>
        <w:pStyle w:val="NoSpacing"/>
        <w:jc w:val="both"/>
        <w:rPr>
          <w:rFonts w:ascii="Arial" w:hAnsi="Arial" w:cs="Arial"/>
        </w:rPr>
      </w:pPr>
      <w:r>
        <w:rPr>
          <w:rFonts w:ascii="Arial" w:hAnsi="Arial" w:cs="Arial"/>
        </w:rPr>
        <w:t>Jenna Shawe</w:t>
      </w:r>
    </w:p>
    <w:p w:rsidR="00A603CF" w:rsidRPr="00AB67E5" w:rsidRDefault="00A603CF" w:rsidP="00A603CF">
      <w:pPr>
        <w:pStyle w:val="NoSpacing"/>
        <w:jc w:val="both"/>
        <w:rPr>
          <w:rFonts w:ascii="Arial" w:hAnsi="Arial" w:cs="Arial"/>
        </w:rPr>
      </w:pPr>
      <w:r w:rsidRPr="78AB2606">
        <w:rPr>
          <w:rFonts w:ascii="Arial" w:hAnsi="Arial" w:cs="Arial"/>
        </w:rPr>
        <w:t>Headteacher</w:t>
      </w:r>
    </w:p>
    <w:p w:rsidR="00A603CF" w:rsidRDefault="00A603CF" w:rsidP="00A603CF">
      <w:pPr>
        <w:pStyle w:val="NoSpacing"/>
        <w:jc w:val="both"/>
        <w:rPr>
          <w:rFonts w:ascii="Arial" w:hAnsi="Arial" w:cs="Arial"/>
        </w:rPr>
      </w:pPr>
    </w:p>
    <w:p w:rsidR="00A603CF" w:rsidRDefault="00A603CF" w:rsidP="00A603CF">
      <w:pPr>
        <w:pStyle w:val="NoSpacing"/>
        <w:jc w:val="both"/>
        <w:rPr>
          <w:rFonts w:ascii="Arial" w:hAnsi="Arial" w:cs="Arial"/>
        </w:rPr>
      </w:pPr>
    </w:p>
    <w:p w:rsidR="00A603CF" w:rsidRDefault="00A603CF" w:rsidP="00A603CF">
      <w:pPr>
        <w:pStyle w:val="NoSpacing"/>
        <w:jc w:val="both"/>
        <w:rPr>
          <w:rFonts w:ascii="Arial" w:hAnsi="Arial" w:cs="Arial"/>
        </w:rPr>
      </w:pPr>
    </w:p>
    <w:p w:rsidR="00A603CF" w:rsidRDefault="00A603CF" w:rsidP="00A603CF">
      <w:pPr>
        <w:pStyle w:val="NoSpacing"/>
        <w:rPr>
          <w:b/>
          <w:sz w:val="24"/>
          <w:szCs w:val="24"/>
        </w:rPr>
      </w:pPr>
      <w:r>
        <w:rPr>
          <w:noProof/>
          <w:color w:val="000000"/>
        </w:rPr>
        <mc:AlternateContent>
          <mc:Choice Requires="wpg">
            <w:drawing>
              <wp:anchor distT="0" distB="0" distL="114300" distR="114300" simplePos="0" relativeHeight="251663360" behindDoc="0" locked="0" layoutInCell="1" allowOverlap="1" wp14:anchorId="3093A928" wp14:editId="2BCD3C19">
                <wp:simplePos x="0" y="0"/>
                <wp:positionH relativeFrom="margin">
                  <wp:align>center</wp:align>
                </wp:positionH>
                <wp:positionV relativeFrom="paragraph">
                  <wp:posOffset>38100</wp:posOffset>
                </wp:positionV>
                <wp:extent cx="6122035" cy="998220"/>
                <wp:effectExtent l="0" t="0" r="0" b="0"/>
                <wp:wrapNone/>
                <wp:docPr id="2" name="Group 2"/>
                <wp:cNvGraphicFramePr/>
                <a:graphic xmlns:a="http://schemas.openxmlformats.org/drawingml/2006/main">
                  <a:graphicData uri="http://schemas.microsoft.com/office/word/2010/wordprocessingGroup">
                    <wpg:wgp>
                      <wpg:cNvGrpSpPr/>
                      <wpg:grpSpPr>
                        <a:xfrm>
                          <a:off x="0" y="0"/>
                          <a:ext cx="6122035" cy="998220"/>
                          <a:chOff x="0" y="0"/>
                          <a:chExt cx="6122035" cy="998220"/>
                        </a:xfrm>
                      </wpg:grpSpPr>
                      <wpg:grpSp>
                        <wpg:cNvPr id="3" name="Group 3"/>
                        <wpg:cNvGrpSpPr/>
                        <wpg:grpSpPr>
                          <a:xfrm>
                            <a:off x="1514475" y="0"/>
                            <a:ext cx="4607560" cy="998220"/>
                            <a:chOff x="0" y="0"/>
                            <a:chExt cx="4607560" cy="998220"/>
                          </a:xfrm>
                        </wpg:grpSpPr>
                        <pic:pic xmlns:pic="http://schemas.openxmlformats.org/drawingml/2006/picture">
                          <pic:nvPicPr>
                            <pic:cNvPr id="4" name="Picture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2100" cy="998220"/>
                            </a:xfrm>
                            <a:prstGeom prst="rect">
                              <a:avLst/>
                            </a:prstGeom>
                          </pic:spPr>
                        </pic:pic>
                        <pic:pic xmlns:pic="http://schemas.openxmlformats.org/drawingml/2006/picture">
                          <pic:nvPicPr>
                            <pic:cNvPr id="7" name="Picture 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543050" y="0"/>
                              <a:ext cx="1511300" cy="998220"/>
                            </a:xfrm>
                            <a:prstGeom prst="rect">
                              <a:avLst/>
                            </a:prstGeom>
                          </pic:spPr>
                        </pic:pic>
                        <pic:pic xmlns:pic="http://schemas.openxmlformats.org/drawingml/2006/picture">
                          <pic:nvPicPr>
                            <pic:cNvPr id="8" name="Picture 8"/>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3038475" y="0"/>
                              <a:ext cx="1569085" cy="998220"/>
                            </a:xfrm>
                            <a:prstGeom prst="rect">
                              <a:avLst/>
                            </a:prstGeom>
                          </pic:spPr>
                        </pic:pic>
                      </wpg:grpSp>
                      <pic:pic xmlns:pic="http://schemas.openxmlformats.org/drawingml/2006/picture">
                        <pic:nvPicPr>
                          <pic:cNvPr id="9" name="Picture 9"/>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13205" cy="998220"/>
                          </a:xfrm>
                          <a:prstGeom prst="rect">
                            <a:avLst/>
                          </a:prstGeom>
                        </pic:spPr>
                      </pic:pic>
                    </wpg:wgp>
                  </a:graphicData>
                </a:graphic>
              </wp:anchor>
            </w:drawing>
          </mc:Choice>
          <mc:Fallback>
            <w:pict>
              <v:group w14:anchorId="72185078" id="Group 2" o:spid="_x0000_s1026" style="position:absolute;margin-left:0;margin-top:3pt;width:482.05pt;height:78.6pt;z-index:251663360;mso-position-horizontal:center;mso-position-horizontal-relative:margin" coordsize="61220,99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ALdgsAwAA9A8AAA4AAABkcnMvZTJvRG9jLnhtbOxX227bMAx9H7B/&#10;EPyeWr7kZjQpuqQtBhRbsMsHKIpsC7UtQVKSFsP+fZTsuG3cbF0xDAiQhzi6kSKPeETq/OK+LNCG&#10;Kc1FNfGCM+whVlGx4lU28b5/u+6NPKQNqVakEBWbeA9MexfT9+/OtzJhochFsWIKgZJKJ1s58XJj&#10;ZOL7muasJPpMSFbBZCpUSQx0VeavFNmC9rLwQ4wH/laolVSCMq1hdF5PelOnP00ZNZ/TVDODiokH&#10;thn3Ve67tF9/ek6STBGZc9qYQd5gRUl4BZu2qubEELRWvKOq5FQJLVJzRkXpizTllDkfwJsA73lz&#10;o8RaOl+yZJvJFiaAdg+nN6ulnzYLhfhq4oUeqkgJR+R2RaGFZiuzBFbcKPlVLlQzkNU96+19qkr7&#10;D36gewfqQwsquzeIwuAgCEMc9T1EYW48HkGvRp3mcDQdMZpf/V7Q323rW+taY9pOa3XjV/Tcr+gN&#10;fgX9II6H4ELXu3iAh/0BRNbfendA8IB3ktMEfk0EQKsTAX9mCkiZtWJeo6R8lY6SqLu17EGwSmL4&#10;khfcPDjiQVhao6rNgtOFqjuPwRTvQIdZuymKLexWwK6pJYj16FbQO40qMctJlbFLLYGxcI/Y1f7z&#10;5a77bLtlweU1LwobgbbdOAbs3mPHC9jUzJsLui5ZZeqrRLECfBSVzrnUHlIJK5cMmKE+rgI4YLjG&#10;DNBDKl4Zx3WI8Ftt7O421h3bf4SjS4zH4YferI9nvRgPr3qX43jYG+KrYYzjUTALZj+tdBAna83A&#10;fVLMJW9Mh9GO8S9Su7kE60vDXT5oQ9wVZ4FzBu3+nYkwZBGytmqjmKG5baYA3hcAvJZpJxzSj+Da&#10;Y9BAfyvxGsIH/UEY4A4l2siGc1fa3DBRItsAfMEEByjZgLG1MbslTRjU+zvDwJw6kqBxNHwY7vNh&#10;eNx8gGRx4kOXD0E/jnAfQr+bKCCHBNGJFU0GqEsOqA3rkmPRZInRcbMCSo0TK7qsiHA0OlA+Qa4Y&#10;41GnOPynueKxTjy+vDHeZ8j4uBkCdeGJIV2GHMoYUYj/AzfgaemKxeYZbN+uT/vQfvpYn/4CAAD/&#10;/wMAUEsDBAoAAAAAAAAAIQBYuqFAYvsAAGL7AAAVAAAAZHJzL21lZGlhL2ltYWdlMS5qcGVn/9j/&#10;4AAQSkZJRgABAQEA3ADcAAD/2wBDAAIBAQEBAQIBAQECAgICAgQDAgICAgUEBAMEBgUGBgYFBgYG&#10;BwkIBgcJBwYGCAsICQoKCgoKBggLDAsKDAkKCgr/2wBDAQICAgICAgUDAwUKBwYHCgoKCgoKCgoK&#10;CgoKCgoKCgoKCgoKCgoKCgoKCgoKCgoKCgoKCgoKCgoKCgoKCgoKCgr/wAARCADwAX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7Y1Dxh8N9&#10;e1aHW726U3CyAxmSRflPPr0/P0966JPjL4RudOewOsqsTR4/1nPPYH9R1r8R4P2q/jcs+z/hJG2q&#10;MxiQbccE446fyNalj+1n8cPuS+JZGbdhi2drcntkDHWvy6eBqVNJO57HsYqx+yGleIvhxY3DXEN7&#10;ErtNmRtwVvbpnrx3z1/G3qGs/DbXHVr67jaTcQylh8vuefr/APW7fjjb/tg/HRIjKviDHykHdkY7&#10;dCfU9OP5VZtv2zPjaP3Z1iNgCBuTK9cZXB/w703g6nLy30NozrRVoyaP2IF18LGQDz4squTyOnHH&#10;I6f41YW9+GzSLIt1H5ij5dzLuYY9+navx7h/bY+N0IZf7bXqCvmKeR0PU9O1aFt+2z8cFGxtZXd6&#10;85Y/XPJ47c5+orFZZHmvyoqdTEVIOEptp9Ln69SXnw5lh8t7uFduQvzLwCOvWq/9i/Cq4OXMRY87&#10;fl/H/PXivyi8JftZ/tReO/EMPhH4fabqGsatdq/2fTNG0+W6uJ9qlm2pHuZgFQscDgAk8CvpP4Wf&#10;sxf8FUfiPFHcanoGieFoZtPW6t5vFGshAWO3bEYrbz5opMNnbIildjBirAA9sFjKVPkhOy7XPOp5&#10;Xhacrxgk/Q+29OT4d2kBtYby32hcOoULsOfT6+/amaXpXw8stU+1ac8bSN833QST6fl6/wD6+N+G&#10;n7Ft34Ds31X4qfFXWvGl1DNLKun2EaaXa3EXlbFhZd8jlw+5g4uI1J2AjAYv09zf/sm/DPXILHxD&#10;Y3Gk3065tU1DV7sxTOoQsscjSmORl3Ju2sQpPPfE/vJPllI644CpL4Ff0OyjC/Z/kX+AgMx/zgfn&#10;Wfquq+G9NvVk1aVFLMfvMP8AOPatDQPEnhfxRZrc+B9ShuLHcyzSLJ5m315bLA89/avkL/gqHoP7&#10;WXg/TbfXPgH4M1jxFb3MytGug6bNeyIAeVZIFLrgHhiApzwc5AieHqKXLLQmeGqU7XPqM+IfhzP8&#10;7Xkbbsnbv/8Ar8Dj/wDVUX2v4du0kiXsSfLljuB78A1+GN//AMFD/wBpfwzq11oGs3ckF3azNb3F&#10;tdRPFJbyKxUpIpwVYFcEHBBXB71oab/wUd/aJQyRNqvyt93G75sHGSOf55755xWyw+Lpx5VLT1M5&#10;YZSd2j9xEuPhnxbtcQsFbHzY/wA/yqvfaX8KNQ+S7kgUDJCnHp9e9fitaf8ABR34/wAbuL3V9yr8&#10;q7crlugP+evt1qdv+Ci/7QSHY2q49cbscNjrwD3+mO9YSwlaW5McLCL91I/Z6z8OfCaHcEW3Rujb&#10;SoI6cf5/Cp7XRfhZZ3LNBJCrN/FgYPf/AD9O9fjNb/8ABRr9oGVs/wBoL8zcr8x3DOc9M5AHPb6d&#10;5R/wUa+PlsiFrlV2/wB9mz1xxx07GnGhioapmnsVLRn7P3GjfDDUMedJbt/d+UL0Pfj0qxHYfDaC&#10;3MAlh2yZGMDn8fxr8Wz/AMFKPj7CcW06qrZ2kSMM+v404f8ABS34/iQhLmFieNrMefbPcdfStorG&#10;L7T+8z+qx7I/Za58NfCmbmX7KzjHO3t3/pVV/A3wjaNmLQbj/rPl+8c/X2/Kvx7H/BSX47m78t75&#10;WKksW3H8Og4H45PI9KsR/wDBSH49RukjXCqnXPmEE+nbj+uKzdDEyd2x+wtofsXo+j/DTTIf+JdP&#10;CN3C7dvB/D1wPrj6YttH4DE297q3b5urEc9v1/lX402//BR748NjzpRneWaNmbGc9++McZ4P1qaL&#10;/goz8cG2MhX5Wwqs7D8vU8e+P0rSUcdOPK5NoiOFjCV0j9orPXfCWmxeUl/H8oB2Kw59ufWq83iD&#10;wdNdLcrqMIK84+U8/wCfU1+NsH/BRn44GPzWljVlfG2OQ/J16Dkn0/8Armlk/wCCiPxyg/1zptxu&#10;wWOOBjHTp1/T61msPjIfCzb3uRwb0fQ/aRfiZoNra/ZZdSjKf7TDng1zus2/gPxJe79TvbWTPDbs&#10;ep4/z+tfjyn/AAUT+NcjBmdWKqD8shwx7/XqaSf/AIKH/He3VtlypG47v3hwpz7f19q0/wCFGVua&#10;bPPp5XgqUuaEEmftx4V8G/C1bSNYPsq4TKlUHTp/j/npa/sb4fwT+Uk8fLY/CvxZ0j/gqh+0LokP&#10;2aPy2wB96ZuRnPp9P8807/h6z+0At2tybONWL7siRse5xgdq+qw+Mw6opVN15HBLL8ZGq3Tdvmfs&#10;v4v0jwFbQNcI8PTO5sV5xqmh/DnVrhkuL5dofccc4bI55NflfrH/AAVR+P2tWa2E3lKWXKuspOee&#10;wwMccdD+FYsf/BQz44vA1w80aMrEq3mHPrjp349z3xXg5lH29fmoaHp4ajWVO1Z3Z+zXg7x9oPhq&#10;1CWmpRsFO3lzxjj/AD/nOf408Q+DvHNq0OrXUckcqkMu7np9eD7ivxzP/BQ745hVS3cMQxK4JPbv&#10;+fbP07U7/h4T8bxukMyttUj7x5B5H6+9cThjHGzka/VaV78qP130ibwL4fk8iyu4jt7+hAyP89K3&#10;tL+KGhaftNrfqcc7cj/PWvhb9g/wr+0n8cxY/GX4+6lJ4c+Hc1il7p8nnBbjXkbDRCFR8yW7LlzK&#10;cM6spiyH82P2/wCJf7Zlr4R8Yad8OPhP4ekvNU1C7+z6ZYWbDnrg4J2qijq2QqjkkKDjgt9VqXT9&#10;7y3O7D5K8ZtH/L7z6C8WaivjHR/K1HRrxrS4QAzC0faVIznIAGCDWJ4c+E2iaDN5mkaMPlbd+7ZG&#10;28+xPv8ArUcfxEuPD/giE/EjxDHeX5t/Nupo5CsCOR0jyAdo4UMQC33sKDtX5jm/4KN3njH4x3Hw&#10;g/Z+8NXHiLXXkW3W3scOQwIVmfBIijUt88j7UQDLEAE1tiMVUlZ1JNvt1N8NkUZcyprRden4n19e&#10;+GNQuLPzJtNXcp+SPzFywyPfHHuQeOPSud1K80nQIhHqls1tuZgvmxlQ5B+YKT97Gc8E9aozHxt4&#10;I0aHUfix44bWbprbdd2ulyGO3ik3ZIjKKJHC4KhjtDdSino7U/2g/h1pelbr/wAQ29q0nCxyNsZs&#10;joR3PQEe/foJ9vWjDkbaT6XM5ZRRlJSirtdUv+GG6p498I6hafYZbxWBXA2qDxzzz9awI734XWsb&#10;LDdx5dtzblVeevpn0/Oup0vRvhj8VdEa88UeCFuodRKP/aK2ckEzqNuMXMe1h0UZVsFeOQSK+Nf+&#10;Clf7Onxv+AvhC5+On7MHi3VNY8N2vmS+JPD95Ibi50iPLn7REygNJbRqVR1YNJEB5jMyF2i56GDo&#10;837uyuaS+tU3y8x9PSat8NURds8eV+8u0c+nb26elZ9/rPwujgWKS8jbK7tzMGxkdOfw9PTsa/HG&#10;4/bp/aBuWa4TXzt3bmXLe5yMHk9c+uQeOlUZP21vjzcNvbxXwuRwpO0DseTnv0+nNejKjipRtz/m&#10;cawdLmvyo/ZRfEfwvgYTLLDgLlV3qOTn1/zxUbeMPhjE0iSyqoV8Dc6ksuByMEnHbJ561+NEn7ZP&#10;x4mPlnxTIerFewyp46+36cVnan+158dvtDG28TyfLnfnO1W649MYP65BrD+zqsnds6PZ8qsj9p5f&#10;GXwtSF2lu4dx5ZBcDj5eQOw9u/PeivxIT9q3476jdxw/8JdcNLkFmVsg57jrzj+fPrRW0cslbclw&#10;l3Oij8CzdDB8zbQGC89eowDg+/atK38BIYSVUKv8TLjj+hwB69uma9ag8IR+cqGHPONq/wARwMHH&#10;0/X86vQeEoC7O0QLD1QDI9sjnr+telaJMrnjq/Dx4pA3lMT/ABANyR0zz0HHrn+jo/ADomHt2HH3&#10;dp7n6e56+9e0ReDIZt4CL82N244wPc5HoOuQPrTbzwzZ6bbzXuozxwQW8ZeaaaTbGka5yxJOFGM5&#10;Y4x+dHKTfQ8Yi+Hc8rbTE20ZAwwOOev4genevU/2Uf2NfFH7UHxds/ht4bu7XTY3t2vdW1G6IZbS&#10;xR0WSURghpG3SRKqAgs7ruKpuZes/ZX+HHhT9sL4q3nwW+B/xM8J6hrtnoba1dWqauJI4bOO5tra&#10;Ry8IkVSr3UZKsVJUNtBICn9Kv2a/2Zj+xh8GhpviQ6fJrGq6k0msahpreashAYQxq7RxyeWsYztO&#10;7a8khGA2KzxE6eCoyrYh8kIq7bvsVRlGtVVOLu30Nr4Jfs8/BT9lTwWngb4LeFILD7UsQ1HVZyJL&#10;zUpUXAmnlOCxyXYIu2NDI2xUBxVrx9p/j8eCr7X/AIWP9r17TYTNb6Pc3CpFqDBSfI8x8CNm6KxO&#10;0HBbgk15D+2Z+0D4i8Iw6RJ4Sjj+16xqyaZoltHOFke4ZGYLJuwFQhAN4J+Y4IA5HgPwn/4KRfHD&#10;w1r8ui/Gv4Y2sFhbWrXd1eaPqk4u1OVVA9vNAirGVz+984ZYLiP5sjjhmmU4yip4esn5o+yy/hfN&#10;MVhVWpRT11V108r+Z2k//BZv4JeG/Hl/8Ff2ktLuvBHiLS5Fj1Cy1aF40Uld4O/lUGMMC5UOGVlL&#10;AivZdbvv2f8A9qT4GzaTZapb654d8QWp+z6lot8u6NyPkuLeVdwWRDyrYIyOQwyD8o/8FRPH3wc/&#10;a9/Z81f4eH4AaPfa6vh930zxZ4q09DJo8ly0fkXVte2pmMUZmSFf3ZVZSjI4YEpXxB/wT7+A3/BQ&#10;j9kr4jQp8Dvi94Nu9Oupp7zVPCN5qV61rerDA0kzbWs8xy+VFkMmGfy0Uh8Kh7KeJy/FU+X2ib0s&#10;11v2779j0f8AVTNPZKvCg1Czk2pJqKXV9lbW99FqfZvw91H9pH/gmj8c4NG+KniOXxb8MPFU/wBn&#10;t/FTZBs5lUlY2UZEb7QAYzkFTvR8pKh+vfFHxU1vUNNutN0t5FmhtvtunNaszm4QDLR+2V44I+ba&#10;SeAK8Z8Tftj/AAk1T4Wy/Cr9on4IXF010x/4SnwzfxRPbpeBY5WjzMkUwMZMbpIUjdQUI2kDHCfs&#10;w/tD678EvCF1qXxW8CahbaXpOuT6LpMlu1zdw21qDJJBp891cRruuFtHTejZchd3IINck50dYSld&#10;R62em7t57fL0OifDWaVuWo6OstmmrTs7XWu6dk7d++hwH/BXr9mTQvir4Y8N/tr/AA+02Ka4eOLT&#10;/HE8IO+ZWCLZ3chCkMQQYXkdt3zWydFIHwVY+CouHSHG3AZWwM8dOP6V+qv7O/7T3hvQtN8VWl/4&#10;ZuNa8JC81G4tvC/9nz3zWmkFz/x8hYWhESxSKjhpCOfmY8tXgv7VHgP9lT4k+NLLxT+zbo9j4Njv&#10;LG4l17S5VuWs/tHmbla2ULKyFssvlqFiQJGFxkgFHGxhFQqP0fT7/wBDwsRwfxBKpP2OGnKzs0ld&#10;q/ktfnt5nyDaeCHaHm3+VV+VmTJyf6f570qeAfNT97ESvUKgxzjn6f5xX1f4L/ZH8AwtI/xW/aA0&#10;nw7D9mke3tbfw3qV1dSSbkA/dyQQoI23SfvPMJDRYKYYMOot/wBiD4U+MEl8M/Cb9oaPXvFlxME0&#10;LQ/+EXmtre8CqGlaS5mdPJbYkjBBE4+UJ5n/AC0q6+Ow+FnKFaXI4q75rqy31bsttfQ8mjw7n2Iw&#10;n1qlhpypavnUW4WW75l7tlZ3d7K258YweBcSgpF8uQJNjcH/ADwfwqw3gVJdzyR7vmO4du/P1x/P&#10;8/qb4+/sUfEz9mE6PL4/v9Gu/wC22nFoNJupJNvk+Vu3h40x/rVAxnODXn58KBoxtVcLg7to5PX0&#10;6898cUYXHYbG0I1qE1KDvZp3Ts7P8UeTKM6cuWSszxuHwAJISZINrbfvbefcf57n6YibwTHFJt8t&#10;sMrbl8vLEYPT8evvivYJfCi7f3Np1XghMkdeePrz9apP4Nl8xuDjktt+Xg8jn1x+Vbe0QrM8ztfA&#10;xmTbJGVbaDtVQex/PA7Vet/A65UNED8mcsCOnU47+vbrxXptl4UCKCE35PPAPP0/ycVop4SjjtzM&#10;8KrxuZuNo56c4+p/GqjUEeWWvw9R5PLC5PX5R1/DPf8ArxV1fhv5ZaCKA/Ln5efmwee3bivV7Dwa&#10;PNz5DMeBIF6nnIPt2/z00YfBkUqlfs4O7ldynkD369M9+vStFURDPH7T4X2zqQ1uW2xsfLHofrnv&#10;/wDqqS6+GhjRM2vKy9dnPUeufTtjFezWfhBZVC+RkbRubjr19/T0/nU0ng+PmZoMluVZu3PX6f8A&#10;6q09pEx6nib/AA1VUy0HXJYdvb+fb0/Gqdz4AibbEbdV2csvl5ZuB/8AX/767cV7kPBtpMvypuVQ&#10;CMLuKnp1/KqVz4ILv5a/N2Vtx6/p/n0xS54lI8aX4fxCNA1tn5iCeBk/Tjjqfr0r0j9ln4X/AAP1&#10;T4hXehfHbwjcaxb6ppMlp4atbeWeNl1eaWFIHcwurbQWfIJIwclW4rch8HNtjjEOXJG5uRgfz/r9&#10;asaHot9oWr2usaazR3VrcpNbzqoykiHIYZBzg4+uOh6VhiIqvRdPmcb9YuzXo+5rRqOlVU1FOzvZ&#10;q6fqux75rv8AwTS+CJ1RvCcXwkutNtY7hZ7nXbXxhbxzR2bPFnAvZVVHHzRgyxJlnI27h8slh/wS&#10;H+E+bKbUtZ8TR28ktql39k1vTbgqpeQTsrxoykKqx7cBmy4G3KkV30Wn+I9GuWvPBvxk8YaNeL5k&#10;UN5Hqkd9JGrDGR9viuN7ADbucMRubGNxNcnr/wAWfFfwt1zTtI+IP7YHjZ21aEi1a70fQIbdSgzz&#10;5emJtA4UkDam4FimQa/M8PxlleZz9hl1TEzqvmfLyxl7qTbatFvT77H7BHhevH38ZSwsYJJXSqxk&#10;3frq46p9Pkc7f/8ABMn9ky68yy0jUfi1/aEX7t47nRZfJ3+YFytwNNEUiY3NuDjds6AnA7b9m7/g&#10;mr8Ffgd4x1LxR8TvCSfEIbk/4R+01jS/s1ra5jk3tJDLIVnbcVT502KEZyuSu2vdftQeIW2yeGv2&#10;grZvtM8tvazX3hxL23Z49vzeZbsi7PnjxlwfmCn5gwC6F49+PHjmyurW6+NXgfXLaGQpcSW3gO/t&#10;lkYHPyyDVGDEdcpnnrjpWL4ixeBj7TFVqsINrWVF7Xaum4uL1TW6u1a4R4Ly2tL93KF1tapJ62T1&#10;Xs1bv1snc9R/aR8ReC/E9rLpUP7Qmn6TqFxJMraY3kSzhPNwD5XnwhFI+f7gXGQdxZd21+yba/Cn&#10;4DfDW5EGmzeJvFF5DKda16O3WVrp0zJGIk8x0j2JJsHzbGkVgGY7QfNfD83xdtDI73CXUTR+Z8q3&#10;iqxYso+9JJxuBGctgrwMgisbTvjZ+0y7rHqWj+Fkt2DMstt8QZW3IjFQdp0pcgMjLjPBBySeK0pZ&#10;1R9t9YePsmvdcqLV72s1Z2e6V138x1+HpVMO8PSlFpP3kqkNLXVm2oPzs+3kdV8VvBPxU/aN+N2k&#10;+EZfFljpXgltQVNc8y6uRqd5EqmSSJSYPLV9gwxD5Hm5GDXrfgf4b/s8/s0eBta0X4Q+EdLsrq3X&#10;fqT2tm811csqvOvnSsXkIVWJUNlRuwoGcV84+L4rDVbxNR+JH7JfhzWLqSFSLo3FncSSKc4ZWuoY&#10;jjJJB4GfTtHD8Q/hteppvhG1/ZM8c6NNZhxqt1oeq6PEpQyF1CtaatFKhZePM25XaAFbO4dGAzj2&#10;2KqU546jCybvU91t3S9Vve1um5xZtkGMwmXwdCLqq692moPSzd37+u1vnocZ+198Wf8Agpv4v8Qx&#10;+B/2Yv2ctHmiuJlC694g8daRH9oXB+WC1+3RzFvu5aTYw+ZTECQw9W/Yz/Ykbwfpem/EH9q3Rdc8&#10;UePr7R4L3WF1XVLQ6Xpd8P3htbaG2yxQHER3yyRy7NzKA5A5LTvFXw6tF0qST4Y/GrR7yC5uZdTn&#10;Xx1q12ssWyUQxqqapKo2s0TFgMkwsArb8ivqHx58FzXH2LTfid8ftEk4DO3hvV51Vs8ZkubKQFf9&#10;rJH5Vvjszx+CUIYevha2l3KMpSe9veeyfkkjHKslxeZU6kpUKlLZWnDl6XvHllK66at66H194n+I&#10;HiFFUW9pC33oGhhkXsQBhVJIPtgc/SuZ03xDqHjHSL7RfFPhaS50m+VoL+xv9NaS2vLV1MckLpIh&#10;WRX3EFDkFeDwCK+dfBniPwprHifTV1X9snxVb28kh3N4p0vT7cLlckF5rFCudo5JzmvbvBXxE+Cc&#10;euyadrP7Ynh3XLG4tmSbTT4iso59p43q8DqyEEfexzyO3HbkdTPMwqqcvZct7O09dr6J7ni55k39&#10;kw5ZKXNa6tGVt9m7aH4jf8Fi47v9gT9te8+FXw18M6PJ4N13RbTxB4ZtLieea6srWZpIpLeRjtHy&#10;3EFwY/8AWfuTDudn315h8EP2j/BHxn8Qt4OuPC9xpN5J81r+8E0UmSBtZwFKsSQACpXJ6gkA/uZ+&#10;2T+0B+zl8Of2a7H4l/HH4X6H4s+FepW9xJ4ljvGg1i3VYgJrYeRdR+XeF7iONUyysJTGRnOU/CH9&#10;sj9ob9nTU/2tIfiJ+wj8PtH8J+Ffsen3mqW+iw3lnZ63qMlwup3IltJCptYILh47QWsP+jgackkI&#10;AdcfpmXww2Oo8jh7yXxK9r6ddr6+Z+e162Kw9RuStrs2ns7Nd/yPeF+HE7KZVijYRjGFfbglfT1G&#10;OgGB7AVTu/h+C2PJDRrllyrDLepOQfU9Mc89K9sHhi3SFjDA3t8vA6fyBHGaz7/w7C44hJ8v5tsm&#10;eenOcZzx164+grzdD1FKR43o/wAOiLvEcSsODujX5Tx6569f/wBZor2PTPDCLcYSHHzEt+7PDDg/&#10;px7c8UVtGPNEl3ue122lRg4iTl3wT2GOuf6H0HNWIdEjD4V/lwF5XGOf179a3GtGhkUQw7eScBQM&#10;/XqOx/8ArVJa2H73aixjc2NzD+H0OO2M1wqQdDJTQxACXZixbgbTwf59P/11+Wv/AAVD+Nvj3xJ8&#10;cdY8Had4y1D/AIRzSL4WH9jSExpb3UCBXdkAC5LtNtZizkBxlQAo/T749/EG0+DHwc8SfEyURrJp&#10;OlSSWX2qN3R7phsgRgmDtaVo1PIxkklcEj8VPHVzFFc3y21089q48pVaEeWqclUz7f3Ryp6MQBj6&#10;bIcJ7WNStLpovXd/p954+YVuWUKa9X+S/ryP1V/4M0/gg3in9p/4yftDS+Kmh/4RfwPYeHW0n7KW&#10;N1/al4bnz/N3YXyv7H2+WUO/7Ru3L5eH/bj9pdNT1zRV0jTdL1q7/s9nult/Dq2zXF24jYCIG5Pl&#10;qTngllXJGWABI/Mf/g2P8P8AxD8D/wDBMq6vIbO6s7bxN8WNY1fSbi3vY/8ASbNbPTrEyEK2VAns&#10;7lNrgN+73Y2spPuXw5/Ze/ba8OX0OqeJf2mNZ1KRv+EfbUvtWvXVwJmsX0V7koZXBQXBttYjfjLp&#10;ew7yQHWvg8+444Zo5picuxsIzjCyaclaV7XWl7OL3TtqrHJKnm8Zc+GhOL0ako3/ADTRsfGr4A3X&#10;xqitNP8AFnwO+OSjw/Gl5p8umXfhyFrm5doU2K7XGRKiu7Fm2IBHJhidm6tpX/BPHw54kt7rR/El&#10;x8fYYryNnvLbVda0eeGZpcM29Qkqs+9iSxyVdC4IIR25X47fsw/tkfHK80vxz8G/26dS8OaP/b9/&#10;qFh/ZuuO9vdQ3P2UWtuTDOiyxxCKfCkupM5x7afiH9jj9rnxj8Q7vWNF/a08R2nh5dDks00Gz8VX&#10;ivBqXmyyC5MouCcB3DGLAAXEI+RFrzsPxl4e4bDQUcNSirN8vNJcrvt8KV3e61t3aZ6tDP8AxAwu&#10;H9jTxFWMbt25E7PS+8XvY6TxX+wr4K8JaLZ+H7zxJ+0ZfW95fwrp+n6PfW9yyzwROYx5i2+y0UAE&#10;B5Xii3eWC2dgrjvG/wCw18H/AISWGpeONN8G/tNX8mmTW7xXPhfT7C7vrg3HmBnhjjjE77cL5mVB&#10;UTDOcSFPUdV/Z0/aWu/F/gLXdF/aH8R2ll4Q0sWuqafFq83l65L5Lxia4Hn/AL0ruVvnyXIBYnAI&#10;n+DXwj+P3wcn0S48b/HPxZ4kOn6CLXVpNW8SGSG+uBaWELXOyaclG8y0eUDcwVrq4JDtMHj5ZeIX&#10;Bfs+fD4OnztNpKpZ3V7LZ66J/NLudFLi3xGw8ZcuJqpS+L3Iq/dP3bbaang0/wCyh8Hp/iX4u8La&#10;5D+1PpN59svodS1q88CreW+txJZ+ZM63dqkrTxSpsCxuymaZVVY2mjwvTaL+wlYXsNx8PfD/AMSv&#10;iTpem6msepwx+JfhPZXdtdNazOFkkMrnZJm5/wBVMI5Jo2ZSsscTLF9UaB8UdQ0/UxBdaTNqbzW6&#10;7bRdetAxLYZWwZyenI4wQRzUifGrVNY09tM0HwJeXF2jY8yx16wdzs2pL8v2odGIz6FgPTN0PEjh&#10;2ODdeeFjGS5rQ9tK77LmjTcfe1S1S/m0OapxJx1iIODqt8zTadODu1s7OO6e3bpY+Q9O/wCCbfxJ&#10;8N+NPDutat+1DqV1PpMmoWHhtv8AhXsFrFAl28u6JIJ9Tmjci3nmjCRxRqsUPyrGoNZ/jT/gnB+0&#10;X4x1a3u/il+2/wCHZdCvtShj+1t4DlvJbe5hjuIoCFW8i8oNZrAsgVh83L+YsKSV9tX/AMZfEMqO&#10;sf7M2vMzRsqNHrGl8HDDo10v+VXpgEc3r3xc+IlyFuNP/Zn8XRfMyGKLVtFJZfMJ3f8AIQAwFOOT&#10;nC8+lZZv4j8N06MpYaMKl7e7GtNX2W8qaW34K19UdWE4g45wdSNaGtSO0vZ001rfRuGmrb069D5Q&#10;+LX/AATsv/iFpyXPjX/gpL4Ftxb6fNbadbw/CeRmCso3bB/b7NI3yKu0HBKAKAT83zZF/wAEkPE+&#10;reML34cfBL/gor8NfF127Gxuo4fglaxyQr5mn6dK/NxKYmWS5tts0RIJ+0SB1lLiT9Irv4//ABY0&#10;y+i09f2QvH1zcSq7wp/bXhsSSKu0HG7WV4y6r/wLtkVrr8ZPF9nma++BWtRp5ywhZ9Y0nCszhVXP&#10;9odSxUdeS4HUgDgl4tVpVZYl4aN525n7VybsrL/l20rbeh4s6meSy3D5fKjalQUlTgoxio875pfD&#10;FNtvVttu/U8o+KH7CWqXXgb4Zfsz+IPGPiS4X4b2th4Xt/F2kfDWP7HqHmW1jELgxNqpljijCx+Z&#10;IFKAtIFJ8p9vh37aH7HNl+yn4g8O+E4PHh8QXGoaTJc3l1/Z/wBlAYXDqpSLzJNq7Ni8u2WVjwGC&#10;r9afEj4zeJV/Z78VeKbHw/4g8NpJpfmaXr9jqtm3lzCZViVXtLt5MO7bMjOAx3DG6vh3xz4/8ffE&#10;q8t7/wCIvjHUtaurWLyLWfVLx5njjBLYy5OBkk9ev1r2uGcyyvMMj9phqXI3Od4qTnytzcmruz1v&#10;zarS9j3PbYjE+zdSl7NxSUtW+dpJKVrabbLQ89m0NWjwOQzKfqSR6cf0/OkTw6shVEU7tp27VxjH&#10;OR3P15xXUCzMi+dCGVurFlwp9h+efT9My21gBJvZCcAN8y+v+R+XSvX5n0Nznbfw5GiEMu3ouNvf&#10;v/nrzVtdF3ANtG0qfvOPnx1PH6da6RdNYI0hXcqAAdsZPuep6/8A1hTrexYyKM8ZyV/z9f1q4zkS&#10;UdP0KNFwNu7aB8qnHtj35/WtJNCgU5ZVI9x/Dn/Dv+daNjpwwkwC/N91ememf17Z7fjWitmkabIo&#10;ht6leMH3x+n+FbRkZyRjQ6JuiwNzL2Cjpg46DrTZtEy7J5A64XkjHoTXQ2lpEbcSiL70f3V5/l7e&#10;1ObT9oBIJ3HO4/xevv8A1/OtOYw5dTn00gNDsaDJZflwo4GcGoJ9DhMm9ofunG788gH8Aa6qLTUc&#10;7ieu75mXp3qK40/L+UsS8Ljavbrx1+v+TijmkO2pzcnh2OBGXzQzZPI6569/84qqbGDQ3/t06VJc&#10;f2erXj21vcLDJIIlaQqJGVwhIQ/MVYL1KkV2C6ai/IqN2xxnGc/1/wA9a82+K3irwHcz/wDCrfEy&#10;a5JNq11b2/2Xw/IY57tnkiItw0bCRVcEI3QOhkRSTnG1HC4zGRqLDQlNwi5NRV2kt3bra6M54ihh&#10;bTrfDfa9m/JPo2r2OA1H49/tleKPEGtH4YfF1rW4ja41DSPBfijw9ZTNNYRRlnWC/t7eEXE6Kskr&#10;RPHA5RcI075FYtp+27+26fDOl+JLLxf8I7pptzXlnqFu8U8HlzGPeyfbYuoHCnyyd6kAglx7B8Ff&#10;2oP2ZvEV9pOvW/woksNSj1yK3t9LvvCpkvNO1Hy3u7dD5Fv+5uFjiMzHgxMm0tuWu08Tr/wSj1yy&#10;j1BHtdGWS/t5NbL+G9UsYLSwMAlnkeQwARsBtb5mGN3UYyvyeD4ZweYU3DFZVTpThaTbpqCnFq90&#10;vd2TUm07ctnezOPPONuIPr3tMlxdaFNqzhUqOVpXtpJqT1s1Z31/D5h8Oftk/tm+LdDPjC5+D3wi&#10;1mOSNprjSodM1G3vFjSP95IRdTlNqxmJmZCw2zw55fAi0r/go/8AED4aXcMV1+xTodrItsosb631&#10;aXT2mtxhFkiM1oZTGSuzcR83l85wDX0JpHw2/wCCQ1ppN7quo/EHwGY9N0lYbm11Lx9NDcJrDo3+&#10;iyEzp5IVoJhkl3kAPKqmZX+Ev2Yv+CZPxCm1HTtF+I/gvS1htpGs5NP+JkcshYyf6hVlumEuUO4S&#10;KNo2j5TuC1s+HMmlTlCpQbpWd4xnKKsls+Wsk0tbLl2fZ3PP/wBfPEWlDmp4iKkuslCX50bq/WzP&#10;OR/wUQ+Mev6dot7rP7Ien/2N4qglihu1+JMMdqmZzHJDJ9os4svvtQcDdu8pNpYooCeHP+CuWifE&#10;e+t/D0n7MnxM1K8Z59ljo0cN/LJI6F5CoWVC8hVHJP3gqN1Ga9j1/wD4J1/stfDTwZefFH4dfET4&#10;oa/eW6RGTR/AOt6deXN/H5oMkEaPAFmUg5ZHbBCdsGun8bf8EsPhJaeKZviVY/G7xUl9cR3Eceqa&#10;xdWkVuscsUyurbLMeSjo8i4VBhpcYBNfM06/hrisPTVFV6cak1SUVVqLmlHlajyyqNpK8Wm1yp2V&#10;7xO/D+IHG0bSxFOlOWt/cpbvRyT5Vvd3Vtb/ABd/DNQ/4LJfCrxLq8GleKfgN8TE8S2832C1ebwr&#10;bvPbym4dhCYBescrI5QRNGRhthUj5Ts2/wDwVV/Z38F2c3hrx/ceJLGWW7W+bT/FHgOeCRZGjKrM&#10;Ft4VABj+QMoAZFA5BJOr46/4Jjz6v40074eaj8eBf2txodppOn3U3hay1K1toVlNlapvhnjkVVe8&#10;LLKYwwYxsV+RStP4of8ABL34lWF48viH9qqa2aC+S1maPwXp+n28nnTW6xys0N8g25lieNiu+Pkq&#10;qupVfqJ8P8P1JNqvi4y0jdRlLSzSUm6ck1ZNXba6FUfEDiSnFwlgqUk3dXglbW+ijWjbXa33GKf+&#10;Cof7DjxTXcXx2uEvPsuJWuvDuoxKZPuowH2URxcMowqAHaWO5izHYtv29v2LvE3iC317wt8dfCmm&#10;QWemi2nt7nVYLZr2QlD50gaGHcyrFtG7zGG5sud20+Q/Ej/gkD8crP4hLpGmeLPCVrFrV48mlxyW&#10;d/ZxxnZNO0O3yZfKT91MqgSSDbGuW+dVOD8Vv+CSv7TV1qd34x1i5+Gka7VWT+y8WNuGQIqgRG1j&#10;jUuBxsAG7njNfMY7hfg/D1quEq4+pTlWUXLnUIydr29104SV+rsm3e7vv61LxIxtTD0sxxWFj9Zw&#10;0pRpUo+1ScJpc0nLmlFpWsotu2lotarsP2sf+Covgb4IXWgyfCv4m+EfE9vqdjfPfppuNVdLmF7R&#10;beCXyLuJrWN0luWMhWQsYQqpySMH9nz/AIKxr8afjB4e+Et/oums+sMyz6lC8ttDblbe6mkK+dku&#10;MwxKM7S32jopTD/M/i/9hH9q/TvG0ui6V8G7XXrOGZ4430Hxro1pnb5YLZuEcjBb73AO5chSMHid&#10;W/Zi+PPwUk/t/wDaM+HMHh/RWigto3udU0698y8ddxP+iNuAYRSMFIYhcAlsbq+hwXh/wFUydYKn&#10;Up1a7jJRnz+/eTbi+WMkm43VlazS1LreKfFn1pZhypU7xboxabaVrxV6bactb9ru2x98/wDBdXxv&#10;rGl/8Ei9F0nRfEcy2/iL45WtrfwrOGW4s00y5m8v3X7RDE5I/ijHuK/F7w9dS25WZnU7ZAccZ/UE&#10;Y/ofpXuX/BQP4r39h8SdW+B/w616H/hBdQ0HwFq02nw6ZHGJtQs/CkESTB3j85dp1C+G0MFfzQWD&#10;bIyvgvh6ZWuvJkI+ZT94Zzx0x+VfpfC+U/2DktDAufNyK17Wv5ta2+9+p5ec5j/bWOqY5R5faNS5&#10;Xra6Wl+tu+l+y2P2G+DV5qXiH4N+FvEevXn2m+1Dw5YXV5cvGFM0r2yM0mEAA3E5+UYPtwK2L3TN&#10;zGQr15O1Mg85PHr27A9DXE/sD6t/wlf7KPhGeTU7q+uLG1ns7h7i+86WLyppEjiJJyirEI9iHhYz&#10;GBkAV6nPZAhSnLqoH3eTx7f5/p4mIj7PETj2bX4npYeXPRi+6RhadpkQvl/dGTGcD09P8PfGe/JW&#10;5plqovfIH3i2fXHq2c8dfzorSnL3dTSUVzHpbqsUQDfLu3FWVeg9jn9AOx9qsw2+5GyGOOq7iD1w&#10;PrUJubFpQIpFyO27bnvj/I/nmr0N2iss2R/f7N/nk/yrhjuEo6Hx/wD8FevjJB4Z+E+i/CXTdXki&#10;utevUudSjs7/AGuLWE4jSWIZ3JJKwZS+E323AJAK/l7481pbvUZPJiWNWyVjC/cyc46AE89f6V9I&#10;f8FS/j2PHn7UmuW+n3Mr2/h+QaRp9vcWsUbW6wErMvyAlla4Nw6lmY7DGcLnYvyZe3E91K07j7zZ&#10;NfoGCp/VMthS6tXfz1/KyPma377FSn0Wi+R9s/8ABOX9uT9tP4O/CWH4MfA/43+JLDTbrxFcronh&#10;+xsrS7V7qT7LmGL7RbzNErGR32rtQu5PBd2Pv3h7/go1/wAFOPHeqf2V4Y/bCv8A95YGe0jns9JY&#10;PKHCeS062SRRbnaPLOyoolXL5PPy18Bvhn8XP2bvAfhn4jSaT4ZudR1fWjf6dDHr1peXWm27WtrJ&#10;FNNAksiJ5m91MU8TMpt3Dx4IVu58X+Gv2vvizNrXxmsfBfi3VLFbuTUNcvo4Qq2LMomJnaELAqAF&#10;mQ4VVQEqkattrx6nCPC+KxjxOJwVKU5atypQld97tN39dfPofSYXMqMsqVLmTae8XaSV+t7X7aO1&#10;t1fVe0/Gj9s39vH4aXrHxP8AGW8he1LR33iDR4tL1GDVNSzcRQTM6W0Rtkmjtptm/MhiiyFZcisv&#10;w5/wUb/a3i0aTQNL/bO1a3+yqsVpe2t1a2dqCqjciW7xK+zduXc2zGd2zjYfPvDH7YX7aPwV0fUv&#10;CuhWuk2yz+W0MLaXbqkagSGN4YRsgXInZtxj/eAoH3qqqOT8aR/tOpDP8Ufit8LtUkvPEzfb4tf1&#10;axKrdrLs3SxlFCMhVk27SF2sgUEBRVVuD+EfZ3pYGi9Vp7Kn993Bt2/pPY9LB5xgo4jlxDWqerk1&#10;tpa0JqKbS3snez5k22/Z9L/bv/4KIeJfF/hzwb/w1N4sW78R6w1np9zD4keS2nJnFsmBaqzBPNWQ&#10;b1DBxhgMDc1b4s/tX/t6+DfHUnw/8X/tVeOrjWLPTbO9vLfR/GV+GsGuLWO4e3kVJEaOeAO0M8ZA&#10;MU0MqH7pNed/Arx14msvFNxqdz8Hv7W8R6do8Y+Hv9j6dbILPVorm3mS9miAJukSKO4dkkSQMzYI&#10;Ck46Lxd8Xv2zNVi0fw/4r+C160mj6NaaHDdXXw/jupLm0ihFja2sjTQyL5aRxQpFCoWPzoknCG6M&#10;kzfVZTw/wjh4xvgsNF63tSgra3Vny30Vk9tdklofP5pipSxT+r1pOnZJOU1dtJXdk7WbTa62au27&#10;t+geLviB+3h4VtrDWbz9qD4galeah4/1fwrY6XpfjrWJ57jUdOWw83Ee8CSNzfW6xL8zMyNlR8ue&#10;g+Hvi3/goPHpH/CU33xd8e2+j3Fq0CXWp/F64s0WN0UpcbprxQIN01vtuTiMtc26CUG4hD+Y6H8Y&#10;v24LDSZNZPw+13/RvE114itWufhQtxImqXUts1zdW8r2LiEt9mtAVDIu0KiqQ7KWan8Wv2jNN8DW&#10;K+MbHVtL0+KGaz8tvh7caeltZ3dzNcSwyMtkimDz5mkMILKGlj2JlAI/o5ZLwXVoqlVwuFa2d6Se&#10;j7WirdNb669jjwuOxuHqRrQq6pr7S79m9dtmvM9xvPi5+2P8O/C63/iz43fE5bePxBdado2qSeNt&#10;SVdVniZRMkaXEyTyBCXD+ZGWicrG4jcGOtn4cfG79ou41i5nj+PXxOkjtZPNC3XxI1CdfLyBk5u2&#10;Vu4IwRkfXHzhqH7Xms/Ey6k8Eaj4f1q6vvEXiqLUtSmsdJH2LUbwwGJHNrbWyzGcNJKuUJyZGIQs&#10;zyvJr37XMfhBbqS08CeLbe61S1S8t3uvClwuyOT5leJ2Cb43Ql0fbjDAjoGHj1+HuDaNVKjhMN79&#10;226MHFNuHu/DomlJ3a01tq1F/fZLm+W4jAylmNVc1PlUeWfLJ2jO0vNpuKdmuaybSUXJe76t+1B+&#10;0pH48vZtH/aK+J32WS+mW2gbxdqGyMgLuOwzAhVLYCMigfLnOTj0P9nb4n/t4ftO+Pbj4JfDf9o/&#10;WF1hrMXsMep67LZ/8s98iq333IZ1yiAsFLSkFI3I+RYP2p7T4w+H5tBk8JTaHcWscRuJ9S065Zp4&#10;x3gTy5HjHyguVIyOB8uVr6r+GPwj/b2+CfilfiJ8BtPj8M3llpM0FvZ2N1KftRYZ2SiWDy52yEID&#10;rw8SOCGAeuajw3w5GmuXD4e7i1rSoNR5LOMm+R6z1TSil1bi0kdmLz7h2VGrGjOMZXvH3qtpOd1J&#10;NJ35aekk3Ju+kVO8mfTf/BKn4ifEr41ftO6v8G/2j/HF/wCMbK18M3zX2k69dLNaLcR3FtsJtpF3&#10;Aj58eYFIYZC9xq/8FIfDnhbw/wDtEPonhLRbLT7OPRoNtnpdmkESuzSMz/KoDEsSSTn0J4AHi3/B&#10;K3xF8Q/2PP2o7zxh+094Vu9I0HUNBvre2kttPPy3TSRyhxFHtXymw8Y2gkMVGFVXK7v7Z37Q/g74&#10;ofF3Wfi3oMNzp+jzRxyWq6htE20KN5kVHdQdxbADHA29MED4fiqjgcLjqlHD+z3X8KKjF6b8qSs+&#10;619Wj5PHSwWJzCnVwcWqfIrpu9nrdX6+tlfqlsczFYQSRRySlYwu4kq2ScsMcYz/AD/HtLPZ20MX&#10;2yLUIQqxru8xiFXJKrzt7nd7cHmvIv8Ahfn9qpM1rLPp2nsSkd00P7x9ygbx2CjcxLchdgJ4zjsf&#10;hrYajrvhK88S+KblNN0qS3kuYJLxtonWMbyFIHLbiiFc8syKMg5b5mjh5VHY561RQ2Oku/EWiw2K&#10;ub6H51LrtmClsEBsKxwcHjjJ+tTeF9d0LxNctFbzxyLHHvZob+NwqlgoDEDCsecAj+EjJOAfn3x/&#10;4im17wqx0f4j6fp8MV6sKX+s2t35HmGVvLTCvAG8xy8AKFW3DAO3bXVeE/iN4Fs54JDrJ01n02e8&#10;0u4s9QWC3uNqmR4izyCZZPLBKFQihjGFVQ6rWs8LLTlIVXq2e6za54ZsLZ7m5nuLa3t2zNf39rJF&#10;bx8hTumYKigc8nHOetX7d7W7slv7O/tbu3lVRHPb3SyRS5UMpDIcNx6Z69q5fwX+0d4W8aaTDJLq&#10;Vr/aMemrfyWrLHGr2f2eGSG6THziNsyIWkCjMbZBXDyQ3N74Rl1U+L5/Dh0u7v7lJr7ULeNf3zRp&#10;LFGJnhbczbnfKzs6RpbY8rdjD9lyx10FGo5PQ7y0tmkCq7Z+Xg/z7e+fwp8tnFGyqyHg47/MM/T6&#10;81yOk/EjStIWGHUdUSe0lB8u/jcEcYHzKMfNghiCFKhlBA3AHsP7V025Tz0ukVWUsrZ4IxwKzi1L&#10;RFOPLqOissR4RNqkfc6HGBzj8+tRSRoHVSoXB6ZGMYz/AI/nUy6npgZgl1GflwCMDPOcZrPv/EOm&#10;o/2c3iiT+6hz+ft/niqEtxxiJ/djau3AUY9Rwfy/z6eE/HD9hb9pX4yarrnxV+HLeG7nSNQuPsdv&#10;Yy+I57W/BitIBLt3WjxRlvM+V97Y6lOCD7bJqq7NySKMDDbsfnx9PbrXo3g7S/izrf7Pcuo/DvwR&#10;oOsxQeJ5I5v7e8T3GmRoWgts/PDZXJ+4DjAG45BKkAt9VwXmGMwOeKOHdnUi4PS907Oy7O6Wq1PD&#10;4l5aOUzrSt7jUrvZW3f3Hyd4y8Jftfx3M2l+Hv2M77X5LzxHDrmvalaa94bsy2oQnKMpa9Dbp42x&#10;NKyJIZZZ7hNpmSODs9V8KfHb4hfar/4j/sW+IvDU1/4VvNJMOj+KrPWmhE9ne2qzBA6w+ZGJ7cbU&#10;XEixlmckLHXu+gfC39oixvF8UeL/AAb4dWK4Ef2ezTx1cXEOI5OPJDaTCDtYHJJB+YjJAAGxDD4o&#10;+FGiab4Wf4I/EjWZtBghJ+wa5o8c108bs/7wz3druLljuBCqwHIHOf0Spw/WptSp0WlGM4pJyaUZ&#10;RVOSS5m/hSjpfl2VrK35hS4jy+9p1Y3bjJt2V2nzRu1aPmu6V9btv88fjd8CovDHwm8SfCjwT+x3&#10;8VbqG+v7W602+t/hrJdyyyWtnqMYjuBC7EK099EqyoZSEjkZkRgFaD4r+BPGfx5+Etxo/gj9k/xX&#10;4W8WyXVrNcXf/CBappvlxpo+hwTFp5bdRITeWd6iqCCY2RiAd1foh4TutdOkXWhWHwN+IWg3j6XF&#10;bW+rapcaEfIlQL+9ZbHVAXJCxAqOMQhc7eK7vxDq2iPpuoXF7qHibTtNbRrq0urOw0e6mu0kd1VZ&#10;4Xtd8u9VUhfLB+8HBBBz5+Iy7FTzKnjasJ80Oa3uuK96ChJ7dUl5J6qx60M6wNTDujCpB3t9pPZ3&#10;WnN/w6Pzu+EHwz/Zu+D3gK30741+NPB9rrMmp+Y3/CaWt2zwW+VPltuhcM+BIAQxAOOo4Ps/g6w/&#10;Y6j1e41/W7f4Sf2CunMEuNH8G6ubhpPPAWTzRbeWUaAhiqjKOpwzjkfW3g74p2WteFrjwz/wkPjC&#10;O5WOI2urS+A9es9k8UqSRqzvahZFICrIocblBBH7w47/AE7WdK0uW78R3vj+30fRp9LZVuNeeeLy&#10;boTrNHzeRlXjk3zo5yjIgjWMDgp4uZZFhcVze1nUTf8Af9OnIdWHzCpKS5VTa8oq/wAnzHwRo6fD&#10;PWvA3meBfG+lW/iTUD9naz8EeMbm3tYVUORJGt8YtwJxzGmcOMltmD8w+B/hz8evi58X/EXgKz+P&#10;3jDVLNtShs/DOsR+KNQhgvWkkKjy3WYRsit15PJOTjk/rN8d9U/4Jw+OVvLDxtrHwJ1HUVYMi+JB&#10;pEz2/IGHEpLfe6cjJOOMZrzn/hnr9gXUNLt7zwp8Mvh/NcLrG9n8IW9hbySWnBCBrYoFwx6gg43Y&#10;JOCerh3C5LlVbmqUvaqzVqijNXasnZrWz1tpdrdGuYU62JotRai21rHR6NPdd9vRnyLpfg/4rfAI&#10;a1oPij4669oviDR7w/2PNqGsLeQsjpeXS+f510WY+UNpKIdgRidzz7T02qaz8dvHekafe6N+0ZqE&#10;drf29pP5bWekXGN8bbwmYC8qGWKRkfH3AGIU16n8TP2H/wBnLxRb6Vc6H4V16W9kt511ow+NdXto&#10;ocTfuQNt0iupXBKqGI+Y/KdrJmeHf+Ca3wo8H3Nz/wAIT8VfE0flabJNGY/GV9Ir3i6m0JIt5p3V&#10;FktmMije0hbd8xVRmf8AVnhOrjI16+Doz1V26MG7K1+W7lZNrRNuybXmcmOq4yrhJRozcZ8rs76J&#10;20bstbX7dD5s8VfDT496T4osdf8AEf7RbTafeTRQTfavBmmJeCINI0ojdLVNzlEOFV3JLxkgJvaP&#10;1fwl/wAEx9J/aj8R+LPAur+NoLjS/C3xAmt9Hu5tFhkikubSyVI3uooXj+0hGupC8OYslCpIywrL&#10;/aS/ZK+I2h+MpNY1348r/ZfhxtLv/Df9oaW73C3EzXYWOOS1sLhj5csUJBnV1ct5eBneOD8D/tvf&#10;tq/sE/AT46/E+x03wt4st/C8dv4g0vxBqXh3UIbHVdQ1LWdJt52ZdtpKoMd9OwjdIHDxBgGjAD9n&#10;EGS8GyoqeVYSNOSW6pxhu42s4vok1da67BkNTMPZ0442UXPZ2d76S11Sabdnqu+r6/ln/wAFIrC7&#10;0b9uP4keEtR8b6f4kuvDuvf2Hea1pehS6bBPNYwx2cgW3lkleMq8DIT5jhmQsrFWFeJ2Vw9rOsyr&#10;yrA/Suu+PvxWl+Pfx68b/HC40b+zX8Z+LtS1xtN+0mb7Ibu6kn8rzNq+Zt8zbu2jOM4GcVx7Kc5x&#10;Xk06cadOMYqySSS7WPto6Rsfpx/wSD8VabrXwW1/wrZQzLcaf4gW8uGYLsMc8CooHOd2beTORwCM&#10;E5OPqya2jaPhNy7SGYqMgcYGcd+n41+bP/BIz4ijw78brzwhez3z2+uaLNBFbwyEwmaMrOryruGc&#10;IkyqwVmBkwOHY1+jkt6jrl5gFflWQ4Jye3rzxXy2bQ9njW+9n/XzTPcy982GS7O39fJljTYIhqnl&#10;Sbc+ZlRtLL1yMfjjHpRUOm6iJdWtyiKd0n8UmSMkZHHQdOmPyyKK5Kcly7nY4tnzvov7WOrXPj2w&#10;8JfamLXVxGqg9fnP168/4elfUPx18WQ/Bn4F3nxS1eH93plg1w0Ukoi83CZVN2CFLNtUcHlgACSA&#10;fgPSdNubD9oPw/PHBv8A9Kh2x9T94HPT1xjr3+lfX/8AwWS+JmmeAv2RdH+GltewLq3ijVIXaxaE&#10;tILC2zM8vHCD7QttH8xBIdwoOGK/oGM4fweHqxUI6N2+Stf8D4PLc1xuLwca85br8T8dvG0Ut5qk&#10;9xeRr5xkPmL6N1YcgE8k/n7VneEvA3iX4leM9H+HHgbSDfa1r2qW+maTZLIkZubqeVYoo9zkKu52&#10;VcswAzyQKsa4bu8uDJI7Dk/M2TjPUfN9PWtb4K/EDUvgp8ZfCPxn0e0W4vPCHiaw1qztmuDEJZLW&#10;4SdU3jlATGBkcjt2ratHmk7I7KcuWO59UfDHV4/DsPh3w98TPC99MLP7DDrlnFY3bxSIFjEqma1j&#10;chSNw3xFjzlcnFfY2h/t9/s9av4g8FLeaL46tbHw9eSaxaaTa+ExHZpqyETqbiG3sIobrznZot9t&#10;BasIVxsaaQy18v6z4t/ai+GfiT4pfAXwN8LNG1218M+ItQ8P6/4gsbOWRw0F4sDBXNs+CWiVxHuY&#10;pkyqAyCRej+Hv7Wn/BQDwprd9rej/s0m8g17TZbH7Db6LqVvBbw7PIxbfY7eF02rAmSrAyvCryGS&#10;RFceDLMcRhqrdNxTV18ST1Wve2jf9M6KmDwdaOqbW/z/APASf9rP43/Cj4h/ESw1b4X6H4i/s2HT&#10;PKMdx4LuLWSOT7XcH5ore1htkLoyPtt4IIx5mGWSUS3E3tn7SX7XP7CvxN0Z/jz4T8K+NLr4m+Id&#10;Nu4Ne8N614Rvrm3spbmwawZvtLxKPKhUxzW5USMGhIKQmRinjPiP9sX9v3xZ4s/4WPJ8A7ax8nwz&#10;DY6bbDRr6Gx06BrWa0tZ42lQmadknnWKS4aVi8oVAxESrYk/ao/bY0HxbP8AD/4jfCPTYdJ0O3m8&#10;KajqDeG215NOifX0glmiknY29663tslnCZZ2gBjWOIo+JAqWa1aMbe4uZa3lF79vvtdeq6GVTAYW&#10;tKM2p3i+ja++0dtDifhT8ZPDXw38bW/i/V/CHiiRtNAktY7HQbuFpJgyqVkka3fapi8wZVS27bjH&#10;LD6c/Z3/AOCknwT+D2v6an/CFeO7q1tfNs4brVvh/ehLayS7V7O3d4AzeWqbzJM0dxMm50iVkOw+&#10;D/HX4+ftg+JL7XrDWfg/HY2txcaqHtLzS7+2v7FLN7fVLm5lsZZ5ntWjGoSXBlk3BYtXuVWVoioj&#10;i+Cv7Uf/AAUbk0rTrP8AZ5tdc1q38Hi3jsrXSvDjXh05bu7i1SMbRbys0Us9hHMN4KMI2X7jkN14&#10;PMqk6L5JR+TUvXXv0OTFZXga1RTqRknpu2tnddF3Ppi+/wCCmf7NPwh8eTaZ4D8E/EzXNOsrXTtO&#10;t/FFt4RvENxaQ6nc35mMF7aF5JkjvLi1Yytvuf8AWrJaSKr1w37Rv/BSr4B/GLwz4kk8BfALxt4b&#10;1rWLG4s7SOPwvdfYbaC4mjnuYTGsGWLTT37mdizlmBVYkneKPF8KfGj9sTx74M+xj9tD4OWGiaT4&#10;Bj0a8hmmEn2bS9R0Zbma3KwadJI0yRWMNvLIoLLdukCSNPIytxXjX9pb/goB4STR/FHivx5fXek/&#10;DPTbvw94F8Y+GvCa3Ghzac1vJp1xLFdGGOKeOSFAqXDB5GUq4ZGUGpoZtTq1JRpT1s015P5f5+oT&#10;yeiuXnj1TTbe62e3z/Q5T4AfEz4Y+Cfizb+I/id8OfFF5pC6bqMUsWm+C7uWQzTWE8UDmOZESVUu&#10;HiZ43bayqwO7JU/S17+2t+xf8bvibperfF79lj4vXultp+raNqGm+EfDeowPqdl9ssrnRoJYxdHz&#10;Gh2XfmKHXfL5DkuVwviXhj9tn/gpDaad/wAJ/wDDe51JtGsbcalLdWPg7bp8EKpbqtwEitjDHDEm&#10;jQ+XgLHELBvLEe188PpPxL/a01bxnqHxFb4dXUjaTqWpXuv+RoN15dpJZSQvftIqwBIRbNc23nDC&#10;iH7TGHCh1zrU5pa2V+n9ep1UYYXmSqSaXVrdL0sr/edvrnww0v4ifEGDR/2d/g348D+ILe20rStL&#10;uvD9xPcXN5/qnnlc7IoVmYq4VHdYw5VmIjLt+5Hi74u/s9fBLwlqniXxh4X8dQ2MEiveTf8ACtfE&#10;F1Ha7sKB+4s3ZQWdepIPXHevlH9lD9lrUdH0T4d/tK6n+1v8OtNa80nQ/E11oOqwvvtxI8ExgaVb&#10;gKMShYd+0guvAycD68+MJX4m+B/EngXSvix8L9JvPESxXesX9qr/AGiWO3MDCWXDgygRpGhY8KhU&#10;ZxgV8RT8Qsr+ryWIcY1Y3VoqerV927rW3R2PqM84ayejnEaeV1p1MM+W85pJq9uay5U3bppfTruf&#10;P/7RXxJ+Bn7RHhLRtX+DGpalI0MiyhbrRLq1Z7d4xKHKzxo8ZBcL5bhXDbwVG01+df7WfxX02w8Q&#10;XHg2x1ONodLLPcxq2RvBPX0UEY6jJ4+8RX31+1P4dX9jH9mjWPHWq+JdL1i68q4g0i60yF1gdwsE&#10;cWVcjDCRpWZQxAVAN2Qxr8UfFPjuXxBrFxcNb3BluC9wGjYtM8h3Ks5GA28Ept3dTuJ7A+hiq2Cz&#10;DD08Th3dVFzN/hb70/uPByuliqWLrQq7Qlyx81un62av5s7bSPi5rOo+IUGpLcQ2KuEX7UpQucB1&#10;2YiZpJTgfKoJVN7DPKy/Rvw+8fXOseD7zStcgm+xSWP2K/jtdL+z4El3b3SgqrB4y0YH71mVSIpN&#10;rmORVX4s8Az3nizWtJsND8V2elW0uoMbqBZW8+xj/ds8hMgjhZZPMIVSwkLId20ujP8ApV+xX8Ir&#10;i48EWMcGkSWdrHCrWFlqE0c7QYi25RhGERSQpO1QAwQ8mOMp59WrDC6dz36eDline2x8t+IdM8Sa&#10;ZNptvq80d6ZpWtdLbUGSW4gtbdi8mmQ+XFGNhKO0igzDeWaRiy+au98EbT4aaqbfxJ4ls723T/hI&#10;hDHd6A0u2aFSIby4v/KjlEjLaX+0TRKgZhG4D7HUfZWvfsYafHfS6nZ+HrOeG4aGTULK4QPBdCIq&#10;VVkcHugYEKCh6HpjkfiL8LvEOn+Fl8NPoGmrNG0ki6xqumiSOaNYPuXTSOTGmFVcpJgBR5f2d3+T&#10;OGOhUlapoXUy+pTj7mp5Zqeiav4wu7XTIvCOzXjq1hp17o+v381vLcTQeYPsdtFlPNaKRRFMsouQ&#10;HtzIzqjxvXAeMviJ4g8G+MIPBXjybV9E1O7hu9Zj1yK42zW9jsFzbwtZuQRGYnjjASNkBuNyGRkR&#10;XufESG28J+KNX0rUbVbibQ2tZbe9vLhpHhURwu9zbiDy/LcAzMJIyiR/2f5p3mXzatfCjwXqH7S/&#10;hrW7HXrazuvHGj3ANpqkkl3dpqNgkIjDxLLJKrCJpJImUqytG8TRjyZId3ZWlBUW2rr+vw/E4qVG&#10;UqltmZPhX9ouw1hmXWr23gumjzNNDH5cE+47kiKj/VEjMikjADAhomZFbpfDHx38TaD9p8JXN6L+&#10;35NjcNL+8DDO6JiPvDADKRwec4IK184fF3wD46+BeoNBZaFeXWntNNK1q1xFMscckjFisjYfCiJc&#10;LIWAIflflZrfws8e2+raVa32n3MayeZvbyjLuWbzDtDJgfLkL1Kn5gCo3FTwUeXDVo1170bq68uq&#10;OqpTlVpypPR20/zPpXQvjj4k1K/kiy7bFVl3ZwQT6diMe+fzrqPCOu+JfE2srHumb5lO1ehB/CuQ&#10;0/wx5Wlw+JNMiVVvrOOZl9Mpnbxx69OM/hXof7JfivR/Ffxn/wCEUAizCql0G4ZwT6j+fpX6ziOG&#10;8HGpSrRjeEkn8mrn53is2xdHA1Unacbr53PfvDfwf1rXvD6XUo8ty2Y5Av3fQc19M/DTwVr/AIW/&#10;ZIsdG0lJo9+pSS6lJb5XzE+0y7Q5HUEmIDOcYUjoKs6F4aso/C6zi2VP3Y2qo46D8zXm/wC0B8Wf&#10;F2k6V4V8OeGfETafp9nrW+8t4IQiXcckqR7JJTa3O0h5QFUCLKs7NKgQmpw2T0sFneHxtONowld6&#10;X0Sf43t+Z8//AGhj804dxGFqSvOcbLortrffTe6+R1uqeG/EWjKYNT0mSxkltVktVuI3UlCvD8j5&#10;lz0OO1FxY+KpI/8AhJb1b5rKW42/bpo2yzKinZuJ+/064OD3zlfnC9+Of7U+ruur6j8e9DaVbfyF&#10;0nxR4Pd7uGYOY0gMh1CCMK7lRG2fLbqZEyM4fiT43f8ABQ2TwNovjD4U+Ovhj4ls9Uvoo4tIk+Ht&#10;/Dc2zXNxFbwMGTXJIJd8ktvGxRgys6ZXbyv6d/b+CcYqb1ej00t8/kfmn+qOae0kqcVbpeSvfzsu&#10;mu1vzPqhfEHiuXVrxr25mebVmk+2XCImJVZ9xznlcng4ySN3YnPQan4D0+KK3vNO1uykjuoXmUru&#10;BUiIzOp6gFRheTks3tz8X6l+15/wUKsJtFvPib8EvCN3feINRXTNJt7OznsHnuVWKOO3VPOmKuxe&#10;NRlRnPfDEa1h+2Z+3VZeFm8bW/7JXhuOzk0GXVSW+KbwXM2mbFL3ItfsLzG3KuuX2lBlQSOlc9bH&#10;YGvCE6VZQfVK9m7WWy1t6bdEax4dzyhVnCrhfaJ2s24XS5ruylJ2ctb2e/V9fq7S/BzajpNtqB8Q&#10;2oSW5Fu0bFlMThWyXwpG3AByMjDY6g4bB4Y1i6Sya0u7fffW8kyrNdKDGF3cOTt2cISCxxg9euPl&#10;P4e/t4/tL+PddmsZ/wBk2WS6t5LqHUV0jxJdXskckDRxzrxYJkp5yK4JG3zFDYDjPY2/7Z/xH0Ox&#10;jvPFH7L/AI0hVphHZyJo1vIspkzGiBrkxZ3MSoXkbvccZSqxldxrrXa7a6P8rr1t3OZ5PjKMlGpg&#10;pab25XfWN3o3a6UtL2XN2SPfG8N63aNewLewm4sGKzQxXaiRlAbcUXjzdqg7iueDn7uSGR6L43Kw&#10;2Bgfy7iaSKCH7WpXd5aMwI3YHyyJkHHUjkg4+cdI/wCCh9r4idhcfALx9bwtJBFPdXVnpKKm6LdC&#10;x2X275lGQwUswOeQcntNE/aw8H+JImf+z9Wj37mWP+zWwC4UMR5RZe23sPTOKzdR1H/Fi7LW662X&#10;V+d/kctTL62Hi39Wqq76X25m7WTf2bJea+/S8ZfsWfArxJ4kk1bxx+yT4D1bVFuG33WoeC9PvZmd&#10;g4JYtE5ywSTOc5VSeQQTn6X+yF8BNA8QN4r0z9lbwra6jcXgtpLqHwVaB3mQjCZ8rlwccD5jwDnp&#10;VvVv2nPh9ZOTd3OopncsjDSL7aWbfk/KhH/LRhx16HNVj+0J4I1YsINWvAs7b9rWNwiyEA8kyIMs&#10;Azck55PPpjSowlK1T2b+4MRUxVOn+6Vdb/zr08vL8bdGzwj+zf8ABX4ifHHT/BHjbwf4htZpLaOS&#10;7s28Q6rYxG3TzpkhkiSdUGC7qY9o2iQIQq8Drf8Ago3+wx+yov8AwTK+Ps2n/DqEW9t8JNb1O3ii&#10;uGQx3VhbNf2j+ZGVkIjubS3l8ssY2MYDqykg5vwPk+Ddz8X9H8SXt5YpfwTzXFvqWpXqCSKT7GbY&#10;MJJBuB8pRFnIypC8DAHdf8FXfjf8Kvh5/wAEqPjtND4ws5vtHwt1bR44bG485mnvbdrGMBU3NtMk&#10;6ktjaF3MSFBNfHcQU6tOvTi1Baa8m3xOz27b9j9O4HxHtqFSTnUl72jqfEvdjpdvvfay1P5G422N&#10;kf8Aj1S7CG4H0qMD5s561KrAjr+NeGj9Mkejfsq+LNQ8E/G/w3r1jqUdqya1brJcSSbQkbNsfLdh&#10;tZgT6E9jX6f+GPida6hY+etwu3g/u2Oc456fz6euM1+R3hstHfRshXJbvxX3r8IfGLa54LstTtJ8&#10;+dArSeX8oLY5HrwR2GOnXrXzPElGpGVKtHbVP81+p9NkMsPUweIpy+NOMo+mql93u9OvofRXhfxw&#10;Lnxdbi3lXc1wq8MB19/cAfpiivMPhrqj3PjuzUOWZ5l4ZP4Qc4Hp7emB+JXz8akrHpRoqR7fpP8A&#10;wTH+M1j8StN8ceII4o7e1bDKqkkt657d+vSvhz9vj4/zftG/tC658QLC7kn0eAf2f4d/eMVXT4f3&#10;aMqOFZfMbfOVIBUztkV+/X/BZ7x94P8A2bf+Cdvj3xUlxp8Op61Y/wBgaLb3c/ltcT337mTyQCC0&#10;sdu1xcKozgW5JG0NX82GtssUTXlyFi2kM25jxjAw2M5IGB34HToa/Z8PiqmP/ez6XX5H5bHBxy2j&#10;HCw2Wp51fWBS4Z5t0PzZ+Y+2eT+Gf/r1zesXsUW6OM/gK0fFXidWL28DfKcr97pmvT/+CaH7IWk/&#10;t/8A7dHgX9lLxN45uvDun+Krq+fUNXs7NbiaKC0sLm9dEVmADyLbGMOchDIHKuF2N52KrRi+WJ6F&#10;Gm2ryOtk8NfFz9oi+8TfHoeK7k3HiS+TWfGn2K1ENutxqEryHcvnKBCZpCgJG1S6qSCyg+gH/gn7&#10;+27rXjiPwFPqXiS6v7y1gv7OVtQjksb23la1VLiG8+1/Z7iMHUbVmdJGEaz7nKKrMP0nuf8Ag15+&#10;Ec8/9meF/wBrXXLe2sdNtoPsl1o0FxKNkSpuYqyj5tm7AA7gcVn+Ev8Ag2C+FHxF06S68F/8FDJL&#10;xIZHSaaw8IW915bq8kTA7bwAEPFIhB53Iw6qQOKVOnJ35U/l/wAE29pTivi/M/OPVf8Agnn+1rpF&#10;x4PvLzxlLDJ8QdRtU8IM3jHTFfVLl4obqF1xfllwt3BJ5j7QjXMYLK0ihuYsfDvxf0n4o/8ACGfE&#10;z9qPxt4TkGuQ6Z4q1C6W8km0tYbl/MaWDz1lkaCR5ZPJyrby4G1mLD9Sdd/4NaPDej6XeeJ77/gp&#10;Hb6fp2l2s82pXl98OI1gtoo1LSPLIdUUIiKCSWI2qpLE9Rpw/wDBqBDJ5JP7flwu3HmbPhiPn5yR&#10;zqRwOw69e9Zyo0KkXGUVt0irrz1utN1dNXKjVp9Jfn/kfn58O/2FviF480/UrDxv/wAFCY9JuI5r&#10;z/hJIrGWXXrOLS5NNurx7uS70+9nt5TIbCSOSzDNc7IzMYmijZluxf8ABLDQ9N+GnjLVNe/a4Zm8&#10;I+FNL1zxhpMdrHBHZ6kLi6gm0SUee4F9DFFMkWSVlmm8pRgMx/Tn9nv/AINyPC/wK+IV7r/g/wDb&#10;ft9S1ZbG3gvrPUPh3bXBitWvIbgo8ZvSRFcGzaCRSNssDTxNuV2Feuan/wAETdc8XeAL74ffEz9t&#10;nXfEy30cds2uar4XjGpJaxWd5bQWy3MdwrbY/t93IWP7yZriZZ3mimmik+ZxGB4ip4y+Fqx9m3G6&#10;5YrZpysuRvVXSvK60fdvoVbCuOr1+Z+OOqeKf2m/gb4mt/hT8Kf24bTUNG8P6PbW+g3Vp4Z0i+8m&#10;1aKOeOMzQtKnnIxXzFSWXy5UKCaXZ5h+efiZ8DLDVvG+o+J/GHx5mvNb1TUpbzVPs/hWKFfNmcyy&#10;MEWZI0BLk7U2qMjAAr9rrr/g2I+GuiRtfW37aHiCPavytJ4RhcrgcHIuB6Dj147jFX4hf8G13gzx&#10;N4JuNOX9sfR7STT7hp313VvhzI81hEYDuizFq0C7eY5v3wkCGJdgRZJhL9VhcLluDorljHnt70lF&#10;Rb7vRW1ettiJ1vaW3f3tH5UeJf2bf2kPjrqrfEHxF8afjDf+B7y1fSNG8deNtLu547ywilMsFkJW&#10;laHh4Q/2dJWVGiZhkx8/Sn7PX/BILxX8XvhfbfE3xp/wUD8eWeoeJF1DT76OzjkkN1AZ7tpIHZrj&#10;MiyB7mR0IwzTy5zvJb6++H//AAQq+L3wt8Oaj4H8Gf8ABXOQaNdrBba9odr8P2FpNIy2zRPLENXK&#10;rK22BlYYdlkjUMY32u/4t+Cof+CSX7Mug+IPir+0nP4s8Oya8thYr4d+Er/aZpbkXFwSTNrSRKP3&#10;UxznIyp2tnJjESnWwiWHaVS/3rXy7n03D9ThXBZk5ZpTlKlytK8HpO8WtmulzC+H37Fh8H+DNF0P&#10;w7+0dbS2Wi6Pb2Fne6p8P1kmktbaNIFKGWXG3YAu5F2nOeeMdj4e/Ygh8WeHo/i1fftUeHdA0v8A&#10;tFLe31rV/CKwwLcGZYzGPMeQQ+ZI8calggLyRqhLsoOt4D/4KG/sDfE3wJ/wsDwx8btPs0jtY5Lz&#10;S/FWrQ6Xd2rOHIgZHyHk/duP3ZdTgFSwILeKeF/+C1fi3w3+yzd/ta6f+zj9k8Py/EKPwbc6fp/x&#10;SuI76e4aykvfP2rpoiaERrt+aTdub7uDmvmI8L4eVTnrUou97/0l36H1+ZcUcC1MFKnl65KitZyp&#10;yatfX7S6epL/AMFZfhd4i+D3/BPOTwr41+IV9rmrWXxQjtJtS1CxtLZ0S6tbya7idLZUjbnTwdxB&#10;JdnyWDAD8hrzXdNt5m+0TQx3FwfPkhmOAyeWW2Yx/cCjOcfMcAg8f0q/tX/scfCnxl+zD4y0j4y+&#10;D4dW0fRL06t4ctPMltzbTW0NxFFMQrhZCI55F2MvlnOSn3SP5j9R1u5sfH19fQ/OitLG0cbEMEMj&#10;QlCQyEja0YIBBKk9RnJHDQpUIwikkrpJaJa9ErLr2R8fmWKy/FZrVngVam+W2lteRKWjba95Pq/U&#10;+kv2GvgtYeNviN4fv5IY5ZrfT/7S1E+cjRvJMdltJGYmK5FuQDuBcSeZuwQBX65fB3wva6Nawx2V&#10;vtjVVCrtOSuD059e5yMZGMZr4B/4JU+HNQ1a71rxV4j1H7RfSQ2ayTzBXmLndIS5bJJYkHPdiTkH&#10;gfpD4JtvOhhjQNlcncFwQOQSPXOPp9M8fJYqcq2MfkfRYSj7PDJdz0PwydJvdPjklCyJw0JSb5SN&#10;pAIIwCME9c+voKz/ABV4D0HxfE0Oo2KMs2fvdOVPHGeo/U4q1o8JhkxPKw2yEqxUY7HIHYc4x/8A&#10;rrcNxZIyIn8PRtp/vHoBXZGHNFXJ5bTdj41/a3/4J7QeNrOLXfhjJBZ3Vgtx9mt5raNMmSEJ5kT4&#10;zG6nayZKqXTa+Ull3fAHgDxxqPw48X3Xhn4w2droutaXqircWsPhedJraOS5gMlzdzZkScSSDylD&#10;knyyjIYtsUCft/fwxTRKkgGGI3Lwvy7fw9q+Ff8Agqf+zH4F8WaXb/GTRLezh8QeH18+aFiF/tCy&#10;yDLbSqrK0kTrlWTcNyllyNxrelzRTp/ZZy4jDRlaa0kjzv8AaA8NeH/H/wALrHxNoqSw3FxpFvqV&#10;tObd5DKJ1YNDuVFRGRopFMbbcSJnClkRfgy9h03wH40ku7CFvsN9NILiGOUO8Thf9YjbQP4NwLdC&#10;gzyK/Q39hS/8M/F34Yal8HtOXNpIbi+0ZLjUo5btLUpBvjkkREDFjPHIpG87JGSVvNQsfiH9p74a&#10;6x8PfiDrng3XbKSP7HqZjjuEXLGDI8uVgoxgEY98LwSuRlg/dqOjLZnPi6ftKKrR36n2Z+z8IfGX&#10;wC0/UpyrTQwyRTbkOCVdgOvJ4xg1yv7J9/8A2F+1tKy3GzdGg5xggMcnHXOP8niu3/4J7fCz4ka5&#10;+yAvjNPCd/Jo9uJVjure2byUjCliQ+M4B3BucLsGcZweG+EOnwad+1P5yo2cbVZVGB830449v5A1&#10;+7YHGKpw/h/eTcYxT1u1ZLftofnGfZZGVOrZWcn+bP2A+G9mmv8AgyLKlt0a8b++B1x715/8fvgp&#10;8M7rTJvFPxB1G+0uHRdJu5bnUtNvHt5orMiOSZWaPLPGfIRjGQVLRqcEqpX1D9mtRP4KtPPQ8Rgf&#10;Nx37fh/Kl+P9wPDdx/bU/hC61OzS0UyfZ/I6q5IBWWROh2sDz09a4sPjoyxSjOSUfPa/Q+GxGAxV&#10;HLXCgpOba+Fu9rrZ7nxt4z+B3wWGo3mr2H7T3xG0O40K8TzV03R7ApbyXuqNYpGBNpMp8l72xdDt&#10;/dqiGQ4ife3Ra7+xh4W+K0Gmfbv2rvigjQ+TfW89m2mafeXMiSo0VzLLHp0czYkSJo1LCNWRTGqk&#10;bh0Gq/tDfBi70+6i8Yfsq+Ov7NvL5Iry6uPh6JrO+kgmadAXjLrNtmLyjlgGdmHLE1V1L9qT9jGX&#10;wn9i8R6j4p0WzjjkRIbjS9atbxYzBLH5YEIE5VUlYog4RwjoA6Iw9GnjMnlLWtTutdJLf5u21gnw&#10;x4hUYqf1HFJXtd0pu3z5d73+Rxfif9mbWr3Wl0rSv2z9YkvtNurG60m31Sy0u5NhJGzz2UsMSQx+&#10;ScRSFWjCeZGjpzGCtUbL9lD9uHxVa/bNd/4KA2esWLeHb7w/5mo/DH7XPJp16UeeJrqTUWkkLlFI&#10;kJ3rgFWUEiuq0T9oj/gnTrIksfDusMs11bwWd15nh/V45ZIYIZIYld3hDMqxzOoZiRh+Dmussv2u&#10;PgulhNoth8ZdNhikzIUnYw+gDDzFUgjB+mPfn1o4fB4vDxlho0201tKyt1s4p3dulvmfL5hmPEWT&#10;YqVDGSqwdr8s4Lmv00mk0n37GD4d+Gf7dPgHW7zxKP2yLHUNQ1DUPtmpw6j8M7eKO9lNlb2gd2jn&#10;8zBitoD8pAyoYhmLM3nvj/8AZ3/bB1Gz+x29n8L/ABGtv4n1LXIYNYvNU0xF+3bmuLXFusu6JmZS&#10;pJ8xMDa6g4r6E0X9qv4H3+nst/8AFbwc0igKkk+vW27aOn3nyePl657nnmpoP2mPg7rd01lpvjvw&#10;jeM2Aslrqdu/8OMZWXPAHf1GDXl1MPi1aP1aN1u4zXZaq61WrWtnp6Xz/wBYsbH3/rTs9k6aXfe3&#10;XZ6O3428F8YaP+258XPh/oPw7+Inhn4apNoMzy2epabql9JcvNj5lLS2oVUbduMaBVBChQqqqjO0&#10;b4KfHTwnawxReF9NvJLVUEIs7xCJhgoQ5nK7OMfdHHtgAfUumfELwjqV2Wt20+S1SYywhbjzJG+Y&#10;DLbS2PlG447jtnjP8U+IbZInvIdNk8tGeRpIoyzKPVhkk8AdB1J9TWdL20q6oyw0oRtfmbjZXvpa&#10;9790k7N+py4jiDGez9qsTGcr2tyu7tb8O2x8z+Kr74u6pLcaVqX7D08cjJJLHrml+IdNiLMcksyP&#10;qRBAaUnascY4VAFVBnjPiL/wUe/Za+HnxLvNL8Yfs72/hfWtHvEN1pcv2tl+VMhDFBGYm3YTJVNr&#10;AseS24eb/tbf8FZvH/hTxFqnw/8AAvw/n0m78mIRN4gsfLe18yGN23xFmEkiknnhMsFCkJvl+APE&#10;/jjVvGmuXHiPxfc3WqarfXjT6hf3F07PcuxXJkOTno33cElvvHAFeXiq1GjLlpNyfnt+h+gZDh83&#10;x1P22PjGMWk48q1fm78ytb5n2J8VP22/hPqviW11rwR8e5oLWO1mjn0+40XXoVkkbADs9paZJUEk&#10;AMFyAdoYIy7Xxs/bk+A+r/sPfEjw7/wtuC61m8+H+sWZja0v1aSS8t5oYkBuo0chnmRBkAZ9gK+V&#10;f2TpP2ch+0Fop/apvp08Dx2tyNR/c3j75jay+SrCzcTKonaMjYfmKANtRnZfM/jjc6ZP4C+K1x4O&#10;0yGHSJrOP7HCrTXC29qdasTEscjqr8KEUSSqhZcggMwFckq1SVL2t1rdW1vstbdv1Pchl9D6wqS5&#10;vds76cu70vZXatr2TR8lkfNgGpY8beT/AMCzTGCjHy8fWpE+UZBx3+leYfSM09MOJUlYYGfm496+&#10;r/2RfFTaj4cuNBnuA7WZ3wRsx+ZDncAOwBPbrv8Arj5N0zKyAKdvzfe617d+yT4iu9N+JFrpkTM0&#10;N7aTJLG2CBhC+c54yVHTJwPy58yw8cRltRPorr5a/lobZfVlRx0Gurs/np+ep9gfB2HPxFswybv3&#10;mOh74x2/+sM578lW/gTbLd/E+1VjuO7DN97cM8fnz78+2KK/P1HQ+8oxTjqfdH/B1N8S9d0j4P8A&#10;wj+DVlBC2n694i1PV7yTafOSeyt4YYVDZ4Vlv7jIwSSq4xg5/Bz4n+Jdsa6fZytn7zSbuvGOnb/6&#10;/wCf6Yf8HMPxtXxp/wAFFLzwSNMlt18B+EtN0fc1wTHcPNGdQaUDAC8X0cZGckw556D8q/Ess17e&#10;yTXH8X+sbOfw61+wUYyo5fFLd6/fqfl9SXt8Y5vb/I5WZZZpd75Oea9x/wCCc37TumfsP/tl+B/2&#10;pte8F3PiCz8L3d09zpVnffZZpY57Oe1Lo5VhujE3mBCAHMewsgbevjs01vbj5U6fdaqz3c0zbYYz&#10;jJxXn8sY7nVzSlof2A/B64+Lf7Tvwf8AAP7TPhn4H/DuPT/GHh/RPE/h+61rx5d22pW9lPai5jMv&#10;laU4SWOO6kQxrK8ZEsql9sjBu/i8HfGe/tJIde+EXwruJrpfKkhbx9cusy9VVmbSMkEycjBH7zIB&#10;3V5f+zl+z5J4k/4J8/s8fDn4n+MP+EJ1jwr8ArDRdc0XWtPeO+s7y48Mx6fIrxySxNBLAzybo3Qs&#10;SCv7s5avQdV+E3wvMc0mn/HjwjY3F3b6Yl9NNZxSqk1tBdwS3EMbXWxHlhuI4tsglj8qDZIkwc48&#10;6WIxsZyjCndLZ8yV9L7eumvrc9qhlfD9XC06lXGctSSfNH2cmovnsk5dU4+/eKdvhs2dPeaL8eVZ&#10;btvhf8PJLq3/AHebjx9dAxiQLlN39lEjcQnGBuAX2Apa7pf7Rctmt+nwL+FN5JBdxurah8TLuNUw&#10;0b+Zv/sRyHBVGAxyUQ7hgEch8XPhl8FviH8RdW8e6r+1j4P02O6XUBBaM9uXtlvtIg0u4Dym6G8b&#10;LdJI8Kmxy+7zAQF6L4feHvgB4R+H9x4Ng/aV8M3wuvFWk661/Jq1uzeZaHT2ZPmnb5ZHsmxziNZg&#10;igiMZ4ubMZ4qT95RV7e9C0rLS65W1fbdW/LpnlPDMMHRnHGc1SSi5x9lNcjbSkuZu0uRXd0rSs0u&#10;jkl5B+1kNRl1i+/Ze+CH9sbY4VmuPjDfeY8SsWgDP/wjm77+8quCAclSTkVj+KfBf7ZPiHVU8QWH&#10;7F37PurXn2qO6a+1L4yX6yiZfK2y7h4WkO8CGHDZBHkxgHCrix8WNA+BvjbWde1bW/2tfBmm6fqe&#10;qT6glrNdW6tCZND/ALLdXn+1I7R/Kk2EMWQHRiSVePVX9qT9gj4K2l54S8d/tt/C/Sb3XNdm1+4/&#10;tL4gaZZT3Uct4XiBWW4y8SpElqD91kh2jGMDup18RKrJVI8sU3ZuUXfzt5+Z5+Ky7J6OBpzw+IdS&#10;q0nKHJJcraTacnZOzurpO7tbR3VS9X/goxeRyR3H7LXwWmVsYST9oLWdpz97geFuwAI989OppNo/&#10;/BQfVZ7hde/ZA+AxivrRLXUrj/hfmryyTwLvIifd4UHmoGllwjNtG9uPmIrOvf2pf+CZmt+NLjxn&#10;bf8ABTr4fw3Mujz2ItbP4xaIIYIJZWkZ41LkxsMogcEELDEDnYDXQ+Lf23v+CaHjTw9qHhi6/wCC&#10;hHwlt4dSVkme1+K2jFlDIyEJ5kzhco5XgdMCto1KOt2n81qeXy4iNrXX36f1YgtfCv7dNxHPbXf7&#10;LnwVs47xv9MW1+NWqSLN8qxnep8MqH/dIq89AioPlAx5F+09/wAE+Pj3+1XpVj4Y+MH7LHwn8SaH&#10;p1rIlrod9+0Br9paiVpIGWfbB4f3LNGISiSq4YRzzocrKwr1jRf2yf8Agml4dkTV7z/gpH8N74x3&#10;kt15+pfGbSth8xFjZCqTqhh4LCEjy1dy6qHCsuh4Z/b5/wCCa9lqr31p/wAFI/hLqDyMfJim+LWi&#10;OsQyCVXZKCejcklsSMM4wBtGrTirxsvNWMZQrSdpNv5s/Ln48fD6PwBF4++CPw0/Yh+E3hTVL+11&#10;Tw5qWsaf8Q7phbB42tZUt2fRgy2+5PMESiNHdmcoskkjH5Zh/Y6/bPg/ZYb9kEeJ/grJ4Wf4jw+M&#10;ZNQfVdYOpC9SzeyEIk+xCP7P5bbihTfuAIbGVP1x8cv2mfgLf/tUeMPEHhv4ueC9et28c6hf2scf&#10;iC3uLa9h+2SSLwkmJInVedpwynrg1D43/bU+CuofD+68O39h8JtHjmC/8Te1EdvexLHIsjbJXnOM&#10;7QrcZ2s3rX5fU4uzznqRlUUeVvlXs733tqtv6Z/WOH8I/DqVHCSgnNVIwdSX1mEeRtK75ZXbtduy&#10;9Nz9DPjd8f8AwD+0V+xB4+8U+CNPvo1s/D+oJdRzgLiaO087au3dlfmX5tuf9mv5XbOPS5tZuru5&#10;e5ZpbK1e1hg3KUkMkMR4wc8c8c5PqeP3s+BP7Y/7K3gb/gnv46tfEfxq8PTXGsatqUGmWmlXg1CW&#10;4b7DbAsEtfMbywcKZWAjDMqsysy5/C74i2kPh34rX3hfS7b7Rb2t7NaxSKoXZFFdq+4ZJ+XEZPU4&#10;35ORmvYwONxGLwMZ1fjau1tb5fI/GeIsjwOR8TYrC4G7oQnywk3e6S/mWj3ex90/8E2Nc0XwJ4Fv&#10;r/UpPIs1b7RI8mT5aoCCOSzYAHABxjp2x79pn/BS7w/mSf4VfCvXvElhHqH2E3y7YVFx5qQlghDP&#10;5e6WL5mCtmWIYAlj3fHf7M3wB034yas0Xj3xjqFv4btZnH9i2SmE3En7wNK7nPylGMeCpwC20qWB&#10;H1p8A/iJ4u+Nnx3j/Z1/Z5uPBvw78C6DJHa+JPE13pKX8rZ2AxWsCzRoXVGOSzkrIDEybw6pw4TC&#10;RxGJairyfyS+ZtiMR7DDqctIperf3HqHw/8A2u/ij4p0+Kfxl4OtrfU7W0iTVtOsZlaNLhgpfYzD&#10;e5REkfynRCQdqkvG6j6B0TxFeReH9NbXGb7asCi82sJVWYD5sHagbkH5gig8navQfAHxI+J37Zn7&#10;Mv7XS/AvSdS8RfGLwfN4ihttR1eTwHBbHS7KWzsylxHeWMnluwupL7zYXtk2R28ZEha4CQ/cnwi1&#10;hnjm0jVs/aId672PYdu3ck4Oev5dOKw9bC1vZzt8ncnCYqGKoe1hf5qxxP7RerfF/wASaDqHhP4Y&#10;eIF03UrqykTT9X80RCwmB+VycMx3CQc7TxA2NpIJ+E/jzoPwD+H+m614q/aV+JvxK8aaBps80N3q&#10;vhnw3PLFaJKFUfadRkEkZk83bGixygpLLvCIdzRfd/xs8K694ltNUtdHv/s8kkZVPlbCKWUMxKq/&#10;KqSQNpBYAHgnHLfEa/s/i/8As9XX7LcmnWOi+D9Q0+Gz1BY7W6+2uInV4pYLiKZPLkR13BnWQM3L&#10;AruR+nARoOb9vJxXSy3+euxjjaeMnRTw8VLvd7L8D8xP2c/jL8FdK8fat4k/Zi1bXLe3sJ4p/D/9&#10;ta4tlPpqF2EsbNtZ5lZJZEZFLBoYSpJDOsn1n+3F8JpPix8DtD/asj+z/brWZbHxlaspT7LO0A8w&#10;SBneNWQKVYLhceYR9858L+KP7DHgn9k26Piv4YeHNTjhbynhuryaaTyW89dpLIeQoY4LBto5PK71&#10;+vf2ZPF/hrx/+zR4q8Gto9zexXegLHHFrl2rQxkRSwwixDRrtC20aM+wkF5Dhj5jgeTjpRp47mhs&#10;313Lw9GfsHGole3TbsYnwu8U/EJfgP8AD618FeJrq20fQ3s4LPT7GfaqySFZPMk2nJ3HIIYdW5yX&#10;NebfDKa5m/aaiiigXa3K+WQ2DnpwevIHtmu1/ZO+HPxI+H2sr4X8V6ZfQ+Gru8awtjNDtiub2CVJ&#10;TDFxn+HzOw+VsE4xXm/7GvjDwv8AEn4uaV4r0u5jKXFpvMbsflYMw454wQeoyQ2a+04Hpe0rYvmb&#10;TqciS9Of/M8LxEzCWFyPCQ5U/Zqbuu3uaP8AH7z9m/2YrSaHwLa7omX9yDhs81W/at8WNoGkxaI+&#10;h3t1/aULrZ/Yod+JAyqQ4GSqnemGUNz1AA5w/hd+0p+zd8J/CCw/Ev47+E9DuLW3DTQ6t4it4ZEx&#10;j+FnDZ6YGM54HNfPX7Sf/BW//gnv8Sbu1tvD/wC0BJCtgt5A103h3U9u5jblJl2wEsuVbBHzAoTj&#10;BUn6SWW82MjRlJqLerVtF6tNH5A85xMstljMNT5pxs1GzfN7yurLXa+x4147/ah0PSdf1ie48P8A&#10;xc0ubS74rcXej/D3xTHHbXRQpv8ANtrTy5M+Xlcs6HZuXJyTR+Gf7Tc/xTu315P2gPF1q5sVh1Cb&#10;Wre+0DSJrYJsSJf7XCojld53LKZ23yEOyAIlrVP+Ckv7A3jTQZtN8a/EaO+h1D7IviPRp9BvrGUo&#10;v2SabyJxaIPMLWltF5DSCLMDsHCuhXw/Sf2z/wBk3xDLp/wr8MeNrXS/A9jqUcWpLrOoNa32qQRT&#10;TKg3qZDJNNawxlpmCqLu+csBCkIh+dxPDccPUahKo43et47J6bK+2uqW+3U/aaP0heIsVSVWpluF&#10;clbRwqp62u/ja0Ttu+uutj6w+Fv7XHwD+Gs/9lfF/wDan8ATQy6e/k3Gt+ONE3yI7I6qUhlRduw/&#10;KdgBA6k8nS1z9sj9g280yZNF/a4+AtrcTXDNb3V3deH7zy1bG1Csr4ODnDdefYCvmi3/AGg/2Hfi&#10;zd2M/ijxn4evtQ0uONbvWta8RW9qmoXj6hf38kt1P51vbeXOJX6qbhFhEaJKq7j5R4p/bN+HF14r&#10;8T29x8W9E1priOC10G9utRsrpraSC6jlWVWBwv7uKSHen3hOPlKlivsZZKeW4f2CTevXfV9Gui9E&#10;fkPHWeVuOuIlms6Sp80ErRUklyLTSSk7u+vvH3mvir9jr4s3wvfD3xI+E+rQ+WFddEurWItmMfOT&#10;a3ChiX+YDaAUO3A+/VvUf2b/AICa9duF8D+F2s2ETRPDPNJJJnziycuyoNpgw/z5xJlACu3491v4&#10;vfs7+JtG8QeIJte0LXdS1aeys9ZfbAYLe2hnuDPcRKsjtEkudNkkUHLyC9VGjBjJ5n4oeGf2Lfin&#10;4r1TxP4V8B6bY2OrXmoalaweKNBt7z7QZLwQ28cE+0EQortM6MpdDC6CVjhx3rOMRH4qcvl8j4eW&#10;TUOZ2qLpe6XVX30+fXyPr68/4J+/s8+IYbSfxF4H0eOdmYajIkKTptVuFjDxgsSu3O4jaR0YdOck&#10;/wCCdnw2juLg6Pa2NlbwTE2Rs5nV5IfL+VtihRHKJBs25Zdiq/mEkxJ842v7KH7GXi23N9pfwKs1&#10;s9LjZZ7zQrfStRadvtMMyP8AJYQg/wDEua8mYuInjeKPzUtQqpNi/wBl6TB4oj0r4fyP4W0OQpZW&#10;Elg6xzW0JJSJ2e3k2mYhzuCEgAo5IO3bvhs1liX7kX21/wCCv63KxWSRw1NOVZd7W/HSTf4eR9F6&#10;Z/wSk+HHxL8Y2sXjTUpMy65HDZ/aLxrh54WMQMrEOPLZiGUqCx2qpJOcL6nq3/Bv9+yndXX2i1s7&#10;qJmGV8nWrxQDjj5TJjHH6D8PmDWfht4z8Ka/Loz/ABD+IPmx2bDT9YtvijrlrbyyBd0dwrwXgDAt&#10;tb5TnBxnNVdDvf2qPAWoPrmuftI/Ey8h8iNbQL8ZPEV3GZF272KS3eBu54fGN2QO6/M8Z8P5/ntS&#10;l9RqeydPm5tWr35bX5V0s9XffQ+h4O4ryTJaNWOLk58zjyqy2V9uaXn5H0J4t/4N+fgLa6DdXOm3&#10;ctrJHayt9qn1OR1iwjEMd8oUgHGckcA8jrXi/wDwUI/4JI/sz/ssf8Exfit8cfFumeJItXtfD2m/&#10;2P8AYdafdaXsuo2iRrKn7tJ4jLIiSLKrALukVFljjdPUovjl8e7WK3tNG/bdm02aRoxHDe388zI7&#10;FQQ73VpIuF34Y52/u2ILAAn5X/4KVfGr9qLxl+xN8WPAfjH9pjVPFnhvS4NMW406bTdNhtZok1uw&#10;SGaJoLCCYqW2FQxXK8suRgfC4fhXjTC4yk62Ki4RlFytOpflTV1aUFd26PRn3dHjbhvHSVKnSkpT&#10;0jeMN3trGbt5s/IMp0yPr8tPjXIGVyTz/wDXpcD0A7dadGq42tX6Ly2Om5as8IVYFhtb5m79RXoH&#10;wVuzD8UvD8kdwyltYt0LIQCA0gUn8mP/AOqvP7ZiQuH5OOxzXSeCdXm0TxFp+uWUhWS2uo54WIHB&#10;Rgw4P09McVbg50pRXVNERly1FLs0fpL+zfZG5+KFq7QM3zj51PfHfn075PT2oq9+zHamT4pWsCSr&#10;5augTrtIB7dDjhev5UV+YyajufpFF+4fNX/BV3xfqGtft+/Gpr++kuZP+FteIYxJJ1SKLUJoo1GA&#10;BhURVHfCjJzmvlDWnmbcqDhmNfcn/BcT9kT4ufs0ft2eOPFHi3wxqDeGfHfiO68Q+FvEbWZFrei9&#10;ke5mgWRcqJYJZJI2jZlkKosm0JIjN8SXkDSEyqFII5/lX7FOUa1GLg7qx+V04uHxLU59bBgfmXlu&#10;vt3q1p+nIbhHYZXcOmTxVxbeNvlMPOOuM5wajvZ4dMiWZmywGcD/AD1rn9nGKuzbnlJ2P7YfiH4w&#10;0oeJ7f4eReMdW0HWL5rVNPvLexMsNxJKl7IsSkgpuVLGeRs44VFJPmBTheEPix4A8SaZqeu+Hfjt&#10;e30PhO4W58RW7WBiFrCLXz/IufPQPDhFLMzupWZXjYpsaBfNf2SfE/j79pH9mv4X/te/EjXtDh8R&#10;eLvhvoPiC+On+EYm+yz3Gn+f5cBYvKVjN7cpEMu6i4kUE+Y+7vLfw/ZeFtauNGs/iatjNqWlnUrp&#10;bLwjB5V7axpFbBzKImSQpH5UYUszLHsAG3k/N1KGK9pzuUVdv+ba3u295K999NV56n2GFxWWywvs&#10;oUakmox2VNrnv797wlJx5fh1vF67aHpnhn4r+AvFqbvDHiIX0eY/31rBI8REkVvMh3hdpDR3du4O&#10;cYkzng4b4D+MHw8+JcNzN4M15rwWNxHBfK1lNE1vM8MUoicSIpVwk0e5CAyNuVgGR1Xh/DuledPf&#10;X+g/Gu5WRb5m1A2/h2yD+dIIg2//AEfduIER9cBM5AFR+D9K0aV5P+EL/aFZWvbmAS/Y9G0tftc3&#10;2RJISD9m/eN9lSNlIJxFDx8qHHR7TEc0dY9b+fa3vd99/kcMsHg/Z1bUKycUrN2tHVczn7m1ttVZ&#10;73Rl/wDBRz4vftJfAf8AZj1D4pfsp/Diz8UeJtK1CC5vNHutP+0+dpcZaS+MUYliLXAt0kaJQWLS&#10;KiBJCwQ/L/xW/wCCin7enhrxV4s0Lwh+yfmLRbj4rW2m3l74PvA162h2dhPoU8MWAbhJ3umRlVgJ&#10;wkskT4gaNvsSykv9S0mPxBpn7W11Np9xC89vewR6M8MscbhHkVxbFWVWZVJHAJAOCcVsW+pX/hK3&#10;kj1/406lqJ+2LC002m2jNDIQoEJFvAoDEsuFYbiXAGcgV0c0Xvp53X+fU8f6ni/acqhK92rWd7rR&#10;rbdPc8/+G/xE8e/FW7+Ouk63Mvh/T9B8WWul+BNasNLhWaLSp9B0y6/tRBcRSRzkXN3ebJWWSA/Z&#10;hGyExS7/ABe2/a4/bCb9oTQvCtl+z5qWueA49e8D6f4m8U23wxvdJkmTV7bU1vLqC2vplkt4Ybga&#10;JLNATczWcNzdec5YKkX11rXiCPw6sP8Ab/xNFh9oYpbm6+zR72AJONyc4FWrOPV9Vt0ubD4hXMkM&#10;i/JNDDbMp+h8siuiNOMVscslJ9T48n/ab/am/wCEG0vxhH8CtR+1al4E+GHiS40NvD8tzd2cut6t&#10;fwa7bBFWJ5zZ2y2P7mNBLGzDzMeYZB6z+yt/wsfWPjh4w8A+OPE2peK/CWjeCdCufDfijU/Bx0d9&#10;QvZNW8RWV1n93Gs7C30zTZGkiCwTG5a5gSK3ureKP27+xfFSocfELUu3/Lpa/wDxqgaN4pkXI+I+&#10;pJxnP2O0z/6JqVTta35sdj4g/wCCvvwd/wCCkHivxb4M0n/gn34ft5dLa3mHii4i1SxtWsDIxVpZ&#10;nuis0QaMYiurOSKeDy7oFszRFfqn4caTrPiv4Q/DfxPrbL/aet6fp1x4habRpbDzzJYtJLi1mJlt&#10;SZMN5MhZ4/uNkg10XiD4Ux+NI/s3jDxXdapCbea2kt7zT7Jop4JU2ywSL5IEsTgDdE+UYqhIJVSL&#10;niDSbyysf7W8Q+PL5rezkWVW/sy2kZGHCsB5LHdk8bRnJ475FFRu2uv37f8ADenbY1qy9pypN6K3&#10;Sy9Ld99lq3e+7/HP/g5l13w/8Ov2zfgP4b8gJa+IvCOradMrOqRFpLmMRNIePlEpjY54ATv2/JX4&#10;6eH7/SPiVDrep7EXU86jFHbyDAinhFwnzeoDfdHI56EED90v+Do34O/CHVP+CceqftL674Vs9c8W&#10;eH59KsND8SahBG9zaWlxqEO9YSqqqB9xDYUFlOCemPxH8W6JL8QPhV4c+LuqaS0MbXB017XLEwyQ&#10;2dsNxwQSdzO5HOOnIwT8/mtOMaiqR7Wf5r8z6bJ60qmEeHfR8y8tk/yR9dfsc6Db+I7O+0J7qTzD&#10;MytNFIU3/OehBB2kZHuOOlfYnwu/Z78IeDrJH8P+BNHjm8to45xZopKMSxXfjOCWc4PGcnvXyL/w&#10;TzvEgsrTEXlSS6PC7K3YkA9OxwT64PHtX6KfCy5Gr6bDO0sax7VGcBu/X1wepPavk6F41G0z76jQ&#10;jUoowdI+EFtLfR6nqskUUMH7z7LAuwMQOpPBJzzkkE881q+Ho4bPxJbuYPJ8yQDDNjAAHy5I/U+h&#10;zXX+Mtd0zw34ekuTbIsixkqu3qw6HHU88Y69vevM9A8f+HdBEHjX4k+IbOzS68tJFnugq+ZyGC57&#10;8cAc8V1YiqtE2VGhaXc7zxJZtoevR6sSnlzNnzG6df4jj0H559OdC18PeHtdhXUotPhaTyyFkRQQ&#10;AfpkdcfTPbms34lftB/D/wALeBktNVs5ru0l+WOO1s5bh84Y7giAtkD+LA59DiuI0Pxhd+Hr6bxV&#10;pkFx9iuWSRbKeMxuEKrztIyrZycHGO/NT7blfuu5nGjGLvNHNf8ABQz4Wafqn7Pmqave2/7rSGhv&#10;bi48kSgQRODLmPpMDGGGw/KwUg8Hn5V/4J1fEO88a+ALnQtJ16UqtqltdW9w0Ya1Eshg320pDNkw&#10;RSN8+X3PtIB4r7i+Pvj3wx4x+AeuW8d63k3Wh3EEymMZXdGRtO4/Kc4yD2/A1+a//BPnxde6X8cf&#10;E1hdeHk0mRdS86+sre4LRws01u0QTPOMYZdu0bSrYJcsccTGNXla8v6/EivT5ZKy3TX5NH6AWfxD&#10;/Z60f9ne8+IP/CQaT/amh3Gm6k2n3w8uXbLKsMl5Dk7pZUWS6JKbsR/6zCsjV+JvwD/aE1T4H+Gp&#10;G0jWbm1vrixuIrW4t8boWMiZOcYyE3AHqCMgjqIb74x+OPEVtZ/DzxL8QNXTSIZJG+w3V0NyNb7p&#10;FWXy/mlixtxv+TdnGQmR86638Qryby9Pt5leOMDc68Bmx1/Mt9eK/QMjw1XKU1OSu0rNX89devpo&#10;fmXEOIw+ccsYRfKm7qVv7t1putOup7Jqfxiv9WuJJdVvmmkL5maaYsWOe5PU/jVv4Wap/wALL+LH&#10;hvwHHczRL4g8RWWntMu3eqzTpHlc55w/GRjjkc14ZBql1LdLcTzlnbaxLDpuGeM/X8a7T4c+NdH8&#10;I+OdD8Va9o9xf2el6xbXl1Y2upyWctzFHKrtGtwg3wMwBUSKNyk7gMivoI1nOJ87LDxg9j95br/g&#10;kR/wT31zUJNQ1j4Y65HJIzTSRweONTiRDzlQqXIA6n8uTjmszWf+CIP7C19dNBpvh/xZYQj5P9E8&#10;WyTbm5O0C4aXsN2ecHI969C+Bv7Qmp/Gb4faL8Vbbwzbx2+uaDa6vDY2UMsjWcVxEjJFJKJFEgzN&#10;FEZPLQFjkJkhB6p/Y1zp+haDqI8Makx8QaRJqGnW8GkykvbxPIrCMPOPMfavmkIGzE8ch+U8fTS4&#10;44MxGK5KMlC1lLmo82zt0V9XpdO72PlH4R+KeByv2uIoScpXcEq0bWcebf2ytaKvaUGo72PmvUf+&#10;CW/wBu4dS0fVvj/8YpLfWLhn1iGTxRAy3khQI0kwe1IkYoqqWYE4UA8DAteNP+DZ79mkCzTwV8V/&#10;ildXl1Y/bWsBLocUYtwkRaRWksvnAeTZtIVgRnbggn2j4gXPxW8BXswb4U3TWNrdNBdXus3U1nGj&#10;KduVZbWaNgWH/PTDZBBPFexfAr4zfE/4r6FrXieTSPCdrD4e0OPSWiureWVbu3mDEQL5MaMxAgbC&#10;qpA5wvzca5lxbwTUr044OtDmXNzKVOok9NPsLbXqvU83AcA+JmBy+tiM1wlVU/dtOM6b5buz152m&#10;3dJaPe9j8+/Fn/Btz8NvDmm3183jPxzEumjzbwTLpN1JFGSBv8uKJGdASQWUbVKtk/K2Ma+/4Nmd&#10;St9ThubDxZriyQ3cezzPh/a3ChwglUsDdeW6YwDuBTdlG5ytfpv4t8afGv4DfDGTw/4n8G+Hv+Ef&#10;hjktru5nt7ry5UnOWLGIjPzMIwwHGcAnrXn+s/8ABQvxno+t2/iJ/gyb6zk1aS8Oq6faJ9ne5jtY&#10;7dkDTXsZyIXXICsR5iE4HWK3E2Qx5oy+r6c1r80W1py6N3V9b720Xe7wPB/FmIpxr0KWMlGXKnyw&#10;U0nq5K8YNNpcttFfV2SaS+FfDH/BGT4veB7v/hK/C/irwrNDcWMGlK2qfs8W8iFkmARkMN7HtlLg&#10;xFgNz5O4s6qy2Pir/wAEffjN4E+D/hXQ9e+JnhOxW4huY7OdfAt/aaowiQRMLiSXUJHBLuJ1xwG6&#10;ARhY6+2B/wAFLLcabb6vf/DjVYbzT3jEhWG4MckMMm7y/s8csiF+Su4hm9PmVSM/4p/tW+BvjBou&#10;m28fgGTTYbG6vbrdcasGJa5nEz5DKhXDc/j2rbL874PxWOp05+yjBuXM1Vfw8rta81b3uXp3ulbX&#10;lzXhfxEweX1asKWJlU5Y8ilhZJc3NHmu1Sf2ebS+jtZyvp+c/jL/AIJjftW+KrWFrb9quGP7DIoi&#10;8vVtRsGCCKJAFW3DAIBFwMKoYs33pGzz97/wS9/bz8P3NvKf2p9Emibyrv7PqHxQ1to5IiAy+YUt&#10;HKgjqCwO054yK+8ta+NXwO8Px3Gn69dTRGZl2/ZY57hVIzk74Y2XGGYZJ9dvDNnF1P41fATWvMl0&#10;z4hXFhB9jWBIzGUjVh96VfOg6n6lQDwO9e3TnwNWxtSM8TShBPR+2jdrlg1vUf2nK+j+XX5PEYPx&#10;Ew+BpTjgqkqjj70Xh6itLnmntTSS5VCybT1vrc+PfB//AATx/brlurXRZfFfg3xDdNfI8MUHjTU5&#10;jNGB88LJLZqxyBkMGUgliSy4A9Im/wCCWv7X/ju01Kx8c/D6yhsrqGKKXS9YuTqGmzqr+YSqjThJ&#10;99Uf55CgaIHZnaV+rvgZ8VvhR4V8a6b4o0/VXvLKEzPi3jRflkDIWXAVerc5x07cmvefE/7fn7O+&#10;j6dBZavr0unyRkBP7UuraPcxBCgb5gQSenY5A7AVzZphuH6dSH1GEK1NrWXtIuz100fp951ZHLNa&#10;lKdTM28NWjLSPsmnays03G6d79eh/Lf/AMFI/gHYfsy/tn+L/g1pOn6ZbQ6bDpU/laLM72okutLt&#10;Lt/KLAbVLzsdoAVM7V+VVrw5VxKuSFLEDlq+vv8Agub4d8R6T/wUm8X6xr3h27sbfXPD/h280W6u&#10;LWRIr+1Gi2UAuYGfiaIyQypvUlS0brnKlR8kLCG+8MEnv3/SvzfHU6NPGVI0vhUml6X0/A/bMsnW&#10;qZbRnVvzOEW7735Ve/nclgMeVVT8vWtLTJSk6qW+ZSPmPes+KMLwsa461f09JAQ/y7uD07VhA7JI&#10;/Sv/AIJ2am3jA+Hdbc7f3KwMdpOfLbywT3/g5P5+xX0b/wAEwP2B/Enh79n34f8Aj/xCi/adU0Zd&#10;UhWGTcggunaeA9OvlSxk8cEsOxor86xtOLxlTl25nb7z7rAYiEcJBSetlf7kfa/jf9rf4I/E3w3d&#10;+C/iLp2ieINEv42h1DSNZtIbq3uF4+WSKUFW57EYzX5g/t6f8Ekf2ZfHK33xI/Yp8X2/hrUmV5ZP&#10;AuqXhewnO0HZazsS9u5wcJIzxksBuiVcVxaaV4tQrGutXR7ovmEsCTjp35ycc8mh9L8Zxusv9r3X&#10;3cNmZx2Bx7fy4Nethq2IwcualJruuj9VseFUw9GvG0kfAPjXwF4r+HXiKbwb428P3el6jaybZbW7&#10;Qoy+h54II5DAkMOQSK4PxBJcTak0bj7vC/5+tfpJ46+CGi/FvTxY+OdPlvXVSYbqRj50B5+4/Xkn&#10;pkjPUHofn34rf8E4/iBaSSaj8PL6PV4Vwfslwyw3K59ziNx+KEelfRU80oYqmoVPdl+D+f8AmeXP&#10;A1KM7x95fj/Xof0v/wDBNrUdEf8A4Jm/s/2B12BZF+CfhFJYVv1jaM/2RZ/OfmXIUjLKWAZdwIbO&#10;091r/gbW7jxFeeKdA8ceHbe61DUYJ7i3vNanZE+ySSfZZonUgxs0CxRSw4MJMkjlX2utx8+f8EXf&#10;gj8dvhv/AMEVPhb8FTqWoeA/FzWOoX8WrQ2tlfNa293rN3ewlo3lCkyWs0fykhkL4bDKVruNS/ZB&#10;/bnmW4udT/4Kc+OrcXH7pWt/BOjwxK7gouwG5JB3uu0buSqjnLbuHEVvftGPNbqmkuvne/ytqfU5&#10;D9Xp4dznjKdFt25JQqyk17rv7sHCzdrK/NeOqStf0/w18KZdH8L6fb33xI0W58U2Ohy2D+MtPuFs&#10;7y/PlywRLcMRM0qpE8MgLMzedbI2WDHGneeAZj461bxvceK/CbTX1tNFZ3lnDDZXenOVEUEqTskz&#10;NNHBNeKZG+V8xgRRgyFvF7D9ir9uCxvpL6+/4KVfFTUomUqbO48O6PGqk45BhuY2GPr0POeCG2v7&#10;BX7WUMcgvP8Agoh8cLibeGjmj/s1QBgjbta5IPJB6DlVHQuG5vbVV7qpPS2t1/nv3ue99Yy+V6s8&#10;1ptyUk17Gp8LafL8CSi3tGNktdFoezan4N8bjWbnWNF8d+EWuI45H0bU9Uk3z2U0l1I8kSmFYm+z&#10;GHy41jLkoWOWkCLv1tE8OxWqSWmtav4VtbCG6jjs7fS9QIjOnRrJ9ntWjkDLGYXl3LJEVy0SHag+&#10;WvBr79iP9pWGaC5uf25vjd5USkSQzTaQBPkAfORdKQd2OUK9cdxjCb9gv4zXNxLJaft7/tATNcu8&#10;1u1p4i0YrGjh3VVD3RDAKGIJByACSdppfWMRGdvYv1uv6/4GnkTUlk9bD+9mlNPolRqpq1mrNRSW&#10;t2u0ry0bud9+2h8G/EXxS1TRH+GPxRumt7S6utSmsX8RWrIly4SNPLa4k3RxlGmbALKpCqigE49D&#10;/ZC8OL8IvgdpPgXxt4y0tr61XdIy6pHIqs3JAJPOM8duleI2f/BPj4sX19Iw/bS/aIYxM8dxbL4q&#10;0v5txYBjtuiUKg4G0qcqCcnOap/4Jx+PIdaj0mf9v39pa4vIljnOl/8ACdaSsjRlsZZRIrFW8txu&#10;znG/BBA29qzLGum4+w/r5XPBlw/wzGoms1T/AO4VXTbul/S7WPrm11LwVb3Ml+3xHjk3ySMqS6tF&#10;tiDDBVe+BgkZJwfoMTX3iHwRd2J0+X4kW8DSbWEsOqQiThg3HtkYIxjBI6Yx574T+C3xA8O6bY6P&#10;ca74i1WGxYJJca55Ul1PAtpHCq+bDqEYMvmxpK0kivuzMu0NJ5gyofA1tb6wnhXUPiF4n/tS41G4&#10;8nSf7d09bhyZJboxqjXjSFViYKFySIolOB8zM5YmMYpSsubTW617evoeDN1vrEvZy51B3TS0snpK&#10;zSsuuq66nqtlrPgTTLCOKT4oxMsPJnuNXhywVi3PbjO3oCRgEnFUfEmt+BLjTryyHxPstt0tvHJH&#10;catDsiET/O6dGVmXggELlFICksx4W/8AgPq2pSCK+1P4iLDJ5gjt7fXreEKzBiNzx3Yk+Q9AHAPA&#10;O7rUOtfs033jD4UxfDi/8UfErS7ldSF1N4k0PxJDbX0jeUYmTe13JtjLfvNn3QQuBxiqqVqlOPuJ&#10;NrZXYYf2WKxChiKnJGT96Vr2W97LV6rZHxX/AMHQXxY+Hulf8EfNQ8PxeMrG6vtU8XaBo+mvYyfa&#10;Va8SYXpRimQn7iyuJMvgER4HLKD+BvgD4w6qzr4Cjv8A/iRXEVvJpodRuFxFbokpVf4iyPHknqIw&#10;cfeFfvN/wdMfB/RpP+CNcNncvryzeBvG2h6jZ32oXUU0l3KPM00i5cM7OzR38smRyWjyT2b+eX4e&#10;agTrXgttgmdX1L7QnlhgrOrqi8jrtiGOf4RjGM1jiqcalH3lvf8AK/6WNMLU9jiGqcrpPR91e23m&#10;nc+5v2P/AIpap4Y+IEPgLVrX7E58L2t9ayXEblrxfOlgnbJyuF22+OckTKeQeP0W+CHxMhFgFldi&#10;yhVQEk5Xd6np+favxW+M3xW8UfAz4t+FvjP4Y0S9jGlzXljNY3mqIsF3CJvMlgCogLfLcwEOc4ZA&#10;TH+6Bb9Uf2L/AI2/Dv4t/DnTfGnhTUob6zvoUZtkg3QvgFo5FySHXPIPf1zXx+IwsqNGFaK0kvue&#10;39fM/RcpzCnU9pQk/fi9F3Ts0/lt9x9O+IPH+k6tFmWRWW3QO0bhfnY9OD3H9a80v9B+DniPXbHU&#10;/GNnZzXls5e2hWPzpIWJODsQlsn8QO3PNdL4p8DeB/HuiyWl1q15Z/aoRHNJpN00MpU4HysOVIwM&#10;D6kYzz5JL+xt4K+Huvf254c8Ta9JY3EmZLXVPEWoXUGScY2vOxX3BBHORjoMacqc5WqHoUVhq2It&#10;Wm4ntF140+FPhOya60i8kvNxdGjitdixbecHzMcfQE1438T/AI6+L9VkPhz4Z/Dy4udQmuUt7f7X&#10;eSWsQ4/1hkaI/uxk5KK4B45wcepeFbf4deEj9p0fw34XtbxoFSW+s9JNxcOue7SYJxn1/KnW3haw&#10;XVZfE5tZN03z/aLpVDyZAyFA+6uecf8A6h182FhH3dfQ3xNPK8PTbjdvpr1/Kx5ofAniWDwfrXiX&#10;4s+IFm1S4tjFJZ2OUgVRkA+pYjA7E5OD0r4Q8F+MY/AWufE/4k29+81/pOkXcMmoXWoJMLR7WSSI&#10;IEjRp1iSNIZPnJO8OVyzqD9ufFfxykl/PpL3LLHJc7fvFTwRgcdSTwPX618KftAapfeEPhz8QvFn&#10;h630/TbPUoZ9C8SSw2DlbyzuLq4nhubq6tkZtouM2+1QHkWH/WyRApHGX0I18wp05bNq/wB6bPm8&#10;yxE6OXyqJ6pNry0sfD+qeIYf7QuJDfrDGunTCJgowxFtIEUf7xCqef4j1xz5rnB4NdXruoXa6NPJ&#10;Pft5l1FFaqu4MDbRqpwcncAGWJUxxhGHAXFcnX6FWvz+mh+aw+H8T+n7/g1a/Yd+FWk/8EpdP+OH&#10;irSdP1XVvip4s1HU57pdOENxb2llOdMgsnmVi06Ry2VzcITtCG9cBQdzv93a5/wT/wD2TPEl9cX+&#10;q+HtUmn1N5DKzeOdU/fMy7jgfasZ29MD5VwBgV85/wDBsI4j/wCCHnwXi39ZPEmSrdP+Kj1Pivtz&#10;xJ4F8P66lnHfXM1tY6ffwXsllbFI4Z3t3WWDedu5RHLHHINjJkxqr7kyhw5bXlBa+tv6/qyewqcc&#10;PVqcteTS8lf8NLvstE3u0tV4Pc/8ErvgTBcz3nhbxz4w0Xz45YfL02/tlUW0ilGtvmgJaIodh3Es&#10;y5DM2STR1X/glt4N1K5kubv48+OpfOmupZBPeWr73uV2XGSYNx81eJOfnBIOQSD0TeKf2M/B/wAK&#10;9Q8Gt8ULyy0/x54VvllhutUvLq7e0trK7+2SRwTeY0UkMcFz5o8sFZEVHXcY0Ot8S9F/Zj0L4d6N&#10;8XvEfxNvvDuj6Vos39m+KrHV5Y3lt3sryFJfMwxnkCXk8kDkM5lkBjLeayyeR7HL5R5nTp93aei1&#10;Wt7LpZ3dt/mfosa/E9CtCmsVilduFPmoybbUWuVJzdnzKUOWLk0k3beJxPiT/gmynim0ubHxD+0h&#10;4/1KO62+ZHqurLcI5XcULKy4bBZjznG44xWh8H/2F9c+CWkap4d8PfEGx1TT9UvYbloNb0V5DG8f&#10;Ubop49wYYDK2RgYGNz7u08ReEvgB4Sea6n1Kw8IwWWm6n4b82LTRpttG09st9JJA+1FCwQJcyeZE&#10;2yMvd7mDrNjQm+H3ibxTPda34H+OskKx69dPG1v9ouIgY11CI2swN3tcxXlxl9nl/JZRW5VfLV00&#10;hg8N7Z2optdpXeq13s+rX4nn4zMs1xWW+xxGOmqM9bTpOMW0/d1ipJtpKSs/K+hw/wAcf2Yfjv8A&#10;Gb4X3Hwvv/jLpENreXEEl5cf8I7M0sio6yFd32rIBlUEAcBBsIblj5hF/wAE0PiPZfD5vhp/wuGy&#10;k0yS8ubyaFbK8i86aZbdSziO7USbPs0ZQOGVSWJBJGPrTwvoXinSNf1jVdf8Zf2lb6jMr2NkLIxL&#10;p6q0n7tT5jblKGLOQGMgkbIRo4ofmb/gor+0p4w+FXjnwx4I0otFp9xZtfTY14ael/IC4NtJMSvl&#10;rtX5fmAeSRQSrKhrbFYXLpXr4vRyvHWW+7SWttei0Wutjz8pzziTLcPLB5TWTjBOtZQi/ejC7a5o&#10;OTkkuXS+11dWOW1v/gnZ8abhvE03/CQeFtQk8QW0gt/tVvcRw6XdSiL7RdW0LtNFE8vlDdsVSucR&#10;GFQirxFp+wD+2/HNrU97B8N75dT09YNLmuNYuLoaYEubOSJUWezZpYo4bRYI45JHVY2IO/c4k97/&#10;AOCbv7Y3jX9rvwF4g1fX/hHqGj6foPiO50yw1y41Zbpb3y9rlG8wLLuUSKAwUq2DkoQVr3vwhdR3&#10;FncT28cxty8P2a4mufM8+M20JDqM/IOcbQACwZsfNmqrcPZfzJq606NPR/frr8tuiOuPH3F2Ek6d&#10;eUebS6lCN4tcumiW1lfu731bv8Jx/wDBOb49vpen6Je+GfClrbjw2ml6xcaZrFz515Ms91P9sJaI&#10;fO0kloWUk7lsVjVo45GRfNfF3/BLn9raa9utTtNM0q4W4uWkFjp+rNshjLErDGbgltiKQi72YhVG&#10;Sx5r7/0H9ojwx8SNdt/AWl2GueHtUuPD8OvK/iLTha+RD9vNskUkRlWUtI8T4wNjIVO/51DVtE8W&#10;6N4r8YyeMtD+IWtTaZrkmnW1lZ2+j3b2dq9tDJeeaZ4yYokuEubcs5KK4iEDEyEovlPLcorWUNVo&#10;r3S6P0fy8+tnb6WhxdxxgalSVTljJJtpwlLdxu3ZtK6Td3ayha6ur/mlqf8AwTS/bgnvGgX4DXd1&#10;HuX99HrWlhG65+9chh+XfvXp+vf8E+Pj14g/Z48K/DfSP2Qbex8SabcO+va1Mmib7pfOu3jCXKXf&#10;mYVJolZXRtxRMGMQjzv0Q8HfFX4f/EBbOXwb4lh1CPUdJTU9Pmhjby7m2ZyheOQgK5VgFdVJaMsm&#10;8LvTdN8QfGR8A+Ata8c/8I/q2sf2JpFzf/2RoNkbm/vhDE0nkW8WR5sz7dqR5G5yoyM1rR4dy/lb&#10;pVJNSVtGno7PR29NTnx/ihxVGrThiqFOM6cuazhOLuk17y51davRrfXdH4K/tm/8Gxf/AAUE/aH+&#10;Jtz8YNJ8d6OwurG0t9M8NXVy0h0mFIVDQqwYoqeaZpNseRvmY4O4sfzh/wCCin/BNz4t/wDBNL4h&#10;6X8K/jZ4p0S81zVLWS7+x6XJJvigUoEmZJUR/LkLOqvt2loZVyWjYD+rv9lD9uL4TftkaDqniD4Y&#10;2OtWH9k6t9imsfEFvDBcSwtbQXMN8kaSufss0VxG0Urbd4zxjBr8Wf8Ag5B/Z3vPjN/wUF0Hxv4r&#10;86zhtfhzDatYxyI0syprWsFHLjhVeJomAGW2vg7SMn2YyjgacKD0UUl56K33s/P8Ria2b42ti6qX&#10;PUk5O2iTk+Z2Wui1SV+q3PyL+FXwl+I/xn8Uw+DPhd4QvdZ1KbafItI/liQsqebK5wsMYZ1Bkcqi&#10;7skivpX4Yf8ABIn9qTWfibo/h34kW2heHfDl1dx/2v4lbxHZ3S2tvgPJthilMkku3Kqm1VZyMuiZ&#10;cdZ4E8Ka18LNIk0XwFnSrWRczDT1AaYgH5pG+9IwB+8xOOasX+v/ABW87DeLdQ+6PL23GT0P6YHv&#10;17VyVcwryv7OyXnq/wDL8zSOBp/bdz9tvDX7TfwK8KeGrHwn4Wg0qy0/TbGO002ws9scNvFEgSON&#10;FH3EUKoAAOAKK/Efwrf/ABdvta2nxvqEgx8qrKcDr+P6ZorwZYE7uY+rIvhuz7f3Xzckrt/yeSc+&#10;pz7VEfh/A21DaKvy8j26kZ7djivYrPwzDJCsNlajYn/POLGMdf8APTj2qJvCVrIdqQjbwW55DHrn&#10;H4j1z1rvZMZHmenfD5Spja1/iA37fbgc/wD6vxzjqPBHwXn8ceJdJ8HaZHDHPq2oxWdpLcKfLjeV&#10;0QFiAx2g46AnGcDNdlp/hpY33Rw7efm9h+P0/DHtXTeCZH8HeLNL8ZR2X2p9L1CG7W38wKrGJw23&#10;ODt6Yzg1nJe67FR1krn318P7Lw94D/Z38K/CD4l+Dl1qHRdLsYlUQrLFcXGnLDJE8IbnzElgjkjO&#10;FYNGrDBXhfhP8b/h38SfD+k+D7fR/G0//CO6St3Z61rFmdLkvwkS2jzYt1hjZiLvBVI0iVjuRV2I&#10;V8T/AOGv7r4jeD/+EQj8Hx6asbP5lz/b0qzISyMpUxIpHzKR1IIGCrAsDP8AD74o+LvBFvq15BoF&#10;hrD6ot7K9wt7Jb4Et+12MArIERE3A9BnLHvnvy7DZpWwNapXpxWjcFeyuoxabfM/tcys7WSTv3+h&#10;o8F5tiKcMXhYScG173NBe43JSetmrRt5u7Vuq+jNZi8JeJPCZ8A6vpGuSaVdaW1ndWt9qb3E0sMi&#10;JEQZ5mkl3NEGjLq+4iZ23byGEPgrw54I8CeK7rxTp48RyahcS7ZG1bxBcXHlRrGqLbqHbiJWDyLE&#10;2VSSeUqF3Lt8h079p7xTqzrZWfgaO4ZI0glW31IsVDkINqpFlgc43DgsyqeXAOpL+0J4kuEMur+H&#10;9qL/AAyX7tGcllA5jAHzDaPfpzxXkTwefTqJqlHmVra0+2n233VrHu0+E84jTlR5nyy3XtY63s9V&#10;fW+m/l0PdNZ+Iug61bfZb7SI5VhcSxtNJ/q5FHDjjhlzkHqDyOmawdO1PR9EuGvLKymkPktb3Hm3&#10;iAOhjVSCwj3KOA2FYDJ44AA8D8bfFSKw0m/1+4+HdvLawq93qtxFrlxAqq8ItmeXy4ehQog3cbth&#10;HzhKsp4r8a3+jarr037Olra21s86ahd3WtTW7IJ5cTCMm2DhWkj3SCMYEg3v8x3HdYfi6n8VGL+c&#10;P0kc9fgTC4fldVuDulrKmtXayV573emz1Xc9it38EaFqN1rnh7weNNnvLG0s5v7M1b7MqxQPI0S4&#10;jUfcDlBnO1AqrgA1a1e80vUtEGn6n4UvtQ8u5mnhkm8VXCSxtIwJ2SrtZNp4UAjbjjnmvnfxd8V/&#10;GUcN3rfjj4DaFDb2c1pHPDN49uYt8ktxmEi3NmDIfMYHcFbAf5iqmp/Cnxf8XeOfFtxoOifA7w++&#10;ul5pJNLuviLLD5kgMbO3lzWipvXyw3TcuwsO5rb2nGGypJW81ppb+fTQP9RcKoyqSnL3dZNzpWjo&#10;mm3z6KzTu7aNPqe/eHfH+t+EHkfwv8JcRyRLFLH/AMJLvDeXnDnepJdt+GdjuOxc5wDVHR9Q8VWv&#10;jK48cXvgiN7qa+W4t4P7eYJEwjnj/uNu+W4cY4VTyqrufPhdl+1L8c9N8O/8JbZfsrq2j3EMNzHf&#10;HxfOYPKdE2MGeyxGrBkIAwCWzjLElumftiftHa5a67qXhb9jO61XT/DemfbdWutM8WCdkh2TOFjh&#10;S1M1xJtt5MQwxvIx2KqkuoPn4xcQWjVxVGLUZJpycbKWyd+bfXQI8GYjDUqlSlJxg1yyl7SmlZ20&#10;b5mld20vrt1sdp/wUIh/bN/aC/Zf1r4X/soXml+DfGWoXUH9n+Jbjxtf2AtIlkBkIlsIhOHKZACn&#10;G772Vyp+N/CP7G3/AAXmt/j/AOCfiR4x/ah8C6P4a0PxdY6p4r8NeG/i940nXWbJLy3mubZo9T+0&#10;oPMjgKBF2RgSuo2rJJn6el/bN+Jsdn9pX4BWbEY2r/wmS/N+P2b/AOtWJd/8FEvjM121qf2bSeQD&#10;5XjAt83OThbQ5Jx+Oeff0oS4shTcfq6+5P8AOYpeGOP5k/ZS/wDA4f5nkn/Bzd4s+KXjz/gl3r/h&#10;mDwCq28OqWmqar/ZupNcbraC4jGCvkBvkeVLglcKEtpNzBflb+cXwo+oL4Ijkinj2rqDSBml2uRE&#10;oXyojgjcftzMeDjGexB/eD/guD8cPHvx7/4JifEfW7nQ9S8Ey+FI9Putmmax551OO41ax0+W1nL2&#10;6FIGju3Y7NrOyIhby2ljl/Abw1qotILK0kM8tu01wLiFbdXx5kaq5jBOC+0IQTjnHHGT2YWnmCw6&#10;WLioy7Lt+K/F/ofHZ9lMshzD6tNNOyerT381ddD6W/bh8GeHtU8DaJ4s8N3dut19tcmK3QeVd2sl&#10;q0xc3DMPmT7OqrGAfNDjaFMYDcJ+x78cfij+z/8AGHwzeeAfE9xZ2OtOINYs+Hhuo1Zsq6HPK9Qw&#10;AYBiAcMc9z8UNIvtY/Za8N6xDr6yWkOkraanqd2rvbkKSY4kPlPMzGSzRUkTaqAqHIhkJHi3wqit&#10;rrx/4WSORZLltXuhNgn/AFfkRlc9upk6dweoxmstow/s+VKaurta+rPPx1apHHRq03Z2TuvQ/ajw&#10;N+0tfXMTab4qb7PMsKus0bbo5I35R1IGVB59QCrAtxXu3wy8caT40tVgvr1ZNsf7llKsG6jORnPT&#10;r6/lXyn8DfBDfFn4Z2elpeJb6tp8G7T75o+AG/5Zt0yjYA46EAitTw/qvibwL4gbw1rP2nR9YtV3&#10;SQ7uJQP44yRiWMnPzYGM4YBsqPmcflscPU5oLT8D63LMy+uQSqO8lv5n2tpWmaOrxzW1pAjovzMs&#10;KhuOQPr14561n/FTxJ4b8IeFZ9SuLsKQp29h68D1PPrjPtXgNp+0F8Q7Wy8pL23mdB/HDlsepII5&#10;/wDr1zsVn8WP2hNbXQ9DaS8/f7JLu4Xba2Z7gsuPMcDooyR/EVDZrmo05VJcsVqz28RWpxo803ZL&#10;uc9ps938TfiSw04Stt3XtxDEuSlqjfvJAT0PzIAPlDF1UsoJI+Ov2hYLnVP2evH/AIlh1q30+x1H&#10;R4YNRuFvGQXKtqf2vyRZxsysVltlVJwirI8h3SsFcxfqa/wm8L/s2fA7XJLE3N1qDabLLqWpyWpu&#10;JZ5xGfKURKVOwMQNqsuNxIIbcT+eHxy8F+MPi18PPGFhqliumnUtL01dLvLWxk2xW8A8v7dtidz8&#10;zxyFlKhndpJCWeUBfbw+F+r46gr66t/dp+R8djMasVhqzivd0S/X8z83/ifbRf8ACZatDaR+Xa21&#10;xJHYxZyI4VfCrnaCfl6kgEkknk1yRQ5IK13XiPSLy5TWdVWPzIYL9bVrgKSpZmkZMHH8SwsQTjI+&#10;lcZcIEm2f7XX1r6yULwTfZHyql7zXmfux/wSA/4OKP2Df+Cf3/BMD4d/s2/FaHxZqXirwtHrD6lp&#10;fh7QzIxa41i8ukVXlaOFiY51bPmAdiQeB9i+AP8Ag59/4JbfHp7P4d2U3i2bUvE0yaXa+FdX8Hkt&#10;fTXB8lLVyWa3/eM3lnfII/m+ZguTX4L/APBMr/gkL+0B/wAFTfCvxE1H9ni/jfVvh/caOtxpMy2y&#10;LdRX63/7zzp7mEIUayA2gOWEpPy7MN9c/ssf8GzH/BS34Y/tReBvHnjz4TadeaL4X8TQX2qXWkeM&#10;NLYwyWwE8Ksv2neT5oiyAuSh5xnjycdTlRwtWdOUnJRk1FJO7s2l8OuuyvqehlkKNbMaMKjUYucU&#10;5N8tk2ru91ay1v0P2WvP+CkHwa8UiSTxj+yD4uZWhZJpNUtdAmBjKSxsCf7QbIMdzcrzwVlmH8ZD&#10;dUn/AAUE/Z/8UaDdeHvEPwz1iOwlgksr3TNQ0+xmieKRP3kDok7qVZThkIwQeQRXz/rP7Fn7U81u&#10;sX/CqbzdaXUc0kdtqlud5jZJPKby5C21hhTjkh+OteP/ALcf7Kv7S/xH/Z6s/hfoXwJ8YaOdB8Ra&#10;3rF5qVnY6xdfaBc6LJaRxoLW2leOPzlgEkab0eFpivzNtb8lyzibjCrByx1N0Xe3vYao01p1Tiur&#10;0b1tY/oLM+D+AUoLL6irW193FwXLo9UnzPotUtL36M+09S+PP7B2rzXl7qvw0tY5NT1A3WqmHwuy&#10;/b5mS4jd7gRLiffHd3KOJNwkSeRWDBiDZ8N/tv8A7GXwqk1RvD194rt/7Y1SbUdQjj8J6/eRtdTy&#10;NJK6r5EixbpHZiqBVyScV+Yvg/8AZx/aR8Q/FBfidp3w51WbSb7QYFWxvvA2qRmW6m1C4vppVll0&#10;xFEMMtyZoSE3yvbW29ojuc09L/Yv/az0/WoNWvPhxpOlhfiZY+JtQlfTb66nuIPO1GS4g3z6em0x&#10;pd28MGMANFLODFJJsHXT4kzyjNzap3STX7iad3e6+O/q0nv625sVwnw1WoqjPE1pKTs4rFQatFqz&#10;s6dvRSaty9NL/rN4f/4KO/sweJJ/s+n+IvEUbbSS2oeAtZtF495rRBXE/tWad+yP+1jYaPJ4j8aa&#10;Qt1pupW8rz3wkj861BcSRMflYYWVyBx82B8uQ6/l74e+Gfxo+F13JoHxF8SaDo+jw+C7vTIry+1K&#10;SORriOdFsl2yOhWA20VuwTdlZftX3PO8xuH1T4leObjx948tfB37QXhldL1a+0+TwbDH8UoBPDnU&#10;FWVjm6byLZYkdzGiOWW4hVFyJIF658XZhUqeyrSotKzvKEkviSvaUntdy8kne2xwy8L+G6lGNbDT&#10;r3u9I1ISacU5p80Ixa1SjprzNcvMfuB8O/jp+xz8E/AGl/DXwV8T/CGg6Jo9qtvYWba1bwqqjqxL&#10;ONzscszHJZmLHJJNTeDv2vP2SbHT4fD2i/tH+AJfs6x28Nva+KrQsuyNE2n96Szcd+cbRzjJ+Of2&#10;ZPjV8D9M8UT3XjvVvD+qaay2rql1apepn7XFFK3yBjhbSa7cKTtLpGcM6R49I0zx1+yxNrfhnUNV&#10;uNHvrW3j87Xo7fSfIWeezXU5XfayIDFdSzWmyFeCkaxMkYRUHFlfiNjMZh4Obowk3ZxcnFx1UVdX&#10;vre9raLW1is28JcHhcZVv9ZqWXNzqKlzNxc3ry6vS129ZO17n0B8MvHljYaJpNlJ+0v4f8SwWemr&#10;Dd3m1WmvpWDbrgut0wBLeWVUDCqJFyd6tHrWWt6+k1jEnxls9Qtrc2a3AuLSBZ7pEikScu0YCbpX&#10;McnyIiqUKgANXzj8UNE+C958N4vDvhHxB4CbVm0jw3ZzanDf22ftRe4S8di0ylFBMDSSrG7EO29S&#10;AzxZmifDz9j/AMbfFRYr7S9AbwrqOoRzahZ6/raQNp9rLpkU8MUeJwHY3ckscoDSmMwIvygkt6se&#10;LcVGtTw6p09XFJ+2klq5L+STajye89Uk09VeR53+ouFrUa2LnWqaKbaWFpN6KEtPfgoyk52glZtx&#10;cVZ8sT6p8PS+IrLxxJresfE97zR10GG2t9MaO0VWvmmlee5YpbrIPk8hUAk2EeZuj3bXrQ+IWheA&#10;/ix8Ptb+GPjiGO/0PxFpNzpmsWf2l4/PtZ4milj3RsrpuRiNykMM5BBANfFvw8+Dv/BPzw+9/L4t&#10;8C6HcTaU17HC2lXFqi3q2tpZpLIiLMH3y3K3MkHzKHR2JUKIwvoXjP4CfB3wp4U8aX3grxFNpreG&#10;3uJNOt7XXHIuoPslw6eWFbK7LrMJJLZGmuDhjIT6OD4oxlTDurGlB21aVZyktOa7vBdE2tendq/k&#10;ZlwDg/rsacsRUjzJJN4ZQi9VGy5ar1vJXulvfo7eu/s8/s9eEv2dNL1XSfCPjvxFrKa1rV1rF83i&#10;C9hnka+uhE15OCkUe0zzxvcOo+QS3EuxUj2Rp+V//BXXwdrt1+3N4pm12/kureS1s20iGXUvOFvb&#10;m2jPlhdzfZx5xmfyztzvMm395uPt/wANrzW/Hvjmx8Maz8YvEmjW940m++t/FF3BsKxuyqNs6YLM&#10;Agxk5bhXOEbif2mtaj8G6N418AfZ7XVHvdRbRf7YuY0W4dYdQS488MoZpDIbXJUt0kLEkjB8bAcf&#10;U86xFNKg0pz5LuS3tzbb7a3tbzPbzTwjnw3hcRVq4xSlTp+05VTkrrm5V7zdlrdWu31sfFCeCbJE&#10;Z1i+ZlJ2nGOBn8/z5qK+8ARSbRNFGqfxNtOTz2xnnA//AF9R6db+GcsxjiChSdzBvunPb17/AJH3&#10;xHdaAjNIYYh3z0YfgCOmOnfvX2ikflzief8AhLwRbQamrCKFFdgdpxwMdjweM9O5wMUV6V4a8Pga&#10;irGBcCTb83GcZ6fkOeaKu6Jb5T6CttILpln467Sud3bkeo9e1M/sRZXwSuAck8fLzgAen+OfrXQ2&#10;VtF5O0gOvIk3cjHp/n1x7U10R3YD92ehwf8APGa5ubQLamLb6OUlyp5+6p71pQ6TKiA5yv4cev8A&#10;n/61Wo0gSRI0dcsM4wOef0HbH+FaUZtWtymV2hcFQwx+fp/LFTzFW1PJ/jL8a/CfwKS1ufEGq2kd&#10;1fSLttrm4kQ/Z42BlkBWNxuVWO1Dt8xhtBychfCv7eFl4kudJ0b4JaFb+Jr7WbyCGG3n8TQWaxxT&#10;/IGkMXnzRndIilWiUjcecgK3jX7emveF4vjGnhDXPBVnqE+q+DYY9Fvri1gujFeNdyxxRrE8ZeIf&#10;PuaTeFIGFBcBX8xtz4K8M3Gm6BL4T8MxiMXP2iVdDtWW4kh2FMlgQUKgjaTjLbsFlGajxTUyqrTo&#10;16LlTu9E4+8lFyfRtLp3ufoGW4/iKtk6o5fjlDlilyulCSjeVktVd3vfqfWnjr/goP8AG3w1fw6D&#10;r3wk0nUVWPP+g/GAX1sOq4DJZuoZSpHHIKggldrHa8NftkfGTU7KT4iaX8FvBK266ItzdXtv8YIz&#10;PbQs0cRSS1jsjdQ4d0hJaEKAB83l7Wr4dl1X4XaT4pu7mT4c+DbrUpLeONZG8N2ixlUyRKR5fl7m&#10;eTblIgdsZyzFVQJfx/s5avpetab4h8EeHTJJ899JJ4XtrRkVBgG3aGNeN2WbDl2G7hhhG7lx1w1J&#10;RjHKZapN2nFtqVtVHlXTu0mefPB8fR5/+FWja7VnhqaSaWqbUX5Xsmz7h8XftxfEzwbayaRdfCDw&#10;Xd/6Oz3trpXxgiuFMUM1rsG+OzMcpaSaCRUVnciORtqi3lMfrniP9ofQfBmqr4Y1L9p/wb4fks3j&#10;k+x6l8RxFEzTRNO21HjCSqysD337yHALKH/K3U9K+Fdlpun6R4q8IeGba00XXrPzNdm022tZmg+2&#10;IZEZYdPm37beXcY1gnZkHniF/wDVHv8A4CfsX/Dj4q+CIvi7rWn/AA31ybW7O41DS7D+xbbTYdLZ&#10;dD8R3VpHcy3FpbWm1rjw3cQXRbEIQidJQ0jTJ7yzqnmmH9rhsNKFm4/Em3flcZWlHSKTbd2pLazk&#10;rHk1uJOKMDiJUsxxsKvNFSTdGmlGykpK6T5m2kktYvfmUXc++/2afGXjv4q2drrPgHwr4at1jv8A&#10;UbOx1KHxkYrdIrK7eLzFka0jZIz9jRwNuQUTAOwGvUtTj+Ot1rMdroGp+E7N7OCMW91b/ESGOQKv&#10;2lECy/Z422gPNhBwguRnAZiPze+Ev7P3xJ+Nvxk+Jnhn4Nfs5fDNvDvwyuriz/snUNDsNGvru8tp&#10;SiwRwS2a3MU1wyyOq3UUYiMbI0iujrJznws+B3jPVf2U9c/aX8X/AAB8D3ljD4rNvJDBDbx6mj3F&#10;tY3tvLb2twCGtPLvreOKK2ZpGM0aiEksx9OWfUaODVWeUSlJQhtVTbk177tzRty9Ula/wtrb5+Wc&#10;cWY7MHfPqdnOfLzYWn7sdoRu6UtGtpN3tul1/S7wp8PviDFDqmiQXvgu3ghv4o5Y28XSRxXUuJAs&#10;qstrtYHdINzYADsThX+bX8J+CvjD4a1TVm8D+KvAOl3GraVFDfL/AMJcVZo1aZFjErWgCSDzpvuu&#10;Mbw2ehH5ufHX/gnD+05NqGh6t8Mf2PY7HXNcurjTBDH/AGOI40Nt5jPLbq8tikJFwyx3G8MsyYcR&#10;OIQ/zPrOl6J4e8aaINe0fwbcXmha5HM7WeoWtxbswuFknhlurGdTMFaWN0nhm3LCzp54aALFrWzD&#10;I8dg08ZljUW0+SclKzjZptJyT1SlHZrfSyvjPiDxBlOWHp51CqurWHpKMtdPiprWO2zV0rXvp+tH&#10;7QH7PvxB8afCzxD8Ibi98MzReLPC95YHUNJ8QGdbZbmKaDdgovzLndgnkbfm5zXyXZf8EjvjPo+o&#10;Lqlj49+E7SeTBEzXXwK8OXPEYcAhJYDGG/eHc2ws5ClixVSPnHQ/Bv7Iuo2zW9n8KtFs9Usb5kku&#10;bOAtDKwdStwFn81BCyZOWVwQyL8w3E4fizwX8NI7a4uvDfhXREj1CxghiNxo9mTbxxW5j3Mwt5GR&#10;2cRyM0flvtDHY7SIRw4XxC4TqVvY18tnCS0vOc1rp1i5Jaaq9r28zn4i4V8UM/5MXiM7jVSXuqFG&#10;k2l1VnGDeqs92vkfZH/BUr4aeIf2bv8Agin4m+ErXdhrVtb+F/C3h+fULC5IaP7NqWjyiR48kgEx&#10;CPB+UPnDMV5/Dl4tIt/AGk3ttcbb99a1BLhdw+WIQ2ZiYc5B3NLyQBx1ODj7I/aW8W+EtN/ZF8Se&#10;EvD3wS0TR9Vk0/SrPUtUtbeJJZLcXdtIZ/lClt8sEWGHmDDtyAyMfiGKKxOlTyvKy3S3EfkxheDH&#10;h95z6g+Xx3yemOeOeYRzOtKpHDuiouyi5qbaS0ldN25k723S9TbGzzSXs/r+LWJnyJc6p+zslpyc&#10;tlflaab6vS+h9ZeFvFWnab+xH4Rtbm0tZHk8WSpbtOwubdJ0+0SRxSxc5SRXZTG+AVy3oa8k+B3h&#10;i3X9p3TtIttWjvrS1a9cXlvudZQsEpOGZQz/ADHbu2jPBHY1HpurahcfsrWumwoLe1s/Gss0t0Wg&#10;2m4ktALcFg3nRH/R5MAoYnKn5kKk16n+wBpnhXxx+0o2veIYJLe3m8KyyQ3Vv5jfZbhpooiG35wD&#10;+9IwSuCPu/MF48NR9jzer/F3/UxrVPaOPovwSX6H6OfshSGyjszG3y+Xtx24/PH9OOlfVXin4L+A&#10;/jV4XXT/ABfosc8indazKzJJE2CNySKQ6NjjKkdK+X/gT4Z1rwN4kk8Oa23mAbZrG8jyY7mBiMFf&#10;93gEduCTyK6b9tH9vCT9mT4cw+BPh5dSN448S2rixuoLdJjo8O3a16UYEPIrFdkZVhnlgyqUfOpS&#10;9pPlXUKdSVH3k7WJ9S/ZP8LeD9cuL/8A4XB4y8VWPhu92eIPCej3lpPPGDF5iwPjy5UYK8cm0uXd&#10;WU4wQx+yfhl4G8BaN4PsL3wNDZjTZ7VDYyWcYWMRkDCqFAwPUYHXp2H8zvxs8DfH74f2d/4q8Yan&#10;D4k03xOxL+MprVLuS6eRvMLPcOpkSV9zElmy+WILYyPqb/giP/wVa8Q/si+OrP8AZe+Nur3V18Mv&#10;El/t04zOXPhu+kbmWPgkW8jH95H0Vj5qgEy+ZccFCivcX4WLrZjiMVpUk38z9f8A9qKXUIfhZq0W&#10;m23mXF15NhDG3l7XknnSFVJkwg3tIkYLYGW+8ASa+NLTwzbaofiN4iskvFs9N8U3DW0kl4LmGdXt&#10;Idqx5BMMQLBRGMDcGdGKSBa+1PjtDLrNhpNhpiG6+0azE8McN8sTSmMPcoVyrblV4U3NgfL/ABAm&#10;vkX4cw6tr/7OnjTQr6zuIZ7nxdKl1cTOjNcf6HZAsoRfu7sgMSxkx5u4eYETkl/yMF6Nfcr/APty&#10;N6d/qMvVfi7foz8Z/iB4jt7bX7jwbYyTfZ7FLWG7a5YqBcW9ssLgDIBAdZMEjJB46ndyl7baasnm&#10;WZW42gjzJM7W6YIHB7Hr1H8I6V6P+3P8OpvhV+094j8K+XKlq0sV5arIxxieJZX2+g81pBj2/GvI&#10;/OZhhmP0zXuxneCTPIdO0tD0v9nv9rr9qX9lW71C4/Zq/aH8beAZNXeBtWPgvxPdaauoGHzPJFws&#10;EirOE82TaJAwXzGxjca/pz/4J0/tYeIfip8Bvhfd+MPjx4i1LxvrHww0fVdWOpTRrNqF3NpyzziO&#10;O4iWSQN5YmaSNTEfMBDsA23+d3/gjp+yt8Gf22v+CjPw7/Zh/aD1jUNP8H+J/wC1v7YutK1GO0ni&#10;+zaRe3cRWWRHRf3sEecqQRkcEg1/Rp4i/Zx+GHwvsfBf7OvhL4b2/jbw78OfD9j4d8PXnidmvJHs&#10;kso/3spt7No2y0aI3loGDn5VVGYIo0lUqrljFy8109en4np5bl/9pVJ0LSfutq0krba2k0pa2XLd&#10;Ozv0PpzRvE/jPxB4w1LwfLqmqQ6Xa2NrPHfbrd0v1niBI/491KsGVwSpdWA+8pJUeV6b+378Pk1n&#10;Xfhhd6z4i0i00LVF0me61T+yo4JIzfX1lNcxu0pZbeJtOu2beEdIkDhCCBWPYfGH9p7wbo1roPhH&#10;4NWc1naW9tBb3FzputXLQRJE6AvJ9iEkhVY49zEuxMi4z8+3ynxR4Y8U614z/tzxL+yn8L5tQbUJ&#10;Xk1LWtL1a3jjjujdvdF5LlEHkO17dGSE5DvdMfKYhsebwzl2dYPLpQzS0qnPJp8yl7t9NXb7uh14&#10;jg3PK9VqjTXLbbngtPNc7+a6Hs1vF+z38SdN02DQP2jdY0GTXL5rWHRzoVjYXQlIgiRLi2vdNE9s&#10;cXNmsZlWMsbu1CFvPiD53wh+C/hT4ga5rXhX4U/tg+JNebQYdPu31JbDS2t4Vubd/s6RSWMEIb90&#10;u/bkZjmjb5lkDHG/Z9+EvgT4safpfj3W/hpotzdeE/En2i11TT/HOu3U13fRyWcytdSzurXoQ2Wn&#10;tGJ3uUVYUChQgWt7TNM0f9kfxZo+hfBXwTIsN9pLwf2VrnxK1KSzbZPp9laIzXFvezKsQn8qGNGj&#10;gjWSTcjEI8XufVqca3PGFpLyW3yPExGS5nUxU8nrpuV/eg5aXS5tdeVtJLzulbUPhxoXwd1GTX/h&#10;x4N/adnXWrPULixuv7Y+3QpJeNcXsUuzzbmMzy79K1DBhk3KLaST7pLPvWms/BnxVea3oXhv9qLT&#10;VXTWtJtUmuJrhY445yggaO5NyiFJWeNVaNirltg3HIrydbPRLn4gadf3P7N1jpeteJrq41Cw1jw/&#10;8Vr+RRcedqsl3bbbqwiSGTztVv4GSWNWR9TVE2NEvkUtG/Zu+DOk6nJ478NWnjzT/Erxx3FnHpuu&#10;WDX2imG0vLnNvDfWiRsTBrhsCsiSIguLZAI3USrpUqVYy0v9xwz4BlQiufDLVXVpJ6Xa1tJ21TWv&#10;VNb6HsP/AAqz4jeNtZ1XQ/hx+0j4c+2eF9ZGlaxb6l4X1CbZdtawXQhbdqCLIfInhfcoYDLLncHC&#10;zeDP2fvj74b8V2/ibx9e/DjxRbQebutf7HmtuSjKNm9Zz0OcEnGWGWJ3VwNx8J/gdffF9fiv4Mj+&#10;IVrfaH4/aey0nw+mhm1k1S20iwR7NXeIXH2eW30+NHt2nRDMjlgkqW7o/wCPdt8Iv2jLnwz40+Iv&#10;w4+IV/J8P9Cg1iz1aKy0hR9ne+tL0Xux5g0UzPowVljVH8ie4iKKZBszlVnqnezCjwTUpVI1IYe0&#10;k4te9Z3b93eS3ei89D1zx58GvgDe6FdeMviN+y78IvJs7GS4vdY1ixs1jsoEDO8zSz2RVURQXLNg&#10;DknABNfFX/BR/wDYfsPjb8F/DX7MXwe8Y/D34T/EC48bDWtJ8QG5stOvNashDdp/ZluLOC0knRGn&#10;gYgBiqwRlgzFWr0gf8Ew/hxqHwzh8EeB9U1DRfD934TsLBvD+p+FbeS2FwLC+tLrWDbRTxINXmiv&#10;V/0plbY1vHuSXChe8/aH/Zzb44fG/wCHnxYn+JLaCfBV0kl5pEukSzLfpHqWn6iVHl3US5/0FFxK&#10;k6KHMvliRInTh+oZXUvzU4u/91f5HrRzXO8NNRjXmuXS3PLT8T8j/Ev/AARW/wCCu3giOe7079qa&#10;6njUgKtj4svU8zAOQf8ASE2kcZBOATjOQaq3H/BI3/gsNDaobX9tC1WSSb7O6R+PNWlaE/Mu5syu&#10;qg5/ArnAAJP6Zar+xx8Q9T0A+Gpv20/FGoXGn6Kq24tjqiPHqCWb2kWpSf6dLK7Nco9xJDuFu7QK&#10;gjDec8tOw/ZL+N9prt1r2kfGTxNcXD/EaHW/J1bxRqkVlHYLeXkrQLaxou1BBdrGLUSiF3s7eRiF&#10;8yJuf+wuHXH3qMPuj/kdy4r4pj8OKqf+Bz/zPz+8L/8ABLL/AIKoabq1rpWpf8FF3s5zAvnCWya6&#10;jEjAfKsk8mxgWKqGdkJDbtuN2PsX9iT/AIJw/tQ/Dn9ln4lfET9vf466H481CPQ7668G2Oj6bEf7&#10;Lki069j+0SThArOTOHWPYQjQRMWJyi+46l8bvAXgb4b658PNU8USWmqXmifZ7Vrea1WQsYmUmRpM&#10;bS3mq25QWIVmDFjtPKfGn9qbRfC37Kum/s8eCvEEN9qmuJPN4g1Cx1Jy1nC1yZFhDxttdpAWR1L4&#10;EYKsmJAF82rkHDuAqfWaNOHOno1GF1o9nGKet7at/mdi4q4sx1GWEr4qrKnNWkpTm4tJp6pya6dj&#10;5Bi0J0XjGWXIVcc4x34PcVWvNIYRiRoxtVSiFeeT/wDWPsDmumFzEwYZZjyN2MAYz0+gHpVLUwIp&#10;9rhV+b5gy8qR15/E/h1rz+bqIz/Cuju12pXpuAXacnjqPTtxiitnwjawLqPmmT935gYKvYZ4PXHO&#10;e3tRXRD4UZS0ke46X4Zm1Hw9HrFqdzSJv+7tXqOMnp1z/nNeI/FX47W3gbVX0ye52+W2CqydD09T&#10;Xo37Hfxx0j4qfBJJ1nWaWJWh3f3CpK9PXj+lfMn7S3hN/FnxUmsLeI7XdCzbuue/t+v8s+Ll/wBb&#10;rZmqNXSN2n8jGpXpqnJxOgX9qWS8uWtrKTc6sR8re49zgjv9O/Snt+1TJp8ci3Fy29Vx8ykfhx25&#10;/wAe9Yfhf4EaVo2pR3M03y/L99uWBHfnHXHp/MVzvxF+FOp694t07wP4G0iTUtY1/Urew0vT4Zo4&#10;3nuJpBHFEHlYRoWdwoZ2VRuyWAyR9lLA4WVBuG6djCNatGa5jvvBv/BNX9o3/gqbJF+0D8KfH/ga&#10;y0DS7h/DWpWviie5W5Vo08154BFazIf3d4MAsm4pg4G1h0er/wDBvb+2lqGmWtpefGb4dy3lrMEE&#10;0mq6m+Yxb4++1nknzl2njawzINpbyR+o37Hn7Hfwj/YH+Gt98KPhj4m1y70/Utal1iabxNeQTTrK&#10;8MMBAaKKJfL2264BUkEtzjAHoOv69o8F9lr+32eWFDecuCc9Ov6+/WvQw+Q4HEU4OrHp0el9n960&#10;ffrscNLiDMKdSUaD081rbRr7nqu2p+OOr/8ABv8A/H3UdO/tCz/aZ+HrWenS51K6vZJybdQ25SWW&#10;EeWNhAbJxgFjncRWhqv/AAQI+Kf/AAjF8unfHDwOF0O3vZ2V5b9omMbTqvmsLct8pgfJVTtKMoWT&#10;jd+ll3NrLSaLqtjqkLy/8JNqlpq8dxcIyrpMzXRZtjK4ZgY7do/lJO1U4SRwdb4dXXxJct/wnt3o&#10;H2W48M77+SJbY3EmpE7AhVCYpFKl2ZsqMNEoUYkZuHFcK5Typ8svdWj09ddPOx9jRzzH0py/ewfM&#10;9VfXR8um72je/mlZ7v8AOjTv+Dcr9rTTde0HxTon7RvhGS/0XUBNa3ct5f28mnrvldZ7d0tiRcLN&#10;tlXBUB8kk4THRS/8EYP+Cn2p+N4dS1j9s7R5rO8sIYtcuLnxpq9zfRyLHcIYIpZbVmlg23V0AC0Q&#10;X7bclI4xJIkn6d+HvE2mR+ILS7udc0zYbAhrvyY45Z5iyiVdwXEafLG+N7eazDaQIiJKU/jLxOni&#10;vU5ZfEHhFdJe8tf7HaTUGW4aLZ/pHm/wht23y9uQRndg4rHB5bTdJwdSdkrfF69tNL6P9DysRmOI&#10;+tX5IO9n8HXRddbOyuvXZ3Pye+Mn/Bv1+0h8QfE1zq/xN/aY+HM9xJfRXN94i1/xBdvqT2kNm+4s&#10;XtAP4WG0sUigt0CYCFSab/wbR/EiDVDZR/HLwG+x9t3GuoXBliby1I+/avn/AFifKduRKrEnagP6&#10;0a9q2hapo8N62ueE5tYgjgbfeX/+jq+dsu3DblBQzKOOQ5DZDODYn1jwUfGUOqWOt+G9s8ax6hdf&#10;2z5dwwjZmiGFOJVV24ViNm9yPvkExWX3pqCxFRJdpWu+7dr3/DyOajmlSnWdT6vTbfeCdl2S2X59&#10;D8l7/wD4NoPjfoSR+Kvhv8WfAs2oRWqfYvtmqXiwTnPMjOtnIQzJ0ZRhCchTgV5b8ev+CEf7W3gr&#10;XreXwx40+GlrrF9DHeahKviDUlSNyrxv5bJp2MMzk/cjK7Nw3F8R/tprnjC48P6HqWieAtd8FQ29&#10;noQi8Jreaqyol2sbKkM4XJEClYzvQlishXYCgaTP8e2Xwa8cyR3er+OtKhu7ddi3KapBwoBwhViQ&#10;QCd3ZsgcgdfPwtOOHrqVSrOelryd3a6dnpqk9db9e7O+WIq4zCOEaUIXd1yx5bPurbNrR2/NI/D3&#10;U/8AgjV+0lomo2ur+L/iX8ObOxS1tbX+y9L1zUJr6NRH5gkk83S4hId+Rk4yHDbm2jfseHP+CO/7&#10;QcdpHqk2v+B7PS7vUvs8clx4sfdFbSXTRGRkFnuTYgSTgEt8ylfLXzH/AFd+PXg6fWvAv/Et+POl&#10;6tHpoglTS7maxj2pFF5byLITuJ53EM54LYy20V5NpXiDQdWg0nwFfanJazahqUNr/aljrEW2JJWA&#10;81g0QKMIhlVDEDywwOMoPSjkWT42m5xvoktG1t5fhfqOlnmcYOSp1Jbybu1ff9Otl19T8rf+Ci//&#10;AASY/aD/AGUv2KvjF8Wvi5oHhtvDeg6LYWuh3OneKNTlmW+k8S6VAs4iazht5I3tzLwxyDIzfMUT&#10;H5I+HJ5fOudGWdlXU7NrdlisUuJJGyskSKGwULTRxKXUhgpb7wJRv6W/+DhH4g6Bq/8AwSm+OGga&#10;V4p0HUmnh0K5iksfERvJzCviTSY1yPMZRuA3EKAVweoJY/zKb5YnWVXKsrZDDqK7o4WnhaMacNrL&#10;d3/Fnz9fFVcZiJVajvd9rfh0O68B3fh+8+DXjLw7eaDeS6lb3Gn6tY6haqpjgjjeS3lWcM3KE3Ue&#10;3apIbrwTX25/wSY8LXd3+zv4k1jWb2/uor7XZl0vTLiY/ZbN1hj864hTO1XlPlLJjBcWsQOfLWvj&#10;/wDZx1SeHxfr3hqM6TDb+LPB99Zahe6naQzLHG0RlUW4vCIxObmOGJHJDCUDy5EYq6/rf/wTi+Ad&#10;n4O/Yj8CWC28d1dX2jjVJpVUNk3bNcquR94qsqrnn7oNTTp88ppLs/wt+hPMlyt/1/Vzqvg4NSv/&#10;AAxNoEsAuNS0L99pxkYhnjP3oyRz07f/AFq8S/a+/Zi174n+BdW8Z+Fru6/4Srd9v0i+mdSy3Ua7&#10;lUAjG0qvkkHICMRjGK+0PhN8E7vSPHEevSr5Ucdu4kLZO/PG0c/Qmtr4i+FvCnhXQr2+isWmaRGa&#10;KBgMKxJ6evPNT7PlkVKXMj8pP2S/iv4N+PfgTUPDMei2L68sbL4q+H+oRgJernEk9qH+6xJ3EHjf&#10;w+0uJq84tP2P/h94G/bI8B65pN9cTeBbvxdax6pazBluNGkMg2xy7hnbvKAFwMAgNkEM3jf7UXiG&#10;y8Jftj+NNb+FOrT2Elr4kllW60+YwvBef8vHlupBGJvN6HB+lfTHwT8e/EbXPFPg/wCLn7VPgyXS&#10;dPaG2urjxRFHGYb3TWdY/tFwkbExFTMkgJUADeQFBcHsj+8ja2px29nPc/WL4UeBtS8G67oOlyFt&#10;Q0/wv4Zuv7Mma9RvskdxLBst5AmPOidbZyqnzFXyfmC4jJ8n/Yr8KNN8J/GOgyaZdr9n8bPbW32+&#10;AJNKv9m6ewcr2GSdvOSu0kISUX1z4beFtW8DeFvFvirS/GcZ0XT9HjltxKw4hitPPck7dpTMnykE&#10;8ljwGGfN/wBijxppHhX4A69rxle6uL3xIu2eZHO+4WwtIZIojITuRGhYb+NwwxALGvBk5fXoSkt+&#10;f00sv0Pciv8AY5pP+T9X+p+cH/Beb4Jr4L+Kng34iWyZN9pM+mah5KHbFJDKZYyx/vOs8mPURe2B&#10;8BAdzX7Lf8FKPgRrX7T/AMEdcsdHs2vPEVvIuoaHApJLzQk5iVQOWeJpEH+065Iwa/GmUEEnDfQ/&#10;yr1acuaJ5tSLjP1Gnj+L61+6n7PXw4+EXhb9jb4Z+KPG3w88O3Cj4YaFeXl3eaXaGSXztPgk5eQA&#10;EneANzAngHnr+S3/AATp/ZFP7d37Zngr9lY+Kv7FTxRPeGfUNuSkVrZXF5IoOG2M6W7IHKsELBtr&#10;42n97rn9gf8AaJ+F48BeB/BN9plzofgjwRYaDL/xOXQax9m021tPOkTyCsbCW3eQct1PQFq9DA0K&#10;1So5wV1Zr56fofonhjxRw1wxn1aebzjFTpcseePMryqQXNa1vdjzSezai0tWkeK6fc/Au50P+3R8&#10;A7S2txZfaZvN8PWW6CPbckqw3cMn2aUMv3lO0Hk8aWu/C/RL/V1trf4a+FodOjsY1hs73wjaXGJv&#10;MDsT+8HyiNGUIACGJO4gBT7J4S/Zc/aUTQY7T4g+EdH1C6mW4S4uNOuo/JmjaUlUWNzkKEZQQWY5&#10;HJbOa8W8fTaTo/7Q+qfs+Xf7KGqeJPGcdqt5fW2i2ej3cl4g05rw7d90ssri2MmEKb2OVQPuXd6N&#10;SlVox9/r8vyP37C8feF+ZUY/7Xh27JtOLg1o735U+ttFJrzehVufgX+yVomn3XiDVfhX4N22d6El&#10;uD4XtjNaOZVjCAxw7wSzKcklm3AsSMY6vTfEfhjRNC/tXwt4p8RaPp8enyXy3Vj4g1CwhihEMbMw&#10;CSxtjy5QflBAIKkqy4rA+IWp+Pfhpoej/EDxH+wj8QvsusW1zqGm6jZ6Xod0wt7Z45Zpz5N+zRxq&#10;3lSbn28/PyEzVO1+IPxYHh63Fp/wTN+Nw0/VbptLs7ePwbpYF9ILTzPIWH7dufNtGCF24McfHyoc&#10;c7nTj1R3f61eGtR2lXwklbrDr81t+Vvkui/4TTQPErJDe/Hn4g3m1o2WaT4ja75bl7lrRG+W5CMG&#10;mUqCBhuGX5SDWNq+gfC3XIbfWNY1HxtqO5wbeaTWdfuWxhDuH7xm2ESD5umC2Dw2MrXfjlN4d1e3&#10;8H+Pv2OfihoV9d3CT22m6z4ds7eaVhdMUkVDd7n/ANJR8bQcOjDqCK6Bn1fQZm026/Zx+IXhme1v&#10;lhJ1Twzc2cMd0Y42SGUqcFvJMJVTnbGY+Au0GfbR6NfczowudeGdvcrYFXWvu04a+j307vc4/wAa&#10;XPiC48OWl9+znrfjLXLubULXVGt2+JmuW1vtyZI7lla+iDSeYkbDqUyGIA2E+yeHPib4obwfbaLd&#10;eIdU+y3em2Uc2m6rf3MzLEhLQQOLg5IRs7VYAqc4Ck1w/gXwFrGnwSePoPDc2n2ul2sEWrXFjpNy&#10;9pp1nIqxwRNLgJBv8uIeYUQyC3UAYC1Y1vxj8K7q5S+1YWtxcKimGSTTWkkRd2Mj5CVIPY4PAPTB&#10;NpOXvNFZfivDWriJ4mpiMG5TUVyc1BRXLqpR050291JvWMbWsevn9rz9ouWSXTdK+O2pW81uqvNH&#10;HBaSyIrZ2lhLE/BwSOxIOOhFZmsftbftSWlhJ4gvv2nNVhtbZWmuZJtD0PYsagl8vLYnC7c5JPAH&#10;UCuAm0GTxBazJY/C/ULi3gUpfJc+EJ5EKRqZgOVAwioWPUKFzwMZzW8I674m0e7+Hdx8IfEV1Hqk&#10;dxD/AGdY+DNQuIZYpHcFj5cKsdysCygjadwDEYY80qlGX2l96PWq8NeGlXnUcJg7pNr+GkmtuayV&#10;lffW/kc94X/4Kl/EPxP8SYrKH9oHxNZi6vxHZy3fw/8ADK2zyyShl2sumGYDeSwdyvJy+D81b1p/&#10;wW++MngHUbH4ceBtI0O+uLppLa/h8ReEUsprIRpCqFRaPDGPlfZhl+UxgABcbvLH/wCCffxjm1yS&#10;XxbovxOXQbeGPybVfhzqEM/lrEsSq0ht1QeWIoPn2HdsbIQnLM8a/st654GtvhvqnxF8PapDr19H&#10;ezTanrGjeRLcIRbHy5WJYyNHvRV+Zxw+WXKgwsPg8RVjTUtZOys/vP5z4qwc8NwziZ1sJhYOEuZS&#10;pqlzte0hHlXs6k2t7xve8VNNKyb534g/tIa54cuG1fxPqEk095JvknnkZmdmPJZmPzEnnkkknnPF&#10;Sad8dtc1XQ11yABYWXKSDHOBxnv684z+JzWX+394C0jQvBdne2GFIZCXZRkr6cegA/PtXXfC/wCG&#10;nhq8/Zuj1aS2XzpIw0keBwdvrx69SenvXWuFMH7R69D8Ped4hQ2Ob0b9qyzm1X+yo73dMxCbVf7p&#10;9OT1zz9eBXoll421FNDXVtRm2wPyrYxjIGO4x19O/wCFfA/wydp/2qx4UubrbDJqRB2khfvj68DP&#10;54r9Bv2p9KtPA/7Po1CwiZWjs1KNGo4wpPX8/XPvivy3OsfTy3HfV4xvqefjuL3l+MhQlG/Mk/vM&#10;7wb8f/DF14gj09LuNpBJjDYBB/8A1n+f1JX5ufBz41+Jp/j9b2b37NC14F8tvZunbjn1or0oc3It&#10;D6OGOdWKk1uff3/BFnxTe6h4I1jw5fXkrNDeP80h4K7icAf4ZzXonx70ybRfi8Wwv7ySNss3y9T2&#10;9Pwx9a8f/wCCJ2oRx+Mdd0yc/vI75t8LY+XkZxx37jvivZf+CimrReCPGmn6vE6p5k5Vc/Lz125+&#10;gNermGC+r8TVJJbVGEaN6enVXLviK31WCOG9t49+5Y9v+1g5wOnOcf5ODjeCPA3iTx3+0t4B8O2I&#10;2t/wlVjd3ExuGh8u3glFzcSb1yQywxSMMYJIABGc13fwv8T6R4w8AafdOilhaqZGZclsAD19a6P4&#10;WfDrxdL8f/B/i+w0S6s9IuGvDHrNxbFLUwtBcW7sHbhxv3IcHqCM5FfS4jBxjScacdW+hjTre977&#10;2RjaL4k+FfhbxDrXxD+F37LGi6hYW+nzL5d54oGof2TdIzTLeIZLItalEWdg3B+ViGxHlfRI/wBp&#10;39ovxR4ikjb9kWGa8vLaWO8h0fWD9pdYyqTo8MUJCTAyxORImVEsMgUI0efnXwH+0X+zN8LtAvvC&#10;39r6Hq+oarfxySLZ63CrtGsF1DIjSJudNwuGTdFskAL7ZEOCO88PftwfAy21rxDrXhHwlo+n3HiG&#10;U6hfR2+oGaZ9S+1tP55kXbIo8uWUbUIYZBRoyqFP0LK+Hsvy2Lp4KlJ7c3M5Sey6uTa6dj88xmdZ&#10;pi5OeJkrdHotPS3rrqe4W/7Wf7VGp21x4q1P9n620+x16FUm1S6dQk0Dxn5VlMXzRuNrAlj/AKtN&#10;uFGK9L+G/j7xt8NvAmn+K/EOk61pl3pXiLUGtdF0nxMba1v1lgjhY3EckT+d5TwvsDD5WBzmvmrT&#10;/Gvwb8QGbxhZ+Kl+y2+m2umaVJcTnzFtYYFjSFgXdA+2NWfYFBaXdhd4Wu5+Pn7QXgTXYLHTLbxS&#10;iwxxyXCtZxny5Xkk81gPvchpOgxgdScGvpK3DGX4yhDD1KWkmnJJSVuVKy0l/keZh8/zDDVpV1JX&#10;SaWqe+j3PrM/EXxhpPgiTV9E1rXJpLzU47hlufEUDG0t/wB0jW8bvasWTZEo+60zNO7eYHcyDi/E&#10;37dfjN/GVxp/gr4bamzXcK2y3TeKEj8oYkKSrbyRSxJIpnZuVJPloJh+7VF+c/jD8brzw8NHl8Ef&#10;HyKfSYbVXbTdPiiuHtFMbKobchJnUO6kgngg7FyScHRv2ivHH9gxeAr7XtWt9P07T7q3toX8DyR3&#10;FlPNcPO0iSRhNjn95GdhCbQu9NwDr87U4HyulHmVG6b6uorL8fL79z3KfFGPqzblVUdFouR3Pry6&#10;+LXxJ+IeieLNHv7ZbSTVL60kEd5rEOo29g8DRBlhjWNVVZPJJKs7IWJbA3Mrcz4i+HvxDu7nUdIg&#10;u/DZk2mbzl0fytzCNUKAJKPlDknAwMqcAZxXn/wI/aT+Emj+BofD3iDxNZ2scbxyR/6G8dw0ok43&#10;YOdoI/i+6pBBAyT1l/8AtafDW1sLK2l+J1rcLceafljEqQr57NlgvRmYg7XOSBnGDx6WCyWWXxdP&#10;DULRvfXmd20tbu76bXPMxudU8ZUU6lZN2to49Omjt13MX4hf8Le8FXFreJ4d8N3cUtw0nnDTTt3O&#10;6ExmPzACvyHaCDsXdz8wrM8ON8UPEN3avJpnhu1jaT+KwWRHAKjG1pVwOM84BBBxgkt0Pj/9ov4M&#10;eLPAzWNx8WI5JtqqrQ2xWQEAICduScDqSRxu9Tj5z+Gfx98OaGrT6r4t8VQSWN5ut530ueM8HIdT&#10;5XODg5Fe1g8vlVi1OnZ+kv8AgHDUzKn7P3Jp281/mz6gvfgT4q1e8t7Ia/4bWa8mSKGG38NIxnJ2&#10;rt+W5AJyOp75JGeuhL+w3+0z4fhvI/D9h4HuPtdqsS/bPDcblP3iSHaV1BSCSgGQQQpYZJORzHw4&#10;/at+HPh3V9FvdR8RassMeowBlm0C6ZzHHJ820LHk4EbDocMuOowfqe9/bC+CumhQ8/jGZlXdtT4e&#10;ayxOfujP2QKM5GM9a+T4gxmPyeUKcIRlF33Tto/Jq33s9TI6dPM4znOclKLWzj1XmmfzA/8ABw/+&#10;zvqn7O//AAUPns/ElxH/AGx4o8E6XrOr2tvCsdvbSgzWKrEFLYRorKKXlmIaVgTxgfC5av0m/wCD&#10;qL4r+Gfi9/wUu03xP4UW+jgh+F+m2stvqdi9vcRSLe35w8TgMm5WV1yASjo3evzXJya/NcbUlVxU&#10;5yVm227bXertvpfY+9w8PZ0IxXRJfdodR8LNVbS/Ftjd22n29xcQ39vJFHcQSTB9s0bbREhG8/L0&#10;yMgsB8xQj+j3QPg3qXw18JabHpML2tvb2MEItlm3iAIgAjZl4JHA3Dg9s1/O5+yr4C8TfFD9orwX&#10;4H8KaTcXt3e+JLVvJtYizCKKQSTP06JErufQKTX9DH7Nfxu1nQtOh+GvxvkkurdmWGx1acbjGoBA&#10;jkOPu4HcDGAPpzx5Yu769Tb3nodf4X8TwxSLaai5EjcL82Q3b/P41wf7e3xctP2dv2WvGfx41Ty3&#10;uND0OT+yYHUGNr6UiG2Vh3BmkTOOdpJr0b4sfDbU9JtZPEPhONri1b5laFtwA68de3rX5u/8Favi&#10;18S/jP8AB/R/2Z/D1+wXUfFMUuqRzRH5LeCORtztjhVk8s46ltoB5xVez5Zdxyl7tz84v2U/hXp/&#10;xm+LSy+PNU8vRbIPf67fXMxzKq5bYWPUuR8xyDt3EHIFfWn7ZHxp0TQ/gnb+DdTvvsepfEC8tYJI&#10;3DRtpehwP/FsjkZSdzZ+RmBnlUBvLwfN7LRvAnwZ8IW9zJL5fh/Q5c311t+fVrxOqgZ+ZQ4xjOGY&#10;bc7UYHwH4hfG7xT8WPGd/wCNPFNhY3kd5dIFsbqPd5MaRyrFFG6FZVRQ5ZlRgjuFZwxCinrQjbuY&#10;2VV37H69fsuftF6z+z54Fm/Y007QF0vVPB9jpmn6pJZ6srKLi40i1lluRKY4uTJM4GVIUpncVCtX&#10;oH7M/hLXPEukR6BHdX9zLtW+llvbxpi7TO6eaWbnLLCueuQnXGAPz9/YCv761/bL+J3wn8X6hqF1&#10;qMepXMbXmtak01w7Wdy8BErN80r7XzuIwNh6ZGP15+BPhSy8Ezx6vBZeXb3fg7RYIWVM4dPtjuNw&#10;J4/eD0HK9SwFeNClfEUpPbl1+f8AwfzPa9rFYeaW9/y/4Bb0P4Q6H4IsG13XVW6uFXdEzKSF5OQA&#10;e/X86/AX/gqD8HtM+D/7Z/jC08M2C2+ja5fNrGkxptVUW4JaRFCgBFWbzVVeyBa/f74q+JrgaHdS&#10;uzKsMbl+cYAHTP8AL2r8Wv8AgrP4M8U+J10/40rp8kmm22qyafPciPhGlXcmcdsxPz0ycdTz6nNp&#10;yo82UftM+ev2Iviv8Qfgf+0/4Z+KPwo8TSaN4g0sXv8AZ+pQqjND5llPC/Dqy8xyOpyOh/Gv0Tl/&#10;4LE/8FGkRYV/aa1CFkLbJk0HStwxk4zJaN9c9ePXIr84v2S/DX9u/FGXVGkZV0XSZrxmXGMM8dvz&#10;kg4zOOgY5xxjLD60+HHjD4feEPEdjrPjv4eWviW3s71p/wCzZL026zq0bKUd0UswDCN1UnYpRgVI&#10;kfPuZTzSpuLnypvfW3Te139yb8jxc0hDWp7L2kktFpd7tJOVldvu0vM9ivP+Cwv/AAU9hjaDSP21&#10;tes9q4CjwvoL9uTg6eOvPTivHfFv7Xn7d3jP4vS/He+/bV8aWviq6SNJtd0iK10+ZUS2W2VU+xxx&#10;LH+5AUsijcMkgljR4j8b+E9es9K0pPh7p1mtmoW6mh2rJdA2Nrasd4QEHfbyTqTvCyTudpJYyZt/&#10;rPhjU9HtdItfDlrayW8hM19HJueX9zBGd3HTfE8mMkAyEDHO4qe2qySnFtd7/wDB6nRgsPhPqftr&#10;qnP+Szv0+1FOPfr0Nu4/bE/bf1nwPdfD3xL+194o1rTbq1+yNb+Ibe2vjBCLm3uSkTTxu0QM9pbu&#10;3lFCxiXJxkHuvBX/AAVC/wCCingyO3g8P/tUzx/Z9YGrxtJ4L0aU/wBoG1Fq1zl7UkyNDu3sT87O&#10;0jbnZnPnF9430C+8Y/8ACXP4TtZPOS3N5Z3EcbxTPHIrvgBVMauUVScs5VmDGQsxOh4d+J3gq2ut&#10;Jh1b4aae1ralkv54be3Lzq+oJcs+zylBYQqbfDOUCNhQgLA50cPGcVzQUfx/I9iWFy720orFpx1s&#10;+SSvqktOl0297KzV+rd8Qf2x/wBqz4m+NrP4heLvjJpupazYTPPbahP4D07fDJJfz37thFRf+Pm5&#10;mkxjAMmBhVVB12qf8FVP+Cm2r/2abz9qfS7v+ybya8sRffDuwbyJpIHt3kAx8zeXI33gfmIb7yhh&#10;57f658OJ/D8mk23g0wTyWdup1JbxZGN1Gs6u+SCRHJ5iZjUjDRqcnG1vT/2N9O8Y6F8HfjB400Dx&#10;7b6Lavo+m6Nef2nbtNYpJdXm9rm5RopYgi2dtfW/zIzyG9WCFZJZ0jfqp5XhcRVjCST0b0V7WTez&#10;a7dzxcxxP9nUPaQmp3aXVK8pKOr5W+t9n+Zl/CP/AIKi/wDBSr4FeJNe8SfD34/+GbC+8RJANUuW&#10;8A2TiZoFdIWwwZU2CaXGwDO75geQPRdA/wCC5P8AwUo0LRW0S88a+ArwXF5d3V5dN4ZnSa8nne7c&#10;s5W5CgB7kFUVVRRbQpjb5gk8dvfDH7KGh6lZ63cfF7xNqkd6kl22i6J4Tim/s8OZRDaT3N3NCJJk&#10;QRNLst3hJZkR3A3Vu6P4j/Zn8V/EjwvqPjrTb6TS/DOnwq2k2919nsNUgttGjkjtCxQtZyT6nFL9&#10;oKpIjnUZnEo2ebKf2Ph1a7je6Ss1t30ei/Hp5HK81lzNqnJpJtvla1XTVat+tut7HqXgT/gsB4z8&#10;HaXpscXwQ0F73TLe5SG6XWZVXbchvtQw8MhIkJbgs2AcDjFdB8MP+C7fxV+FfjjT/E2j/s8aFfWN&#10;jYpZf2avja5hV4kdiAcWrAt8sR3EZdkLEtuNfL/xQ1bwN418Q3XjP4iWWm6Tqd7MrRaF8OtHs4rK&#10;wtXWyeDCQkR4WGa5BQu03mWyxSsjO0iZfw/X4CXvxt0P/hYmn6xb+C1WzTWhZSbZvMW0jSaXOXby&#10;3uVaR1Ql/LZhGFbYq+bWyvB4ODqxTfLsk25PTpG716WvfofZR40z7N4/VKsoxVRcspckIqzd2nNR&#10;T5bu7a03Z+ivw7/4OKvjX8R/i1oHg3w/+xH4bE2uaoNPtPO+IkhmFxdXUATbI1gqxxggh12ncdh3&#10;LsIb6I/4KvaDcabf/DPR4b2bybq61WS6VZn2PKq2SoSoOOAZMccb3xyzFvy/1mL9lDTf+ChPgKL9&#10;iPUvEV/4Nh8XaAySeJoRHNJeNdRGVYyf3nlbguBJ8wYPgkEE/q1/wVY1zSrT4pfC3Sl1K3nuIl1K&#10;e4sxIjzRo5tFjcpnIVjHIFJGCVYA8HHm83scdSrU4u6jJ2e+3/APJqQ5KNSm5Jq6V07p+n3nwt+3&#10;j8A/EXin4LW2qxGRn8tZSx3Nj9cAcfh+VX/2d/hz4j8T/sytp0M00n+h4dlG3PAGOvfg574r6S/a&#10;n+zax+zpK9i6+Y1jhvlB5C9frj8s/Ssv9iQaNN8AJIZrZEaOE+YrDIZ/UcdM/wAsiu+OfYuOHp1O&#10;s203+Jwujh/rHJ2Vz8pfB/w31Lwj+3Bb6DqULLI2onKzYXClhjHP0464645r9Hv24PBUTfsozsWJ&#10;U2P3tp5G3A4HXr9PoBz8b/G63i8P/wDBQW11ExqqyXW4N24bHbGeh/LGeK+5f2uNWttT/Zaa2MUb&#10;Z01slscHaR3/AM49q/JeO2sJxBTlbRpP79T8p4ixEqecUpy2/wCCz8OPhFDNYftIafEDlhqny/XN&#10;FS/C+GWL9pu0EsP3dU/hU9M0V9RzOUYvuj9dwknOimnukfef/BHTxLGvx58TLbp5f2i+81lVvuLn&#10;j05/DjBr27/grFcxCTTbuVvuzKD5ncnj+Lr/AJz6Ho/2Dv8Agjn+0/8AstfFLVPHfjrxp4Lure8m&#10;Bt4tHvbuSQD0PmWqL+Rr1P8Abm/4J6fG79pywt7LwVr/AIbsZrZsrNqF1PyfcRxMO3Uc8t617+cY&#10;3D188rVqTvFyTT6PY9+nG1JJ9meE/s/6yk/wbt5IZV3QRt8xHBPYe3+PTrivp/4NfH1PAPwl8N+E&#10;f+Eq1u4t44heS2v2CHyd0krysnzOGIzJgng+nGCfKPgj/wAE0/2jfh14RPhnxZ4x8N3TYO1rK4uN&#10;ufX5oVPf0x9OK1JPAHiHTfFK/CyzniuLjSLO3tbq4gUsm5BHGwGW5O9gNvXIxgHiv1zw+w2TZ5jq&#10;0K9pqEFL01Wv9an5Px9js2yfCUZYa6c529dGdhefEKwGqrquk6TYpJEQYZLmxM3lLuRjndOf7ijp&#10;yPlPDFTVn8SeJvEepzPZa3IJpFaaY2GkwRkxopeQ7NxUAKrNjGMDHFehfBT4NLLqsWr6TNY6hZ/Y&#10;5GvILq4hknkYSMPs4gmXuohfc2xf3qnLEbR5rqWrDw/8Zde0WygWGO303ULfyYfuBhYyByu3gLvy&#10;RjgD0OK/WMNRyutiKsaEfeim27vXpqt+i+R+W4nEZth8PSnXkuWTUUuVaLfS6/pj9I8deNdCWRbD&#10;xtdMsnH+kaXp82z2AkgIHvj19QKNR/4XybH+39R8U6lb2trJAn2iO10uBvLnWSSLKjT9zq6xsQxL&#10;YC9eQT3vjX4eeH/HmqapfeHfEFvHqml6nb6Suli2hsbm8vZVkYo0UsdsIpWmkiiG8Alba6bDmJUe&#10;D4g6pqHi34N+GfDvh/TLpr64tPDNlaxNHMn2iaX+2Amz7QA3JI+bPlk58s+XsqYzy2pKEo0ldtc1&#10;7+6nbW+nR7v/ADRNSWa04zUqt0r8tlH3mrq1rPqtv+AeUwwfE2aFYG+J+vxyfKGnjk0feORwN2mE&#10;dhjgY9jWrJqvx7ZJIdO+OutWrXCqJMaT4cYbcdl/sYAHLZBA6hQcgACHS/FHh2LQLO3dbFp5JUvJ&#10;LqfVIGeaGJzi2YechgExaNWG0TKEZllCMwFzXIND068jt9I8UfaVu4YWt0smt7z7oBuGkEMxaLAy&#10;6ghs8qWyjNXRWp5LiqssPVpd7O09UtHZxd1bd7WSv0dsYzz6hQVenUVna6/dqze28Ve/S19Xbqr8&#10;1o3hP4+2l01xrv7VXjK8hjGLdPs+gRKrbcKzEaSdxUjI2leDg5AoX4ffHBpY0v8A9pXxtMiri5Hl&#10;+HAzNnPGdFO3t/eOeRnoPXdC8b6z4FbWPFOt/AjRdUXRvE0jzXkd2Y4tPnTO23m2kxMwkSPzYgsU&#10;YlnaNNw2wVwuheNt2lXfgCzOhR3E1xm51ea9tpJGQAPFGHkGYR+7ZjJG6H955bh9yKPHweDyXEU5&#10;ShSlyxtq61R3/melRv3U163VlbU9DEvOsHUhCVaLlK+ns6en8qvKCXvNPyVtXeyMHSfhF4wgSSO8&#10;+NXjaW2lVWZYX8OxZwR6aFgj8Ke/wC1a7Rl/4WR4uiUBxhT4czzkcg6Fg9h0PH1GN2UPZX11YS+I&#10;bGYw3U0U09vqMDRSbIw6NG5lBdXGcNgDICglyFOzpsLTi6sdH1+OSZ2RHhjuLWSd0PlMIo40kcyS&#10;MZE/1Ln/AFU0Xzlth7p4HIaaTipa7e9Wta+9+bb8+m6OWnieIKj1cV0elC97Xta2/Ty62szCtvgz&#10;q0lj5994v8RXEFtIsYWTSvCW0M28gMG8PENkA9jkKAeAALN94X8c/wBlW+mN8evipb2Omr/xL7bS&#10;9Q8NQw2YHR44U8PhVYBjyMHOe1aeleI9In0m6tG15fsKeIrCBdSmXbthZbjfIRE0vygLnKeZkDjd&#10;wDqfE2T4eeG7Vr/4bfEldet/txhhaWERP5TKWLGNsSIVI2H5cMRu+UMoo/sTJ5VowdF+9s/3ttk9&#10;XfR67OztfTRmTzvOI0pT9svd3VqV7ptaLl1Wm6uvPVH89f8AwUF+IXj/AOJ/7bXxP8T/ABN8Xanr&#10;2rQ+MbzS21TWTCbuW3sX+xWyymCOOMulvbwoSqKDszgZrx3IzX2d+1t/wTS/aK139qH4k+INFhtb&#10;i0vPHmsXFvLJ5oZ1e+mKk4QjJB+lebn/AIJjftRZUHSdPUnja8kwI/8AIRr+W8wlRjjqqi9OaVtf&#10;M/pPBxqPB0+Za8q6eSPZP+Dfx9AsP21tU1PW4YWkt/A92tm7qGMcjXNqrMvP9wuvHZjX7X678OfB&#10;fjuya6gMMU7R4LdFbOMk4xj86/E79iD9gP8Aau+Gfxrs/G+haja2txaxsJI7VpmEkZI3I5MY4OO2&#10;TkA1+luhWP7ZunRj+ytJ0/GBsElxNjnA5/dn6/54x+tUVTUGrnRHD1JS5k7HvfgrxH4o+Ft7/wAI&#10;l4xR7nSZuLe4c7lQYxjPTHWvj3/gtLD8N/DI8O+J4dSh0trhZ312+TKlrYAbUDDo7HcoIO4LnHJU&#10;j2hvEP7dsunHT18CeGbtWjG0XU1wWY9zkRdPxNfIv/BSj9ir9sX9qnQNEs9T8IWdnqFndb5msY7i&#10;aKSPawRQCg2kbsnNOnjKVNafiOphpy10+R+dvjzxH4h/afudQn8PahY6P4d8KrGun6XMrqfLcMvm&#10;kRoRn92BgnC7lAySSXeE/wBmnxZ4N8TeH/E938SLXSWbUIpdP1W0spJWtbmMh42KyiNchwOCegJA&#10;bBFe6fDH/gkb+2/4G1i6utK8MxTRXlo1tdQ3OlzvHLHvVx8u3qHRSM/p1rt/FP8AwTb/AG/9c8O2&#10;Hh5fBsdra28ccEmNNmdJcHIkddu0febAVQAhxy25mh4jDyjee5MaNRaLY+cvCfxI1Xw3/wAFC7rx&#10;XDDcTTal8TLxEnmm2XTw3F7LuaUq2H3LPvLsTyikOFUg/tF8IPiv441S50Wy8VSu6QaPqWxpIzgg&#10;TWYTkYXG3OBjkAEdDX5v+FP+CSn7XV9+0fa+O/iJ4SPlf2jb/bvL0OZ49kexSVYKADtj4K4BJ7KT&#10;X3x4L8F/Hu2gtw3hnc2n28nl+bYy58mZ1Zd+EPzYjTAGeOT1BPj1KkIVY8t9l+El+h6dGnKVOXN3&#10;f4p/qekfFq7u9U8JzWdnIjy3AWMjdyufbt/9evlP/gqh4X8H+Cv+Ccnibw3O8Md3PLYm3ZpAWeZb&#10;2F8Dg5+UN6dTXuXiW2/aegSJ7Hw1p+0kbRJFOSOOv3R0x/XFfK3/AAUV/Zw/ak/aG8D2+nXYghhg&#10;mUtHDbyyKecjIwMHIXkA9DXpUsVRjI5KmHqctj8zv2Zo1vP2ifA2kXO5rXUPF+mWl9bhm23EEl3E&#10;skTBSCyspwVzyK/VKw/4Jj/sZeI/E9r4d0b4Oae1/eTLbrDDrVysZmaTYERlmZGBGMNwMt6YJ+E/&#10;Av8AwTw/ay8D+NtJ8eeFNA8y80XVLe/sHbTLmRDLDIJEYgR8ruQZ57/jX71fBT/gmSvxI+Dfw9+K&#10;3i34jeOrbxL4i8LaPeeILHRLHTY7GHVp7KGW4hiRtOd4kE0jHBkHlr1KhSR+icE8SZBlOExFLG0u&#10;eUrOLcIzSdrK6bTtfVpWv3Pyzj7hvivN8bhquV4l0oQupxVSdNyTaenLFq9tE5JpX2PlXXP+CJP7&#10;Hmh6Jq09lpE1ve2OtWtjJpUOpXqXEjXEcUkci+XeOf8AloUVcHcUbpyRy+q/8Ecf2dbC1fVNLl15&#10;BC6xBm8T6pCJsLdOX3F+B5MCyHPyqsyliqgtX32//BNa3iW88HWHx48UqtxJDZyWkkmnyxySQlgE&#10;cx26pIyOSoB5jbcCQc4zV/4Jbaha2X2nTvjdqlmJFfbIun2cm5WWZRkKiZBVHBGOxGcNz6+H4iyT&#10;2f7+tCTuv+YSkk9I3Wjuk2pNatpS+J2VvNrZHxHGSjQpTirav67WlJPmnquaNn7rgnflTcb8qu7/&#10;AJp3H/BOn9mfFvPB/wAJZHsXEkUfjS72Kwf1MpPKj1X7zADIBrq/A3/BOX9lGe8h0PxLpmsWcfmy&#10;Rz6hqXjPVTIs4VyimNLpOpUKTt+TcC3ofta+/wCCcFxo0u67/ab0u3+zxtPcLqXhONvLgAY7323U&#10;e1QEY7sgfKfSp7D9j74leA7zRfCunftp+AYb3VGmbQdO1X4f72vpFaC4m8hF1ZHlXbAjMqk4Xc3G&#10;4mvdzDjDgD6rKOEwsOdpq/soxaunZxbhNXTtZONurvaz+Vy3g/xSli4PHY+fImnZVZNOzTaklOnK&#10;zV7tSv0Vr3XxX4i/4Jq/sxaiFbRvFd5oinTI7lmsPGl68oc20kvlbLqSQbt8YjLdjJGwGGBrmta/&#10;4JtfCjRtZuNGtviz4jkaFmH2q21q3aPeoJKqZbTnJJTJGM8k4+avvJf2Jfjfrmp29tqP7Y/gGHWL&#10;HYq2TfCvy2DRKu0mEaqu9QkSkblO5UU5wKNO/YX8XeJ9Ijg1L9r34c6nCjTQQTaV8OUgI+yyrbXC&#10;eYupuS0U6iJ8klHyjfMTXLh+KuCfaRdelTty2aVPZ901Si2/uvfZW17sRwr4iRozjhcTU5lK8XKp&#10;e6/ld6srXvur2tu76fHn7O//AAR6+Fnxt1i/03Wf2gfHGm/Y7VZ41tZdJlZ9/HU2uOM9hn8Rw/8A&#10;aL/4JH/shfs46Nca/wDFD/goF4y0fZai6j0+bR9Lubq4j82OHMcUduGfMsiLkDC5JPAYj7t+CX7K&#10;ep/BT4j3MVt+0p4OutR+w4utFfw2Ypo42kyrFf7QZlHylQSp79TXt8fwzW/uIbXx5Ho+tWcNxHcp&#10;Yy6eY4zLG2+KUhpH+aKRUlQgZEkaMCMZH4bx9mGdV+OI1sgk/wCz3GF4xVKDTStJfvKc35/DLey8&#10;v37w2o4TB8D+x4lSePUp+9LnnzJu8HeDitna14vS731/D/wz+wZ+zR8TfDtx4g+En/BQ3VtSnsZI&#10;5dX0/XvBsGlS6das5VrvbIALxIzgOkLHAcNkbQjxeIP+CY3xN079pzT/ANmnw18V9Q1C61XRRdab&#10;qU/hVI0nla5jgjtzGLgbHIlSRvMZWVXUsu1w1fuWvgfUpGfbqFj8ysscqQkMM4OQN3rzjPJPUV82&#10;ab/wS08Sad+0xcftMv8AHTTdR1SS3WH7DfeEztLK1uVkkIuSkjYt035QeYx3NkcVz4DPM8rZPiad&#10;fDOlVWtOUp06k3fouSEKa5ejlDZpatOR9hgcHwXS4iw1TE1ozw2vtIqFaENNno5VddLqM76O1tEf&#10;no3/AATW+Of7KHxe8OeJfFPxZ0O01fSNWt9V0+0ufDImSZ7ad5AhMGpEY/0Z2Kg7tgLj5SrH6M/a&#10;b1XWte/aGbx3NfPeNrGi6DfXl1Iw2mSXR7ORwMYwoYsoAHAwBX198b/2PPiL8efFVr4s8UeL/C8d&#10;1p9qsNqdP8NmERgGcnbmRnUt9ol3Yb5tw3bsLjG+Nf7AEOs22h6rb/FC1sbtdHtbG7WXRcR5tbWC&#10;DerLLufO0HJCkDaoztLHPJ8XmdPGVpZjUk6fI1FyjT3bVv4avtvdJHr8dUeAsTkmHXDtOnHEuXvq&#10;nLEu65Xe/wBY0Vna3K27Xu+i4rxSw1f9nprm7uMsloZP7vVTznvx/wDXwK4/9hRGuPB+sWqhlTzG&#10;O5Wz8pAP07/+OgV7lF+yrqcXw0m8AQ/EbS7qaW38v7RNaOq/dwDjc3H9OueKxf2e/wBhzxZ8G7O6&#10;tLv4l6XqC3EhIiht3iVQQBjBYlvr3rONeH1KFLmV1K/U/NJZbjlVU/Z9Lbr/ADPzd/bQ8Mafb/tl&#10;aXqasqp5pEjLjAbKt26Hnv29a+kPjnNNefsvqQ33rFh93lsKcD/9XPX1xXY/tAf8Ef8A4ofGf4qW&#10;PxG0L40+H9Nt7W48w2v2WWV3J6cggZ+v6c16h4s/4J9ePfE3wlPw9tvGOk+asHlLcNHJt6DH944/&#10;zzXzvFlGrmmMhUormskv6ufm/E/C2e4zG0p0KDcVvrHv5s/n0+HMUkP7U1kzpjbq2ccf3v8AP60V&#10;+mFh/wAG1f7S2m/GiH4mWvx68CtbrfNL9l23YcrnKjPlEZPQ/pRXrxcVSin2R+h4PC4mnh4xnDWy&#10;P19PiO2IUjT7dcc4a2Zsnr2PfPrUU+uR4ydMtd38QWAnPHU5P+NdZ/wg2iKWlWdtzkFisfXpjqPp&#10;/nFNXwJo7cGaRQpA7c/5z6fnUezl3Po1Uj2OJuNfuRD50XybF35WzX5vf9f0OfSvgb9pHx38f/A3&#10;x48Rap4L+EnjC/hvL6R4brS/C9xcxEnhGV4hlTuUcqwyMZ4OK/SxvAHhzH3pN2752Vemeccf5+lH&#10;/CtPCzTNcCLbJxu3L1PAr7jgfiLFcMYqtVpQhPniotTTate/Ro+V4uyHC8R4elTqylHkk5JxaT2t&#10;1TPyY0P9tn9qfwQZpfBv7LPxEgW48ySYR/DfUmVpmYFpE8uED5VAVN24gE4JBAHGT/tBfHnW/F8v&#10;im8/Zb+LEk95p80c0y/DHUQWkktWgLY+zhVXc+ThRgcDONzftRafDrwioz/Z6n5Rx5Y49vypYvBn&#10;h2K5eGG1VRj+4Ocfh7/oK/QoeJ+cQlKVKhRi5KzfJK7Xrznxc/DvKakIxqVaslF3SclZP05T8X/E&#10;fxl/ah1/x3eeLtE/ZL8beGJrxm3WPh3wbqFnb24dPLkVA4LIrAncoO352AwuAOo8XfFD9pHxt4Nf&#10;wPp/7Kvjeys1k046euoafHm3hgjvvMjYpBCrlpLxm3Mm4kMSWJzX6/L4L8Mq5WO0+XpjaB6VNN4Y&#10;8PKVDW7c7N20DA61p/xFLPZci9lS921vdl0tb7etvPz7sn/iHWSJyfPU969/eXXf7Ol/8uyPxbu9&#10;G/a/1+6uNZ1X4LeI7q4kkUyzXlxGZpWJ6ku+4nBH8uxxf8In9szwxM+r+GPhX4ksLl7doZJLPUFh&#10;cxtgmNmSUHaSvQkj5efWv2Uj8LeH1IYWKcH5cqMinx+F/D0ci7bGL5T02rWsvFjiKVP2bp0uW1rc&#10;jtbtbmsYx8M+H41PaKVTmve/Prfvex+MMfgj9rXfG0nwNvlONkeLiEFVPXo/AwFOPXBq/J8PP2vp&#10;VjuYPgnfSLIoLql5F8nbnLf16Zr9lf8AhENBlRk+wx57Bowe/oR/nNOHhfQj+8NtEzLxnaOnerXi&#10;5xN2p/8AgL/+SJl4X8MvdT/8C/4B+Oel/Dn9sJ4CYvglfrIctsa5jGTwcY3ck5xnPUZz6SR/DX9u&#10;BA3k/s2axcsBwTe2yl8cZwzjtg8kdenFfsZB4a0FnZ/skf3c7mjH9e1WI/D2iH5Fgj+UY5ArOXi1&#10;xN/07/8AAP8AggvC/hj+Wf8A4Ez8gtN+Hv7e0mmyaYP2OtckSa6ilN5/bmlLwgkGMNdA4O/81Hbp&#10;Ofg/+33Nc29vL+x5rzR3V2Ippv8AhJtFCWydPMfN8G2jg4QMx54JxX6+r4Z0KRfngT5myvyg4/z/&#10;AFpT4T0JB/ql+u0dKx/4itxLG75oa/3F/mX/AMQx4blb3JaaL3mfkr4l/Y9/aN1vxzqmtz6ZeWf2&#10;zVJrmSNdcTC75GYquwkADoM9MDNaeh/sjfHO2EYv9avF55kOoHHXpn8+c/p1/TfVPAfhdriSTyfm&#10;bd0xx+ef5f8A16Z8B+F2/dpEo3f7K/4V+H4j97WlNy3bb+bP1mjU9nTUFHRJI+HfhX8CPjDoGo7r&#10;3UJpEZgP3l5nLA/gev8AX1r2TS/BfxIsUVpbmM/Luk3T7uv1HXr7V9A2HgDwv5p2fLnP3cf57Vsx&#10;eC9AMbIWO31x1qYrlVrlOpfofPtvofxOi/dytaFf724nnH0+vI6Zx9cXxlafFR0VoHteGGdrn5uO&#10;pxjHf3r6g/4Qfw03/LSTp04xiqGr/DPwrcJt85vorjINU1Jk8y6o+Rpp/ihbsQZLIKzBtrBuc9+o&#10;yST6c89c5EZvfH6TJFeRxzRiUZLK/wAwyfWTk8D+vPA+ppPgz4OuQP8ASG27sr8wGOR+f86G+B3g&#10;+V98kz/8Bx1Peo5H3KVSPY+YbWTxRPqG68srho925R5pQBs5yMPuA59T75rqLDUtWsItlvpu1WYs&#10;VXK8k88Ajkkk+/v1r3xPgj4PjbeLyYdmy2O3sKsSfBfwpMn/AB+TLxjt145wcjNTy6p3K548ux81&#10;6/rHiSe0xLBcRMVz+7uCRHzwB9ee3evK/ix/wlGq6VNa2ur6lDJu+ZobhkOd2SOhx0/w6Cvty/8A&#10;gR4QuY/K+3z7f9kgY5+nNYOtfs2+AbtXWe+uVz2DgAfpTs+4vaR7H5xT+AviT9txY+MdbXdhVVdR&#10;lG4/n7cZFfYPwu+K/wC0HoXhfRdPsfgpqd5b2vh+ytZNTsfFUaTXSx28KmRhKVKbiu8jd1wSM9PS&#10;rb9ln4Zhv+QhJwTuHy4fkdcj047V6Zo/wy0Ky0i3sbbUpDHCgWMAj5QAMV04XmpttM5sTy1ElY8T&#10;h+MnxBtrqa9tP2SvFt+bxmlurGC/0XymkcEO3zalEE3bizCLaGb52DOSWp+Iv2ivjj9sks1/YY+J&#10;Uiybi1x/afhIujGYvnzP7aV9+CASFUEcY4Br3+P4eaXHIJIr+TO3HQZFMm8BWDKzG+kbPXIHr0rt&#10;+tVO/wCRxrDx5r2/M+UfFXiPx14gVLfVP2NfiPFus2tVls/E2hWskUDEKyRSW+sq8edqMQrANtH3&#10;ii1YZb7xVq+keIPEH7IvxAtb3w9qV3daS954m0gqHnbdJIVh1dhLGWbcqSKwjZF2qhRCPpiX4c6Y&#10;ZM/b23Nxu/yOv1qVfBFiqA/bG3K2R6VLxE+tn8kUqMVsvzPCvtms6U0eqaX8E9cRmkkM9jDfacpk&#10;MsxkkcgXYTzBIzSE7udz4ySBUeu+HdO17QrrS9c+FHieaG7t7+2mb+3085Ir1yblEmW98yMEsQNj&#10;DygqiPYEUD3b/hDrJJA63q9RuyBT/wDhFrTHN4vfb8o9fpUxrWldRV9r2RXsYo8S0/SbTTTcPo3w&#10;u1a3W4vmuJIVvYRD9oa5a5eURi4Kq7TuZHYDLk/NuAGNQ3bXM9tc6h4DvvMt45IYWcxsFjLRsf8A&#10;lp1JjjIPJBVTkHNevQ+G7cS5WWPhcbfLHP6VMNBtVGQYz/wBfb2pSzCVOSR0U8HzxumeSjUrm2uF&#10;uU0C8Zx5gDZ3YV2DN1c8ZA47AADA4qGCS0h1ufxDHpF0t9eWkVrNOsJY+XG7ui45XhppOvJzzwM1&#10;69/YtjgFli+9n/Vqc89TxTDptnI+ZEh4GF/cpz6dqazKVtg+oy5rXZ5dHeebLDeXlrqzNC3mW6x2&#10;DHY3lyJuwickhzxzyRjFTeJ2h1+C24vo/JaRf31m8Oc7Tn94o3DjqvHXvXp76fpysqmGLb7xrjP5&#10;UuoWGly28e2CLgHny1rlxOJliaLha3/DnXhcLLDYiM272/yPJrLw5ZyFY4zeLuyxZpFY/r+P9aup&#10;4dtg4aO4u/M6Z+XIzz0/D867yXTbJY1zHGSGzjaP8PT/ABqER2kZ2thdwI3qgHHftzXkqjbqevKs&#10;30OOh0cRRrKZ77dtwQvlgdM4/p1+varcVkyL80twCyn5tqDBx/U/0/HopI7diMRjdjj5R+Xv/wDW&#10;qu0CscpGPbcOh9Of8/pVezOeUmzOgiI2r5023OdzYHT8O/40VfKSDcvk/dPy7Foo5fMx07H/2VBL&#10;AwQKAAAAAAAAACEAM5oLsgbZAAAG2QAAFQAAAGRycy9tZWRpYS9pbWFnZTIuanBlZ//Y/+AAEEpG&#10;SUYAAQEBANwA3AAA/9sAQwACAQEBAQECAQEBAgICAgIEAwICAgIFBAQDBAYFBgYGBQYGBgcJCAYH&#10;CQcGBggLCAkKCgoKCgYICwwLCgwJCgoK/9sAQwECAgICAgIFAwMFCgcGBwoKCgoKCgoKCgoKCgoK&#10;CgoKCgoKCgoKCgoKCgoKCgoKCgoKCgoKCgoKCgoKCgoKCgoK/8AAEQgA8AFs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eLZ6U7ygDmnhB6U&#10;oBx0rsuebyjAvrSsvfFO25o2EdRRckjIPU03Yc4xUu3jrSFATgigCPJPPemuUVcn7o7mnTOsamSR&#10;sL6mo7ho/szSuNyqhP14qo7k2R4Z+1L4Fn+KoXQtPFqsVrC0qXAb94JcHAGK/Jz9qTRvEvwm+Jo+&#10;HniS0+zyXsLSPc3C43sc4HfPT19K/Ynxx8OvDfjLVNP8Y6b4tm0y4sbgu0UU+I5cHBVxnBHH1Ffl&#10;P/wVxvrrxV8fY9ak1eG6m0s7Vih4AQc5475z+lLiLCYGplft5r34WSu2r/La++366VldbEQxTjHV&#10;NP5HyoPiFfaN4puPDs93iO3iJk3N8rH1ryb4q/Ej7fOdXsrjGxmDKnbrWR8S/HsjeN7oeZJvuf3f&#10;TG09BWfo0S3Nk+k63p376RWRWxyFweT+FfBU6MY2mz6T20qvufiYuqfEPSdXkjnmj3TW7jcW71va&#10;PqMelaVHqttA0LXzE7ZOMKO9YXifwPa6XYR3lvp7LHG2ZHZfvUmt6y934chSSFhHCAFk7bTniuxQ&#10;hypRMYTlC76lXxjfQazP/Z5uV2yIdmOmaw/DOr/2Ms2h6lMrbmwDuzgUaxLALeApHtaHPz1yd59s&#10;v7j+17S4BWGTEy45xXbThpymPNzSuzovEWiWMd1Bf21z5izZzH6VS0jVr7R9Ukhv7PdG2REzL/D6&#10;UjNZ3SQzfb8MuNin1qXxlYajbWFvrMEzTRrwy4/Wrja/KxrYv6pqyXPl3qWu6EjAG3pTbrUGtWtb&#10;6O23RM3zHPTiqcOrT6j4XeEWsatbkFfcGjwqiLcvPqYkZEX5kb7oHrU8qjcTJhNb2aTXTRSSeY25&#10;Qp6VyWp6hcWGqrexh/JZvl/2TXV6w93f6fJdaNbyHyZSqKq8FfWsPR4ZNXuI7HU4dhLZkz/OrVoq&#10;4K4a1oGo3tmJndsTfNuLdq734YpJ4T0iGf7U0nXzFZvauW1zU9PtLRdJkuxNNnCleNo969A0T4W+&#10;IIvh/H4n1iM28Fwv+gKes2OprCtJezSm9394P3dThPHt1J4kV1tIF+1R5b932rkLXUb7Uby30u+s&#10;WhuPMC+Z03c101zcSeGfFsdw8e6OaTbIvpzW7c+EfD/ifWY7+O+8qXzAwWMD5QK1jKNNE6tnd2cN&#10;ncWS+E9WuZ41awyrq3tXA+EvCNzo3iprTX7iZtP+Yqokwc9q9L8M2NlDpv8Aaazi8aENGNy8KMVy&#10;mv6dc+KfC+oajDFcC9jlCWax/dPPf8K82MvekkafDK7Oz+Evi7QPC8rWkkCzSSSAxs7Z3e1dTaeK&#10;rfXvGbQy26+fNjKk7VReABXi/wCzh4M1DXfEsr+MJGjksX3LDuwcDPOK0fH3jSy0LxRK2j3Eplt5&#10;mVo5DglTWVTDwliHFb2KjOSjoeoM8nhrxRfatqE07W8OBa+UDs3fXpWzbePba08WWcE2lt5Elvuu&#10;JFkyZc815l8E/jhDqY1Dw14uKyW9yu2NpFzsb1B+tdz4G8MaR4quBbaZq8b3ayEsGbGIxjgVy1qP&#10;IvfVrdTaMbxtF36nN/GvwzpXxH8Ui38JzMt9cMN000mdqLntn0xXI/BvU/G2ieO77wMti1xDeK1v&#10;lvlXIPUE1teKNRb4efEwapaMFZZNskbHO/8Azmuw0XxNovi9L6COyW1urWRJI5olxJuJz2x2J71t&#10;Tq+zpKNrxtv2D2fPq7Jsz/iZDCun6JZXNhNDcWcJFx5icbs9K6r9nLxLqOm/EL+12gFnpNxYPBeT&#10;TLuSQeuwkAkHpmn+M7eBdRs4tY1H5r6KN1VuTnGD9KTT/h94nvvH1r4dskYwTQNJDHanLHjOeKhY&#10;jno22337dRctpanpmtfE/wAaz+J9O0LWL7TZIbiFYtFvlVd0YwR+8J53H8vbjIvRfCz4x/Gb4k3H&#10;inxl8L/7W8N+GpIm1zUNP0+OKNYwOPkdgzsBzlRx3rj/AIhfDnxCZPDWoReFI9Bw1xHH4g1SSTyr&#10;woyj5Bwvy88jv9DVXUfiT4g2ap4c1D423tp50v2aNdNuHX7S/AwwVgCuPXIz+dc8adOclK6enXdd&#10;n/XqZTfLsdEdX/Z60Hx9fX6+FZtb0W5jkMeg3WBJdquAWyvC8Z9DxjPJqt8Of2Nv2cP2otPuPGnh&#10;TUYdF1STUJBZ2Vxf4+zRod/l7Ty/y4G79RjnxSf4WeKL/U7S28M63dSSRyPHqc1u43QqW5IYnkkZ&#10;/KvbvAH7N/wW8AaU3xH+HPxwvIbiBduoRak25yXwu5ApwT6kZ4zzwcNctOPuzd/K/TvbuHNtc4n4&#10;n/saaZp2kSeIPA8LX+2F3uIrOMt5cgxtB44ByOenI+lea+Mf2S/EujaHNq2teIbE6ulvFdW2i2dw&#10;xkSIn/WMeMe/HHPocfQer/tgfFn4fXV54XtJrfVrSZozcXl9tVgqjoBjDZBxz3JznIxkN8S/HPxB&#10;06fxlpOhWTXWrRyG41yTLQ29u7DEMg6LyABk/wAPUHOd6dbFU4q7un1/4JMXE+bNF174reGLKazt&#10;9Qt4Ybq0f72CpDH+JiOeR29a8r8YWOt+HhZ3urRmFJJyzlXwXYH07dK+i/iH4c8VavLp3jK1aLzh&#10;qUdukbx74ZXTJyg7DHzZxjI9c1H48/ZQv/in4wtP+E28ZR2cf2VWSS2s8yyZOT8gHbvgZx+Geuji&#10;lCT57W19dPzKk7xtY8h1dLvUPDS61cSfvJLfdb996npzUXgu+Wx0KNNc0yWWZmLBsNwvQDj6V7X8&#10;VvA3hbwT4Kaw1aO+1Kx0W3Fpod9Zx+W8zL1LJ6A/QemMc/OrfFCRPkXTrggcDb29utaUVLEU7w2/&#10;QzpyhtPZdj+0gLjkU7GOMUBcjpTgpxzX1h5YwKcUmKk2gc4oA4oJ5SLafSvFP+CgPiD4s/Dn9nG/&#10;+OvwVvb/APtz4cX8HiaTR7bUIoLfWNPtyV1C0u/NVg8BspLmQKuJBLFC8Z3ooPt5XjBNYXjbVNOs&#10;bB7HVYIZre6hkjnt7iMMsiFcFSpyGBBwQeCK0pwnVkox3JclT95nnPgf9qPwD+0H+y3p/wC0l8JH&#10;upNH1zT3ms4dQtfKuIZEdo5YZEyQHjljeNtrMhZCVZlIY+b+K/2nvipqnwrgn0jTLOwvfLzfTTTZ&#10;WOML26EtyO3BNfkb4U/aJ+L/AOwl8TPiR+y/4L8TTW/hfVvEkkULatdSFrOeIulrdKifuw1zC0Mc&#10;p2Ati3bcqwkH1Lwp+0R8VvHn7PGsLrfiSW4aO4U3AHA8s7QRn8D6mssVmtHCYP2ai/ae9sleLWm7&#10;++9uvdadMMC6tS99NLea8/6/M9U8Ift6+K7b4iaj4X1rxnG3nSP5azksoUtglccg9Tj0r57/AG6r&#10;mHQ/FE2oaRqK3k1xH5tzK0mcht3A5OP8MV89eLdavtI+KbeK9DvWVrcjzkZugx1xT/FHiHxn8SdC&#10;uNZeaa6mimLSnd1jB6D8K+OrYyrisOo1pOTumm23a+/36HqqnGnWbppLpoeS+K9Is/F/iXTtTsbV&#10;og90FuDjvXQa4mk+Gdceea4U+bCwV2/h4IrovBt34Tk0uZPs/l3u7fHHKvRgK4zxvqNikwfW7bcZ&#10;HZNw6LnpWUantJcr6aFXVOKfV6l2OBPGtuuiLqXn2S25Hy/xNmuP1uzm8A+Hbzw9q9iWjdv3TMN2&#10;Kj8J62PCJurSWY48wPD6AZz/ACo8SeNoNfMmkajbLJHeHKXG4ZHtXRGMvaWXwiVaPLfqcfdxpLo6&#10;m3R5FjBO7HXrxXBrqzadqTS2U+3cf3sbLxXoT3dhp8lzptvPthUgbepFc54g+GF3fahHqmnTbo2X&#10;zJFU9F9a76UlzamEuYSP4e6trGhf8JL5wjj+0fKzDbn2FdJ4Qur638O6jpuo20d5G0OI1PVT6j/P&#10;erfhrytb+H8ujyapmW1kysJ7Y74pfDVraapdxxWd7GjFcXkfpj2qZVJcrUujKjy3OR0WALo91uiZ&#10;Yw2d3pWxbQz3WiPfW5VeAknvWmnguZ7zUItOZpLcttjC929P1qDw7ay6RqjeGvEaNbtM3yxuuMin&#10;KopMm1tSxdzzW3h7zEdFWNMDbxnNXvBPhvSdU8Ps+oQKJI+Wuu6g9qTxbpVzcXMmgweVvWHfhRhV&#10;Xt+NUdF1bVLDw9cQXCsqqoDbR97FYOUpRvHuClrqYniv4frZTXV803neYuyPb1HvXqvwz0rWtB+E&#10;yJ4ztr68ZJM2lxJISqLjoo6Y/nXnFt4ibxZFDFax7MZWdmOAPavpjwF8Z9PHhrRfh1D4WhurJrVV&#10;uF8sM5cd8+n4dD+XDmdbFKnHkjzWd2r228wXkfNXjjwxcWd1/a01u0cNxllWSMj+lcxoXiy30/UT&#10;pyN5bScRyMf0NfQ3xHF18SGvtJ8R2a2LR7jp7rGFUqvbivlDXLS20XxPJaXVwrBZCFGevvXpYOp7&#10;el76s+25LunZn0z4K1HQbLwGRLfqqyP80vBAb/Jrn/E+ratoOgtb20u2GSTesm3G7nsag+An2HxZ&#10;4F1W01y0RtPsYNyMj7Wdu2K6TX/By33wxj0+7MzSSKWtZi2diAdK4aijCs15mnK3r/VjlfhFNcap&#10;4wuL+38TpbzSRfMrNy30rN/aA0pLS9/tCOLE4YLNNGfvj1rzbSfFmt/DzxW19aD/AFZZWWRf1r2m&#10;zj1X4i/DS88Y6rpiLGGHBbqMVtUg8PNVL6aII8suh414e8RW2jXMltLcNyMxsO/PevfNDvtRt/Gt&#10;jonh248mZreMhhwxXBP5V4PrnhWOy8Qw6NexrFLeqrK2fug9B+lfSHgzS9Nsfi3oF7PEsxutNjgi&#10;LH7rqpHX13Gqxc4cqa7MunG0mjM+MfhFZ/Fenvr2oK1wJFMnkjuGzzVnwRq+l6R8YrjRtYRYY76F&#10;jZzSDGdse0ZrX+Keg+IJ/H95KYo/LkwYmlYDZj0z7YrjvGNkvjHxpayaJchZNL08RzSKvDqcZNef&#10;T/eU0ujT+RajaVvM67xhHrurQR+ILKbzvsUnyL14Df8A1jXWfDi48QadP/wsm11SZZbX55oopijE&#10;Y6A+n9a8x19PEug2kNvZ38i28I+6RxIuOv607wt8XJP7LPhXU1MMs+/yptvPPStI0XUw9k1/wCW+&#10;Wp1Ow+IX7W/iTXLvR9F8c2N1qGh6dcXBtbKS4wsJlOflPYbgCT7D0FZfgE6N4q8V/wDCV+I/GtrJ&#10;qFtb40/TbeHcDnOCSO4PTP8A9evP/HHgXxdd2CvPC09sW/1iHoPT610X7Ofwz1nRLbUvElvHbzWd&#10;wojjjuGCtbg/xkntwf8AOcVOjQjT912vpp/WhnKTlrJHRar48nsfiUmjQeG4bf7LNH9tt1wrXKk5&#10;Ykqccg9j+VeueIfGnh/X/DOn6ToXhTTdJ03RzNqReGIhZLjdxAxP3yOR78dhx89+MZ/CugyXeor4&#10;4t77XHuF2tbrn7OVPOCfw9/1A3fEH7T3im4+F+lfC/w3Z30N2WY6heXEce2eRnDDb8uew9D+fGH1&#10;eWnKtF/V/MHGXLZ+p0/xWa/8WfaPFmrR2doTHna0O1bmQ4wu3s3P444xXRaxdfFzwX8MNFl8XaPP&#10;oOi+IrKO2kl0m0DxyGMcGRTkgnIOccj6V53Y2HxSis7Xxt8Y9H+0WMmoKY7OSbylyu0AqByMjHNe&#10;vWn7R/hLwP8ADaa40y01HU9W8/ZbWGpSebBYfMTG6E88HHHTGOOMnLmlRjyxSaT0X9dgXvSuzn/E&#10;3jOzsLy20nXNFm1C60+CP7PJpwNusSnbuba2DvwME+/tVPxN4wl+IEFxqfhfS7y1mslM2kh2HnDJ&#10;GdxXAzx+Z+prDsb3Uvjn4yvIvHHiqO78RXOnK8k9/eLaxCQnhU2gDgAYH+T3Hwu/Zu8X+G/iLb+G&#10;fCvxv09LpYvOmsuGaMAqHBJPzgbugx9AeK0kqatd+98/n8vkg5YylfoeY+GPC/iT4w6BqMI8U29t&#10;qUdybX7Ne7sCRyQB6Dn0HbntnkdK/wCCQ37a+v2zapougCW0kmcW88cm5ZVDEb1ORkEg49etfW/x&#10;j+J3wf8AgfpVj8PvhRbWdzrl7Gr6xqj6eFUybix4YYdj2JB4NM0f47/FPTdOiTSfiBeJbyL5kdvb&#10;akY1gz1TbuGDkEnj+KijjsVCTsrLpoVKMIpWR/R1QAScUAZGRTgOa+6bPJSGkdqTB6VJxmkPHJou&#10;FiFriOOVbdz8zglRXy5/wUd+PGs/BPQLHxDZ6a0tvbzr57R/3WZVx+ten/tDftC+FfgTf6brXjDV&#10;YbOzkmETTTHj5iBXxd/wVo/ak8C+JvAq+HPCWpwanHq9qpby3z5RQq4YH6gV3e0/s+i8S5JPlbXe&#10;70WnmYxhKvUULaX/AA6nwL/wVj1r4MeM/wBrS+1P4Rz2V9Z3Oh2ieIbuyvHuIru9XzI5JAWQR4VU&#10;WAmFpYi0LHfvMiJ4z8FPib8R7HUbj4P/APCSeXp9zGjXEkrZ81MsFJPqRkH1IJx0rz6Tx1aX3j+4&#10;h1kNDeSMVSaSQFLiJNxWIYXiT5mOWYhgqoMH72m7Lp91Z+Kl85jpp3yrGrb3tztaSMDjc2MEe4Xs&#10;efj5YmviJSqSf7x3d9t+unTofRSo0/Zr2a9zTTzXRnovxB8Bw3GoT6t5JMjt5bNETgr0z0qPQ/CW&#10;vfD7RZorOOaSzvrcyQxyZBU4ziuJvP20fDcHi2VNE0ktZ2v7vbcKdzsOuQff1r05fidb+P8Awf8A&#10;2+TIuItqQqu0JkYH0614dSWLhFRnGye7KpezlUuuh5boninwzda2+tamscKwp+8j28gj+tWr2Dw3&#10;8Qvh5qGtnTVjH2gLuz8wAP3h6cV4/wDFKy8Q+H9T1S9vr1BDJJiPy2+50/xruf2Sb+28VeDtWtL6&#10;eXNvJllPKnjqK6KtCNKh7WD6ozXN7S1rnF/FLQPsGlRxeHtQ86ZlHmMR0FctrrQ2GheVdXqxXVqg&#10;ljde/tXaS2viOy+IjeHLvRLu+tfPbdJa27PtjLYXIAPcgfU15r8a7DX9N1q/v9J0m+m0u1lWC4uG&#10;tX227NnajnGFY7WwDz8pr0cN7SXLF7d+5lL0KIv7m38vWtaRvs9x/wAtBiu3tofC1lbpJa+Kmkaa&#10;2yqhvu5HQ8151ofjnT7jwvJ4S1bRGuZG/wCPOTd9w+lR6Xo934bzqGt6gbZdu6CE859q63DoyFoe&#10;tfDLwfZx3cup3EiyrLCwWQPgE/TvWTZnw/pGp6td6pcNaXEK5jjxzJ9Kd8MrXTviNZQ6NHrDWTQz&#10;74wj4Z+/5f4V1Xi3w3bTWf8AaF3po+0WqlCWXLOF7/pXDKfs6rTuwtczfDeq22jQW+pG4lhh1KQG&#10;Hz8glq0NS8Fap4o8aWmquXmu7eQJbwx8iUHGMetc1ofxG0PXdSh0bxvaK1mikQ7uNhxx/Svof9jn&#10;4B2Pxr8Qef4W+McGlWugQS3uuX826NdPsSfLZmYOpcYflVydm9yNiORVpRu3uzanSlWlyx+4474g&#10;/DPx74Tm029utE+1f8JP4ck1a3W1t5Ge2hinkiZZgUARtsaTcEjybiB8/OAM/wAOeC7XXdKhvJJY&#10;7WRFLTpIu5ZHC5219U/HDwl8Q/hxqE3ii4+GS+ObzRNSuG1vS4PF2qSanbx3UaRxwXBFm0UN2sMd&#10;zcRzvN9lljhunWJ9skK+ZzQfADx/8MJNK8O+Kf8AhGfGOj3UtuPD+vapa3LaqoWOXdb3EB2LIEnU&#10;+VlklbzmiKlTCvLOMvZpwfqd1fLKlK8t7dOvTb8T458Y2t14Z1+aWNl+yzXO+ZIuFVt33f0r3r4J&#10;z6bc6THdPPNCyQllZR84bHSvNYRY+GPFl14b8YaWslrJKWZpBlk55r6B8JaD4U1bSI/EHw9dreO3&#10;sNkfnf8ALTj0rPFV4+zUbPXr0PNjHTmXQ8zsvFWt+IvFFza3Fs00FnGweNl+7Hx82fWuc+O37O3h&#10;yXwxH4+8OweZjm6wP9VkZq5q2o6x4Z126udVspreWdvJuGK7VcMeD9OntXqfw9+Hnif4heAb7wvp&#10;+pwwzSMJitxINrR9h+WaI1JUbTjol+IR/eOz1bOJ/ZW+Feran8KNQ1Gz05mjhc7gT94Vr+NNN1bw&#10;vpFm0Yxk8Qs2Nw7ivTrPRG+BHh3T7rxFF9nj3qNQht5fkK9uBxWH8dtI8K/EbSrHxH4Kvv3Nrb/a&#10;dsL8ofSuJ15VMRzPZsrljHVnz94x+HWi+LbW+uZLL7LfQIX3bcDB6VS+GGueL/BHhW70/wAW2bT6&#10;SzbRGfT2rc8N+PbW/wDF8nhnxJG0y6kyw27JH84foq4HXn8a9s1r9g39obwZ4fvh8XZdM8CW1xoM&#10;+raf/wAJbJKkpt454IG82GGOWSzYm4R1a6WFGQFgxG3d6T9tyqDV07f0jSnR9rJ8ib/rqfPHx58K&#10;f8JNbeHfHHg7SpLdW0lZ228kbTx/WvVNCstO1DwT4X8VaJeS3DWsyTXExcblKgZxXrs/7IfhPSP2&#10;d7rU9P8A2hfB/ia48OeHbabU7LSbxxJNHcXQt1NrkZuFQuBKSI9kkVxHhhHHJLxPgH4Df8Il8N9S&#10;0FNdVbVY2e2MkmGRfT65P+cVhVqvkUJrVPTzTKlTqUZWkrNlXxz8QvDPjLxDbRzaXItrIpjbcTu8&#10;wjGcisH/AIReysPEO/RYmjjLCJvmxlcZ5/z6Vf8AAnw/g0/wjqGoDUzNNbakkgeRt2xGIGPXvUF9&#10;DF4b8TmSTUZpJLmTdGuMhhjnjtU03TheFPomreej/UiXPKScuutx2p+JvD+oanJ4altZLi3VvLaa&#10;Nc+WwHSvH/EV1s8YNpCt5KpIwiMg5HJ/z+FexeA7HTdAluvEV3qS29n/AGg73Xmr8z7iTgc+/wDO&#10;uC+K3hix8b+NJB4PMlwt1+8hkQf6o+5owso0qjg00rbvobyhzxUk9Tb+F/jSOLSLnwt4gu9021vL&#10;kb+LPpT7X9qk/CHw9qXg3xr8KbfWvtayRQXJuDEI4fLxGAgHUNzvzn6jAXI+Gvw4a1+JNjoWpeLI&#10;3ujcLB8i72Ddenr9e9e0ftK/sleEr3WLXWtS8ZR2lsuI28uEGSRtvTjjJPtXQ6uFVT3tb+v4GPsa&#10;q92Ovl6Hw/Zhp73/AISuZpYWEgYxs2TI3rX0D+x7Z3vxZ+JV1ceI7SyntdKsWneS+maOKNgMpkKO&#10;Tx0PB/lduf2BvG/iq3vPFHwz0G91LTLNkj8uNQz7m9RnP6evoa+k/gh+zxoX7Kng6LUvit8PbyZ9&#10;Qt4m1qFdhYqSfkQbhuIJGeeeMexjMZS9laNuZ6LyIUXF2Z458UfiFZeOvEyaRd2jQeS/l/2bbR7x&#10;LIpwpDdhz7cVx+qS3viS8j+H9vpl7p8kc/mXcUwzyTgc9ue2cZ9K+nLj9nP4ZaPq+pfHEeKTa6lq&#10;N6/9g+HLBUkwCAyxybwCG9MYwMEc8Div2atS0n/hLfF1j498J6ZHqrJKWm1a8/csmcqhUdDz29zg&#10;15sKkYxfLq1v6/PoL1ZxGkfs167FdR3+p2E9vNcKv2fVrhzHGsKnljkc8jqM16D8Gb/4L/C3xjeX&#10;dpqGoa5O1ni8g1SFJIppcnAUn7iKMnjnGOuTno/2ptXtNaudB8Hv4aj0GytfDovJl0/WpJ4/LGCA&#10;m4DB68AHtXguseJ9HttDk1HwhZ+ZZ29gxkaaPDQMwxuY9SevAOK1jU9pG3N/TBcqep6l450P4H+N&#10;vGsPhnWvE8Ojx24VobxMzQ3D+WCsasG4Az1z+PPHPeGvgX4cvLKWdPGdxar9qkVUZRIGAONytzlT&#10;jiuMs/h1Y+LvDugw6ZqflwMvmfbri4XE8gODjrgAHv8AjXp2jS/C/wAH2f8AwjfiOzh1C9tXKT3S&#10;7cMfb2xSqSlRp8kW2bU6nZXP6Gv2eP2m/BXxp0US6Pq0UkiYXAcZPr0969I/4SPSftbaeLpfOC5M&#10;e7mvxH/YE/bP0T4Gatd+JfE13cRwrYL9jtizNvbIyAPoQB06GvpHwv8A8FILm5+LI8ZamG23GnBf&#10;ssbfLGcg5P4e1fof1jAVKcKlWXK5X0Wya6vsmfPL2kbpa2PtXx1+2J8OfBfi/wD4RK6umNxHj7Qo&#10;X/Vr6n0r0PSfiN4W1nw3/wAJLZanE9uI9zMrD8q/Jb41ftKP4t8bXXjZbxY47xhHt28sMnj+X5V1&#10;OtfHrx18NvhfaqviWaPTtSjLbVJ6YySPbse1ZRxuDqc7UHyw6rr2Tv379B8tWPXc9/8A+Cjmu+CP&#10;2jPgZq3hrwnbfaLy2XzFuDwIiOQw6f5/OvyF8V/F3xD4W03/AIQrx3tuL62ZreFt24Fex/Ij86+p&#10;9M/aF8XapoHim40nUhNHqFm0bQbPlwgIBz6nP+e3wJ8WvitpviKKWx8R6PbpfR3vlw6gshDL83fv&#10;6/5FeJm2Iw2Y1IxhJqy27b6X6nbg1Upxva+p53488VWfhPxtMtxpvnBpkYSMdrRMDkMD65r1yx1/&#10;wv4h8OtrOnP50f2PbNDbqpkhkAzuKgA9QenVWPJ24rzj9qb4QX8f2XWtMlWb7RYxyrNbtnB9/rXn&#10;HwY8f+Ifhn40hbxLp832VYzDqCJt3SRN0xvBGQQrcYzgrkBia8apRdbDxq0vjh07918+nnY9fA4i&#10;NOo6VX4JaPy7S+X5XLGq6d4bs/FB8V6FbxyabqQ3IFXaLWUY3KRgY55H1z0wT7j8P/F+lXngNNE1&#10;PUFWSaPn7O3BAPBP5+1eYfHbwto3gvxbH4xt7l5tD1t/NmZbkSxSynLZUjIIIOQcnOSQcECqPiDx&#10;poFl4Et/EPgqT5FkKCPulbVOTGU4ThqnYyxFOrhK0oS3/rX5ntV/L8N/E9nJ4O+wQ3NxfMkUjTLx&#10;k/h14/Otbw78MLb9n7wLcaI2mQW+oSQTahp95eB47a5AKCOLzeBIGeTaQoODHglASw8G/ZX8S+Jv&#10;GPxUsZJIov3fmfZ5JpPljk6KzdMqO/I+o+8Oh8SfHi+8bteWGtpHrHjK4voUuLeS3/dW0cMckAgj&#10;DqWEZxGJF8w7VRXTY6ZO1HCqjJqTut7PY78vpwqU+aS8kcv8Ufi/4+k1MXNxd2kV5DG2oXwt9VRp&#10;mxctIynzZGaeUtwUdmk/dgFdqjbR8F/tY+Ibe+j0TT9SaKS/v1nWZZn8+eXoyyq/mHmQ7uckhnVd&#10;oYmta3/YZ8c+PfDkvjbxdr2rWcdtELf7OiuBE6oPkDOTuIXYTjAC44AAFeF/Fj4R+Jfg6040PxHL&#10;cWPmL50Mp68jBx0JyF/EA+mPSp1qFb3UzqxGFxuF/eShoeweNfAPg6TxLpviXSbazs7fUI1kjFuu&#10;1FIGCCuflbcDngAnlQFxXmXxP162v9abS7kfLCdsMg78074b/Ei80XwPe32v2kl4szeVDFvUAMTv&#10;DgsrHhhkqMZBPI3E1y3iHXv+Enm88WzL5bZVe4rKFGSr8zd0tEeHiJQv7vXX/gG3L4+1HR3t38Mo&#10;I5LVOTHwfrmtm3/aZ12fQvsFxBNJfK53TyYKhT2FcJBClxB9rS5VW6eX3NWbfWNMkuYDd6bGv2fj&#10;Cr9/3rb2dNx1jcwUrHYaVDp3iKJdQn064Z5m+V+flb/GvsT9hL9rHU/2Ov2X/iFr3gD4PSX3xCj8&#10;U6eLW8upN6z2E1jqMJCwqyypLCWeRZE3qVlbf5YjXzfkqL4hPqWhQ6JoWl21qqyqykcSZzxz9a+9&#10;P+CNnwBsvjP+0TDB+0boUeoLb6ppb6V4e1aeOCDUHjvrVpSQ8sfmkWj3GIwsu5DMNnSSPzsRWVNJ&#10;TsruyTep6GXf75FJpXvZ/Lz69jpfFP7Q37T/AMb/AA7p+teHdBks9aj8MyaJeeNNe8Q3ovJre6aR&#10;74Qxu0rRpLI6kN5iOYh5LIsKwW9t8c/HP4Z/GnwRqd3478Y+Pm1G3GvTX3iNdN8RTy3UzXLLHdTy&#10;lwpMsy4Ej7tzHbngcfqR+3h+yX8Hf2bv2kYvEfhH9oyJdJ1648uHwlNp7XFxo+FclpGtoHlkgUAA&#10;F2LkkAL8rOfjV/CHheGy1661XxTqUnnpMNVj1TVJpIYo3+ZisUrFI1A9FGPmHQmt6VPD0Y83Nr5v&#10;9LafefVYjD1sTTs01pf/AIPc+aPGHhLUtb1iO8vUktb6S1EksatuETEDcmeQcHPPtXW/s0arqVnr&#10;dv4X1HWZI0mvViXIJ+U/y5/nVP4rftB/B++tNP034dR3kl7uY6hdXC7Vwf4R/wDrP+PQfs/ammlX&#10;tx4y3QzWrW+2FVQHDE8/Q9Oa4KnNTwzU16HxMpR53Z3RsftpwyeFvGMNrf6P5lm1vh5EblhjIbH+&#10;f5V4/wDDr49eLNG1+30iwvTJas2I2bKsVB4XNe+ftj/DnxLr3gSy+IIvBMqoGWBm+by8dP8APvXy&#10;fp+ueEZb+zM7G28mb99H0YMPSssByVcHytXsRKUnK59XfGX4i+MZvAK3+v6H5mn3tplfmDMMdT3P&#10;SvJfgn8VbzRPFLaVZBpdJ1IbFWaQfum9OelRR/tL2EZbwve2327T4bUwx4yWGfr/AJ6Vc+Cngn4Y&#10;yap/wkuvzt9hk3FYVcjy27Ht396yjThQoS9rG19rf1uaU4c1RRi7+uh9c/8ABKf9nD4Y+I/267fx&#10;58TNHhvNH8O6PcanbrcW8U8MVxJJFaRzSRSD95ta6xFtIMdwYZTvWNo3/Vz43f8ABLT/AIJ/3uva&#10;x8evi3oEmo+IvEc63epXl9cW0MbTIi4eJBEBBym9jHtMjZMhcgY/MH/gm9oQ134iara+CPE94NZl&#10;TS7DTpF0+OWCCO51W1jMzyyF1hkjYRGLzLS8iaQgywNGjA+3ftE/Dv8AZL+Nn7SvirVP2jv2kPjt&#10;8OG0u8uZLzT5pI77Vb+8kkuS1vpt9pbT/ZdMjLRhI7pEQwzKsaxFN0XoYTkcPfeyt6I+jy/D1o4W&#10;FVRdm29OutkurWqd/kfKv/BSb4OfBv8AZP8AjP8A8Jx8BoLqbSbF4jq1nf3n2pbi3mkZ3aNyo53S&#10;OytkkZIyQW3cNpeqW3i/xbeR2srwzzMVls7h9seMcBayvHPw0XxH8JdabWddm+ba01r9jhhCsGDk&#10;xqkSP838XzLuBI4IAHX/ALM3wla5vl+JviPT5JobffFosd7HJv8ANQqr3W4KqMFYPGuAwDiT7rxq&#10;1ceaYrC4XDOv/Lp6t2svv+49jLeE8y4qz+jgqCUPaP3m/sxV25W3sktO7aV1c7D9mH9mzwJoGtQ+&#10;K/2k7fVtUtptTaSfwpod8LMC2SSMxmW52uWMgE6tCixsq+WVnV2ZY/1+8E/sKfsK2Xg/T/8AhEP2&#10;Zfh7qmntCbjTdQ1XR4NUmuIZBv3fab0SSupB3KC5wMD5QMD8z7aDc7Xb842q0bNhj7n6kdM8EnFf&#10;eH/BKz4xxeIPBGsfBXV7iOR9FddQ0iGZyHMMrlJQq9SqSFGznO64x0xXl8J55LE5pKhiUnz6xdlo&#10;1uu9mvPdeZ+qeJHhVlPD/C8Mdlad6FlUu23OMmlzPonGT2ikuVtv4T1Nf2PP2LLJ7y18Qfso/B1Y&#10;bO2F1eRXPgDTHihhy+JZCYNqjET5J4G1sHAyflb9qX/g3+/Z3+IXhpLz9kjxFd/DHxBa2hjtbG6u&#10;rrUNMvZFSYqZ/Pd7qB5JHgUzI7okcZItnZsn7/1K1tZrGaK9jt3imgeOeJoQyujH5kKkEFSOoxjr&#10;wcVcuFfUIYcxMjR7QyMuAD3Hq2c4P5ZB5r9Gq4XD1o8sor9T+eI+67o/ml8GfsM/tKfs6/tFyWXx&#10;68FXllf26+ZcRzLuxliokBB2upwcMpKsOVJGDXrHxY0LWfE3jfT/AA34Pt77VLpOVhsYSziXaSPl&#10;xzX6Af8ABU/47fBbxhpNr4a+Hjz6t4n8NzPdQ6tpbRvCqbQTZtgfv921FIVgImC/MxVoj8o+GPGV&#10;sdOsfiPpmoLpWvsxe3ZUCsxIO7GPQdv/AK1fn+OrUZYySjNTUXbT027X9NPyPax2R5tk9GjXxFGU&#10;FWi5Qcluk9X+Ts7OzT2ab67w38F/EPwm+EmheKrHWdVs21iAf8JFp91p+JWuuoXYMFV6ggjHHbnH&#10;N/G34v8AwW1W00/wwvgjXNavLSSW5v7/AM1Y0aUDG0MTjZnPTn0A4B7H4k/tEr4V+Glmgvr3UJpI&#10;8z6lMoM0wZCHGe3vjB+lfK3ij4l/CT4t65ocPh3Q/sq2dg0F9bxzOsc0+/kvk/N/+v8AHz6fNKtf&#10;l0/rS54c4yltJas7LS/EviP4yQNoHwu061S1ghmP+kWu2YgtnIfuQOPUkH1rU8J/A7wB8OvhjB4z&#10;8Z6xanVJLxBeRzRCSe4YycxBeuAOTkHv7VTl1jVfhdqMereG4Faz022CR26MPkUrzyAMjPr9a+dd&#10;X+IeoeKvEskvj2/1JVaWc6bHHcBT5jEspJz7fpWkY1KkpeylZaBblgoyWt/8tTtv2u/ifF4s8aWK&#10;+E1jj04WbW1rbXkAjWA8DaOScZ9e2PrXh2meDvHusXDRaIu21VmW63zfu2KgnGB1Hp9a19Ytf7HZ&#10;pJQbm6uT50dvfTbnGeuDnrnJp3g7XvEoUada+HbyaS4fcbRRuU5GM5H5V3U4yp0eVGXKrttnZ6PF&#10;4TuPAum2fhCOSbVrNkfU0uIwkcTk8bAOTx/WuY1lPinqesXV3oqLJC0zDd5ka8jg8Nitu8FnqenW&#10;9lo+q/2TfI6m+8uEkwOWxtI6sQPSrMHhTwtpF1d6dbahJfeVdEPdTWsitI21STjHFcvtacamv4pv&#10;tf8Aq45fuyx8CvjJ9t8Swt8UY2SzhhGxYdxVmUdCexPX8K97+CvxltfGPjPVdTsrL/QdzIszLgJH&#10;jGOO54/PPpXKeDtC+DXwN8EL4c8W2S3zJGStxc43YJz+HbmuLHxp0vR/Ad9B8M9Khjju5nMy5CsA&#10;TnjI79O3Ar6atKNa/IvTseb8J9EeJtW8NeJ7iQxapH9ms4WaORWH+sHGOOv1roLr48eJvGHwm0v4&#10;Oa5o8N1NbjEWorxujXOCfQ4OPfr1r5R+GHinXde8J3Hg5W864vVaWN93zZznHuc+ld98Ex43bxdH&#10;pXiHVtlxaR8Wrjtg5Oep64/zmlTrVcLTnFS0fTuGkrNo9js9U0PwNpMiW+1lkXymQdSSOR15/Svj&#10;T9s34VWGk+NZ4NNspYftMImSFVIWRm5456819YSXeiaVreo6Jrdv519BtmtocfKeeP5/Ssf4x6Kv&#10;jnTbXWtU8LLJJCA0LcZAA/U15SxHLUujpjCUY37nyj8AbrR5LG88J/FvxNeWl00KrpsdzzH8o4Ge&#10;n61yHxhm0jRdRmBt2mVjs85AOQOhr0e/+A3xA+J3jm10bRtSht4NQvP9DjmxuU59cZq9+0Z+xN4/&#10;8A6JPraXsN8LZAtxEZApVsdh+ddMa2HVZSctX06F8snG66HkvwV17Tvif4U1P4C+M5P9HkVpdAkj&#10;UK6kM0rqWB5Ib94Mq3HmZOAq1y76Evh3wrqHw21G5ig1qzuDvh3ZDkjIIPpgg9j6gHNciW8UeCvF&#10;EGswac8F1aXCS2rNGG2SIwZW2sCrcjOCCD34r2L4laVF8YvhfZ/GnQ7GSPWLGz8jWA0PlruVN0mM&#10;lvlQ/Mvzco4BG7Ki5x+q4hWfuVHf0n/lL8/U9an/ALfg+X/l5TWnnDt6x6eR4v8AD74m+K/gz47h&#10;1OJnjlglUyRrIV3rn1ByD6EHIr9hv+CPP7IXwD+LPhtP2rNY+GOk6lZQaXeaf/b1rrnzyTNHNC9r&#10;NaBW+z3IjkeV3eRd0b2EiR73nkb8T/EOleJdY1+3trSC41C/vZkgsbe1hMkk0jMAqKqjLMSQAACS&#10;Tivtb/gm5oPxQ+DXizw/4m8V+ArjQLqOSa7mW+jme8bTXSW0ubk2kOZo1jWQjdIqgeckgDRLIy9u&#10;Y4PEYjCOVG91vbZ6dfI04fx1PB45RqxvGWnnFtr3l5rb0bPbfFf7Jf7JvwzvvjD8V/Ev7UfxE8Yx&#10;+E7FbCFtF8CwRx6frF7562cd3eR/u2RTbvldsOWkhCl8SoPhjxJ4G1zxXo81jqWtwagl5JF5NxGs&#10;u4KJYwxIY9TyAAqnsec17Z+0x8OPjD8Mfit4t8fWus6fa2uqalcwTafeRaZqZKu3nxubO7SVkDKY&#10;iJ1QED5dwzg+a6Npccng3bp199qvNOmzFHcWbKW2APIyNjYWUzR7lQlk8yPdtEibuCl7RUYVYtNt&#10;K9ltb08+59Fm1SjSjUU4tJXtq23d+b/4bU4HxX8KL2203MNiIbWzkwzR/dc8DcT3JAH5Vzfizwg3&#10;w+1SKJXW4W5hBUKwPWvYPEvhxNf8HyXi+ILiC3jjWW4iWQY7Fvy5riLL4c22oa5Zzp4lW8heZTb5&#10;k3ZX0r0qNbmp3b0R8HJ9TA1j4Xa/D4JtfFNtp8ax7mMir95Rk8n/AD3rkJ1lh1BZtu7bgkV9Tax4&#10;b1O52eH7MbtOKgTbkwFNbGl/sr+Dl0i4ubqAtNMVlZiMLsU5wPqOK5YZlGnTbqLqEY8++h5J8Cfg&#10;Y/xk122h1L7TYPt82CGONhJOvX5ABk+vFfYXxK1fVPgn8EpPiRF4z3at4PtBqOjzWN9Jb3C30DAw&#10;ss8JDxyxvh9ykHK/KwbBryf4m/tA6V8GLqK28L6LcQ6hdWMR0uK1m8m38gLNGWmO0bgsyxlVU5b9&#10;4C0RRS+ZH4Q/bl/au0v/AIWv4E/Yq8Qa94F1DIj0Xw34V1mfRbtIy0cqx3HnvdOGeJ1fy7gMXDIC&#10;pAA6qeXYHMI0sRibuUfejFbLtd7vo9LL1CdOLt5a7nt/x81Dxf8AHTS9WmHxSmvPGka297qV/bRt&#10;p01xMyqZEEYd2t45SHCsGYbD/ENy1wfhf4beLfD3wC8a2N9qt7JrMnh/WtTtGW4a88iK10+SZE3z&#10;IfkZ0GdyquZtowSCc/4d/tJ6x+yn8ZrPSf2yv2Z/Gfh2z1TQ7ptc0O90ua1muVcyLa3lnZ3Rt2iY&#10;PG8P2hppGRZLrYfmMdetfsq/HDQvjd8ZfjJb/Df4UWsHgvVdEOieGdSu7mW+vhBIZ0iZix3W6XDW&#10;7SSwFRtD2xJCxGST3svyPCY3GwhGa5ZSu42fMrdO3K+99Pxfv1s/m8HJSTdTltfpa1r97n5fyfEe&#10;71K7aXxBZLLG+4k2Oy3YMRxztZdoPbbkjv3r6I/Z0+PPwk0Dwk2hNqN9YlgzyJqTJOUYN91WVUDZ&#10;XkcDLccda8O/aZ+EuqfAv48eKPhbrEEcc2laoypFFnasUgEsY6D/AJZunQbfQkYJ4aO6ntuYnKkg&#10;hiO4Pb8qrE4PDrmo1YLR2a21T8rHzkbM/Sjxr8V9E+IHw0sfCelQSXF9J8sUkbZ+7kPGwBOGUgqR&#10;2IIPQ18Y/EvSToHimdLqzaGRpmJXb92ug/Zk+NWojR5PDmq3sk2oaPefb9HfaTJIsjkzIx6EbyGG&#10;eSZG6gDHYeMbSx+NerapqbWC2klvH5km5wCGr5anReCrSg/hvv5dAtoea/C7VPtXjzTtPGni8+0X&#10;KrJCq9s4yf8AGvqD4x+BNU8C+GGXRIbOKOPTxLdQQfejJxgZ7mub/Yx+Cltpvja51jUbE/La/Jce&#10;XlBx0z0Ga9cT4e+PvEfj+aHRfBdxdwXDLBcNexlbUJkZkDEfMVVtxVctt5CmuPFTqVsdClSjzW17&#10;3OzD0+enI+df2ff2yf2k/wBnz4p6X46/Z78e6j4V8RR5txqljIMXMDMpaGaOQNHNEWRGMcism5Fb&#10;GVBH6EftI/sf/Hn9pD4S6L+2v8KJZtPmvNKa+8c+F59Ba4uJL77TewXU8dtcQzGC0glik2TSOqlE&#10;zksUx4N4V+BfwH0D4lpfXemfb3hH7lZB/oyXO7KhUA+cfu5RySrAjKgK1fpd4C+IHwJ+LP8AwSY+&#10;I2rfHvxlDo958Bbq+lN/4YtYv7SFrMi3UcDpcHy3e6uJZoFGUTzI48lGjZq+lp5bWlTU5JJ6aPW1&#10;+9vkehgcRUy9Xm24vdL890fkzql7qH7Ovwvv9a+IaP4g+yzSal4kS3SJfItZJ47aCOKIKqECWaIF&#10;P3a/O7gk4Vvov4G3+g+LPh1pWv8AhLQpLS1vYC8dq0Y8xZi7CUHa7/MZM9DtOeOABXzB/wAFBl+G&#10;Ot/sQaF8RvhxqGsyapqHxAOmeLV8SaetrfW8kUd4VtQsc0sf2bMSyBo5JElYKSwaIRRe2fsReO7T&#10;WPA03gO7mjW90aRnt4uB5tu7Fi2N2WKyFgxwFAaPqTXx3HWVvAYWi/tSXNKzuvK1tNLpP5n7z4E4&#10;yjjOIcbVfSMYRvvq3J7668t99dL62PdIQjxx+bDhpCP3jNnC9vbkEH/A1v8Awn/aK8N/sm/ErTf2&#10;gfF2n3F1pvh6QvfQ2S/vJI5Y3hYRjcB5hEvyhiq7iu4qCWGGWuIEWOS5Xaq4YJheCAOTk4PXqBx+&#10;dcR+1d+zd8ZPiD+zJqPxc0PwHqUnhrw3qMN1qmpbAsPlkvAWj34M213XcI93lqSz4AzXxGQUKmIz&#10;ajGN9JJ3Svazvf8ArQ/cfEDMKGW8IY2rUSd6copSdlJyXLbpfe9lq9lbc+0/2dv+DhL9k/4m+NLP&#10;wj8TvBHiDwM2oXAhj1W+uYrqwibt50ibZI1JONwQqpOW2rudem/4KH/tz6Jrumr8Ev2fviBDe2t2&#10;v/FTa1osgkheIgbbSK5U4YHcfN2DGFWPeQZUr8LbGx1C6uo7G3tmmkkkVYo1XcznOMD3P49foK+6&#10;PCFt9g0SxtZkjhWK3ULDvUKi4+6v06d6/R+NM2rYXAKjT0dS6bW9la/Xrs/K6P5t8FuG8HnXEE8Z&#10;io8yw6Uopr3eZ3s3pry2uvOz6G1cxtcHI2/dw5kyVbjGSMZPUenB7858F+L/AIkuvhv4zt7aTUJI&#10;7SHVFlsbaa1+VkdBkpj+AHcuOD8te+WrwHcvzbh/E2WG7nkZ46/j05wOfnv9qPVvsvxq0Njp4aG2&#10;0uO5vZGjGzb5sgAAHRjg/kDX57kMpSxvJa90/wANT9W8cMHRq8G+3fxU6kbPyleLXo739Uux33xO&#10;+KvhD9piKHU9NvZtOsra2jhmhjtfs6w7VwcJ3+p9PTFfONnomnQfFVdK0LxEy6faXGY2uMBiwflm&#10;x64r6s+CvjD4P/EDwRNaeG7/AEzz4HDyqygSdfTOWIrhfEnwS+Gvhf4oXvj+9vlS3yHe4Y4G7Bzx&#10;+X5V9Yqqptrby8z+Q4xcr2S1t8jpPEHijSfEONPWKG10230/ZeXnkY3S45Pv2rxb4j/sxf8ACS6b&#10;a+KPCk7TySNiKOzyZHAOVbHYD+nes74iePbrWrq8sdB1Wb7IzssEkbbVdgMdOhOP6dK7L4WfEjTL&#10;HRLW30nVJReWtosd1DfyBFwew4781jT+sUYqUFu9v8zarVo1tevXt0t+tyv4P/Y11zTvEK658QGu&#10;rmC3h2SWayhXkfbkBMnkc84rEutS0zwfpNwujS3Wl300jJC08I2sqNgruI6jpx39Oa7/AOH8t38Q&#10;PE95r/i3xxNpcWlhnhZpCwdyeIlH8WQMZOcfjXnPxr8USfEXVNP8OaT4Ot7f+z/Ma2jgmw945/5a&#10;Oei9OnP9KtVKlSpyzeyvp/kccmoxVlZ7+v8AwxxyP8QdQ1jT/CFrFFatrCyOuorHuLZOeT6/r/X6&#10;F8N/s3XPgPQLTR/HOsT32oSwrcSy2t3hVD87fvDJ6nPvXnP7Py+ANF0rWPHnxkCtrWkq0ek6K15l&#10;rtm6BRnAwfz9a5/4hfEDWdK8UzveaBrCLdqtxbpctIhWNhgADn5eDjms5utVqcsbWXZbt9tdl1Hz&#10;21/r8ix+0f8AFLwN4g1TS7/TVmljmsR5s23aje/9cV5bpuvCzgm+wyMqzJkqG4PqMd+tXvjzqSW4&#10;0PQLS0a1t5LNfL8yPbycfXis658M+H9J+zw6fq5ml8ndN83A4HPB+tfZ0acfZqOuv6Hma810a3w9&#10;+LH/AAjGqw3kk3lSQyD96vYZ6f416t4T+O8Dzal8RbbVmuLnaEi2AYjPTPb8cdq+aNVl092ka2D+&#10;azncpHGK9e/Z0tvDniLw5qHgu1iUTSDfJMyj5Rnpz7VGKw9Pl5rf8MOO9j6Kgvz40gsdVFz9nvNQ&#10;sQsl2kmdrYHGe3Fbtr4ibVdPh8B6lrEjXVi+ZJY2GWXnP1r5d8P/AB3vvg//AGh8P00iSYRzExTy&#10;jO1Sc8Z7V19n8TtK0fUbf4qoJGsprVkulV8lWPf6Zr5+vga0ZX6Pb9DshU30PSPH3g678IanD4l8&#10;O6lMsliyz2k2cMvIzWT8cb+5+KWmSa1B41lZ1t90sbS7SZB7Z57VpeE/Gt34/wDCVmdbZWt76Qi1&#10;n2YO3Jxk+mD+lcd8bfgxq8GkXHiXwrqFmvk/J5SzYMjY/nXPSjGNRKo7G8ry+FaHyp4ks/EGp+I5&#10;pNVvfN2MwhVcdjW58CfjU/hnxJD4L1awmkh1G4+ySQw27yyM0hwmxE5ZtxAwAzFWYKCSBVTXdN14&#10;S/8ACRTRm3NmzLP8vygioP2dZzqvxbm+ItzDDJB4Zt5L4S3Wn+dbtcEFIkYlWEbZYyK+1mVosqpI&#10;GPpKWFp46PsJbPTTp5+q3QUa1TDVo1IbrX+vI9uvPHVl+zhPZ+HtG0NYY5V1JryGO3WBb+Rp45IP&#10;tLRKrSJb751CEghCVyFY16j+wJr9x4x/bS+GPgnxPLHc+JPFXxV8MXfiaC8hKtFZwanbsmlukgBO&#10;LYXTzRbRh7iVCCqAD568LfFnw1+0Reax8L/F+n6autaXG13pd3MouY7tT5m64WMOIyYgULRebtbJ&#10;U7kSQn2P9iD9kr4sfs8/8FFPgn4u+Jvxr8E+MNFl1a18ZWWrfDnxZDeySWdtdJBLHJA6RXlpceZc&#10;wELdRwg/vVyZI5Vj9vJ8TWrTWAqq9SL5dtJK2kl6rfzv1OzHUIxj9ao/w5a/4X1Xyf4WPqv/AIKg&#10;/wDBNXTtS+JGv+C/2G/jP4b8aaf4Z1lYtX8Nr4ltJrrwDJfTP/od+5cyMgaK4eJAJLjy4ZRJG7J5&#10;s353/wDBUP4SD9lLQvhL8PfBviK9knsIdauZ9d8wwzXl3I9sJplVT+6TK7FUEkKuGZiCzfQX7Qvx&#10;s+FHw2/4K0eAfEnwX8YRx6hqckfhrxlY6FuZbwXbyW9ulyqmONiha2Zt8jspjicR5hVW+Yf+CzXj&#10;fQvFX7YzeHdCjmT/AIRrwzZ6fdedEqB5ZGlvA42nnMd1EGOB8wbjABPu08nwOV4HEOKvNyUb303U&#10;rJfJ3X46M4cXmWLzD2caj0ivm/NnAfBP9pXw5dau2ifHBp47G+zHcapp9uCE3EDfJCuPlXJYlATg&#10;ABCa9z8D/Bv4SfDjVmv7rxIup6bcxGfTtQt2DRLuGVKsMggjoehH1r4X3KeAfcV7Z+xpLrnjbxPq&#10;HwaGpSLp+qWTTKhY4gmV0AkH93IbDEdQFz0FfJZlgqfsnUg+VdUtn/l+RlGWyZ6dN+0PYW/iS88M&#10;3cCz26z7I7jpuTsK9y8O/FVNU+FrWuy3gWaPyLa6kj/2eBn1r50P7JmvaN8TP+EW8XeIYY7RZift&#10;S5beuRjqMZOf0Ne66r8PrqP4XyeDiI4/skga3ZBgkY4avnsd9TlGEIPsPWKuj5jtftPi74i6lrmo&#10;XaXlvBqLBnRVZZlB2oFK8Y2oOQemPXNfrV/wQB/bdurLW5v2G/HcyNZ6rNdan4DmZ5mNtOFEk+nK&#10;pDRxxPGktwvKBXWbJdp1x+VPwLu/DFhpmo3Xi/RNQ1C3a3vDDDpl8lvM10bU/ZnLPFKDGs/lu6BQ&#10;XQMqtGWDr0HhTX9b8Matp/irwrrN1p13YXEV5puoWMjxTW0qOHjmidcMjqwDKykEEDvX65lOX4d5&#10;XGCVm1e/3pfdbb/M8ytVnGtfotLH9KH7SfwT0L9oL4Oa58F/EmpS2dp4ghENzcR2NpdFEWVJANl7&#10;BcwnOzaS0bMoJZNrhSv5w/tz/wDBKKD9mizuP23v+CcOmyeHfEHhC1kufGXw5aR5rHWLQHzbowiS&#10;YlVVVdjbqxDokZtxFMkayfb/APwT8/bj8Kftx/s8WXxDeTSbHxXp4+y+MvDul3D50+7LOsbKJcMs&#10;VwFEkZJcDLReZI8MhHyp/wAFYf8Agq/4Y+Fmt3/7KvwM8b3mm69dXSWfxA8daHYLcy6FZn5poLFB&#10;LEr3wGATvQRnKB0ly9v5n1aoq2mk49VurddP6Z0+091dj8j/ANvu6tP2rfjjpvxu+CnhdXj17wLZ&#10;33iKGKVF+yahAXguLd3crvljSOLjAdotjhdhBr5ZlfAyG6+tekePdP8AsWkalDZTTQw3kSSxrHHl&#10;Z9rAtE/zqqhcs4OHYFVUYDsa4nR/C6axpV94l1PVFs9N02S2iupBGZJZHmkIEcSDAaTy0mk+dkTb&#10;Aw3hmRW4sVWxOIxVSda3NfWyt6vfrvsjo/cqlFQv56/lp/mSfD/xYfBviqx8TR26zG1lBkhfIEi9&#10;CuexIPB9ex6V9b/B39ne6+Mnjmx12Oa4j0fVlW5ka3YrthZAwDemR27V8xftAfBXWf2fPiNJ4B1L&#10;U49QhezhvNP1CNVQXMLj720MxTEiyJgnJ2ZHBBPsv/BPD9qHVPh747/4VR4kvl/sPXI2iszJtBtr&#10;nqArMwwr8rt5y5XAyWz4mOjKvhfa0Hrb71/wCoOMZrmVz7l+B2h61Z6DrXg7S9Jt0s7O4aCG8GC7&#10;qM4ryX4uftg+LvhJrF9p2k6obhbGFzYxmRU81IVZtoI+c71wvOVwgOOWzV0r4ofEL4Z614hvbY3j&#10;aOlvLL91kLM+UjVSvzFmcqoCjJJAHNfO/wC0nr/xDPhddQ8aPfeHbhrhZbfw7r0iEXYBKl7eJcTw&#10;qduGWZBGwDDzA2Ffn4fp1Kbq1pdbJfm/zR1qUYxbieuW/wAfvEni3x5DrVlALeW68m70mSGziXyF&#10;+zlfMjwoAYxStvkCh3V5STmRmPu3wa/aQ8D/AAl8EePde+IXhW81L+0NJsZLaFtz2t9JBqCwC2md&#10;JoJkR571cmN1YIsrBg6RivhzwjqTWOmaHqIdo/J0yz2yFtu7Nuo6j0B7kewJzXaap8a/E+keH9Nn&#10;8I+Lv7DvIfENrc6fei6RY7Kbzoglypcgo0TRpKJCygPDExICAV9dhcU8PU512a+9Nfhe5NT36Li/&#10;66m7+1pd2Xgv9iG1/Zx1G9jt9d8G/ETTZLvRzbtFOlvc6XdyieZTI+2Vp2ud0R2tD8qFAux5Nz9i&#10;23+KfiDw3pPxb+G3h6/1qXR5ra2v7G3Ba6vidySxqoVi+7YQcAuPMRsZyV+cf2s/CvjHwp8YNcHi&#10;nWtV1Ca+1BZtQvtYjEdxd3xt4biZ5FE0xLA3WRJ5jhw+4O2Sa+8P+DYr9u/wl+zT+0ZrvwN+Lq6T&#10;Z+GfHEIOkeKLnR1M+jawsbFd93wYLWa3ilWTcWAeKBvkTz3rxOJMHLOqdOm2ouKSel9Fo/m1byPq&#10;eBeKlwjmFXEODmpRdkny2ne8Xez0TvfS+p+sX7Gv/BPfSPsWk/Gb47+TcR3UDT6Z4VnjEilXH7uS&#10;4LFg2VJYREEcrvPDoPtBI7W5byr1AqzAhbdihGAdxYbR8u7nHOBux65zo+JJIvKjhVY/Lkw21iqn&#10;n5SenX1A5BqxaRBY3m4CTJ8rBuSnHKr3PXJPr35qMryvA5RQ9lh427t7t+b/AOGS6InijijOOLsw&#10;+t5hO9vhitIwXaK/Nu8npds8c+Kf/BO/9ljXfBfiGz+HH7O/gbw/4i1DTXTS9WsPDdtbyW1xglCJ&#10;I4t0aF+H2gFk3D5uM/mr8RfAPi34Z+Jr7wF4y8PzabqWmytFeWd2ANjBeASuQysCGDLlXBDAkHNf&#10;sxb28sbBLSHzNoUnrj+H1znqPXofrXw9/wAFavhmlvrnhj4w6bbkW1/bPpmoL5YwkkYMsJ3ZJJZH&#10;cYGBiEHk5r5jjjK44jBLGw+KnZPzi3+jf3Nn6Z4IcTSy/Onk1S3s695Rb3U4xva+1pRTXqo26p/G&#10;kFlLaSK11Gv3N3yyYYKMluh6n65OB+Pyn+2VYeMfFHia9ufD8kstnZ2qWVvMkIi2mNnYoQqjd+9a&#10;U7jnIIwdoUD6q8T3eqaVpkup6dp6vcRyKy/vApxuVWZcg5ID525GW2jPJYaNj8LfDvjTw5JpWm6H&#10;Hb2EahpY74Ayxs2SWYgnLZNfE8OwlRxDrPorL8Ln1XjtxBh3l1LKINObkpzt0STUU/W97b2SezV/&#10;zq/Zam0Lwj8VoU8cw3UkcCvLdbJGUE44BI7Z7GvdPid4k1fWfAM0lrqWbFZtkO5lJCE9889K5f8A&#10;ae8OaP8ACnxxf+ENPjjt1kjV/t0fzLcfiRkYOP0ry3TPiz5Fqvw/1vUm+z3DM0Ug4/edvw6V9pOm&#10;sU1Ut/SP5h96Hu3O4/sqx1jw1HbeG9QWRWJG9WywbPPH+HpTtb1VrZ9G0mOfTyq6a3nNbnaSwPKu&#10;R/F6fjXjvhLxRp/gL4hxxa/qjmGWfDNbyEKnOea9f+NXi7SfB8ekf8IrqejahY3Fm0syDDKhYdz6&#10;/wCfeiWHkqkVHbcVOUYqSa/4H9bHWeCvH+iXFm3hrUVt7dZWDxTXKmVoiO+F+9XBmG7t9e/tG0lY&#10;pHMyGe4kKKU5AO3krjsK8s8P/FK78R+NJF8P6RI1xFbtJDb2UhAjI5JFWtX+OU19c27StcWtyVRL&#10;qKSLDOufvfj/AJxUyy6UavNHruRPmqRV3semaT8N4vH+pyz3etNZ+TmaS6bO5wvcd8dK5X4i6n4e&#10;PiNrXVPHepXptoVhhku2aQrGM4VSc4UZPHHU8VYsPj3o3h6a5mu9Q3Rtp0kUUOCoDFcZz/npXAvq&#10;+l39ra3ms6nH5slspVdv3UycCnRwtZS5pN22SDlVrM779oHTfif45vG8QyeDLiPT7FVEN15QUBQO&#10;T6muT8J+DviTrdnJrtpodz9ls1BluPLOw5B74x619h/FvVLX4u23/CL/AA68Q2kNlKuHjUDjH0/z&#10;irnwo/Zs+JmkeApPDNnr1lcWt0StxuT5wnoGB4/Kt6OfUaOH/wBotFt6LXbzM6uDvJKldnw1rGo3&#10;sNzLvs/Kbb/GuN351Z/Z3+Juo+CfirHJezj7HP8ALcKBwPSu7/aq+FOoeFPiFceGPDdpNeLbx5uH&#10;hiY7WP5/z+lc7+zn+yN8Vvi7rcjW1g1nZyRsGurhT19APWvanisKsJ7Wckotbs5YUa3tOVLU9m+K&#10;158N/H2if25dWtvbzSTrHHeRt91c8lv8muyuvhH4H8SeB7TQPCTxfZpI1XzlOQzHkk+3P6Vn6R/w&#10;Sg8eReFlm1H4pw2qzOf9HfOz04B/KvePDf7NepeGPD2n+EIvFdlH9ljC+Ysa4YAdevHbjB618nis&#10;0wHu+yq81m9LM7KeHrxvdb+aPLvDVnc/CVLW21SzlvvD9lIEaGPkxN6j2zj865L9ob41abrXgq40&#10;jwH4feGaO++0eXLJhtoFe6fF3wfoGkfD+60Fr7yrrzQZJ85R8c4H5V5b4O+HPgrxhrDW+tz2qx3E&#10;PzSeYFbp3rOlWi5c7T3OuMpQjaOmmp8ian8WbjxXpt14Ov7EWv2pvmZVxsbua9C+E+gwfBz9nW81&#10;iyv/ABML7Xdda6VvA6zyXr21vG8SyFU/dARu8zkSFVIPJPygbv7QHwD8H+HtEvX+HlvatcQl5bq9&#10;mnCrFGuSzMx4VAASScADk4ridR+LfgPQrfS9M1zSrfU9P0PTXig0G8hhhtbtreJ5jcT2u5pG+0QT&#10;Wj7ZguyZ5wu6SJmH22SypVG6kdEvzf8AwDkqRcdzsv2AtGHgXV/iZ+11rPwrvNT0KH4f3Gm6Tc6v&#10;4qMl9qU93Jb6fNcCeGN2S2KXLi5EbxyOd9rHcKpuUrH+Efxf1j9njx9q/wAaPC9jbXF/a6HeLbzX&#10;Ony3WyTC3FsjmI78NcwQoeQqo7Z2hd68j8Xv2sfE7/DRnsPiPLJq2o2MZ1qzW+YQy2xw5gkG4F1+&#10;0+TIsIBUFA/yhAwj+B/jQ+F9E0nw34+ghurDXtNln8R6teSeVb2IlOYdzyAIxPmpGY1IKEZwRjNY&#10;qWMwGOeOw9nyWl5u3xJLvbp+p7GFxGFrYOOEqu3NdX6JvZv5m3+yV4o1u98XeBfhZ8SfFx0efw/4&#10;sm8RW+n3MzzXU80NncXplZMGKFiso/eSq8xZCqNEUYH5s+P/AMUbz41fG7xT8Uru9up11rWpp7Vr&#10;zAlS23YgjYAkDZEETAJACgAnFeteL/Bp+AepeL/EEWmXkl5DpdysHiC7v2FxLNfS+VEYME/6uMSF&#10;2Y+Yxc8KpBr5y3k7sf3uTXqxx0MVl8OR3UnzeuiS/U8WtQqYeu4TVmtBpcGVjj7o6eteu/sXSXkX&#10;xO1OTTWf7V/wj0gtGjzxJ9ot/wBMbq8dVsTHOPWul+Gfje8+G3jrTfGOnsfOs5SW6/dZSjdCP4WP&#10;GcHvkZB4q0PaUJRXYzW59y+FPGVpJHDoPxN1GEzzX6mCaTgqeBknrivZPCXg631LxBJN4o1SO801&#10;sJDdQoNuQOAfzFfGXj7UdX8W2Nvr1nM26HB/dckHqD9K91/ZM/aduNRtG8Aa/qluoWH97v8AvHAx&#10;kV8fWwSlFy9brsdEZJvU8AtvFmgav4/1yPw4Vi0zUtSk1TR4fsqwlIJ8SrEYh8qMsbINi5VSrbSy&#10;hSel8I+HfEPinxNpvgnwhoV5qOsavqEdnpuk6baPNPdzzMFiijjXJkeR3AVV5JIAHIzlftDfDzxr&#10;oXxOt/Hng/wxfap4bmaGFdXs7NnWGcMkEcEvlD93nMSLnAdnITui/bf/AASQ/wCCWzftta9p/wAd&#10;fixfWMXwvsZv9Ls7HXIZLrU7uOQhtPl8l2ksQMB5PNEUzQyxNEu2dJk/U8lzbD/UvZ81+X4fNdu9&#10;11PNxWHl7XmS33O2/wCCPv7JX7dmreD/AIg/F34I/EO18A6RrPhu50vSbnxBayvFrd8rEJJDEsih&#10;TbvvT7WVl8ppJEjimPnKn5+fEqx8b2njfWrP4nR6gviSDVriPXv7YdzdfbRKwm87zPnMnmbtxbnd&#10;nPNf09eDPBuleE/D9v4F0XRbXTtH0i3WLQbHTomiitrZBiO3RQ4CxxIoVUC7dgXuMV+XH/Bwj+wp&#10;aaY1j+3F8NdCnU31xHpnxAjjaWVVYIsVnfBQhWFcRm3kYuqFjaBV3SSM3Th8c6uIfOkub8Pn1/zM&#10;5U+WCt0PyT8U6GLnS5Gth+8hJkhwoP1A6nkdh3xXIaP4xvfA3g/xJ4CudduNP0vVLeSRtPW1V4dR&#10;m8sxiGVfKBkkilMM0TSSKtsEmdA0sgV/RZ4JRGXkiYY6Njjnvn8P0Nea/EnwkGEiwqqhg0tqdvQ9&#10;4+B68YHAyua4c0pSoVFiIej/AEf9eRth58y5WelftZWvhvx5+zl8O/jBY6nBeaolnb6fqt4sw8x5&#10;Gtt7oyhDuCzRzfxrsZmAVt5KfO+jaxqWgarba1pV01vcWc6TW8y4ykikMrDPoQDX0z+y98ONb/aO&#10;/Zf8RfCLw3rOn2WoW9ysUazSEll85LmNpFByqtJvTcBjCZAJUg/MGoaZqmiajcaTrNhJa3dpM8N1&#10;a3ELRyQyKdrIytgqwOQQQCCOa+Vy+UYKdBu7i39z1R2TWztufpF+z3+0H4c1X4Pab8Tb3xgov9Sm&#10;gsLvEeGtLtpo4fIAQtty7hkZiCEdHO014L+3H4+8C+GZdU8F/DX4PW8c11cLHrHjq8tmuJHmMYeS&#10;CC4lBbcwPzncDjeuMEk+I+EfiNp+nfBLVPhfqF61uupeIrWW4kWAzOLYjMkka5VRIjQRDDON4lIG&#10;MFh9N/Cq9/Yy+H6XniAeG9K8QQ69bx26v4jja8MUcbE75BKcNcO+JJWULGCsSqi7X39GW4d4eFSn&#10;0cm16NK35WOinKU6fLex498BfAPxa/al1jQ/gr+zl8L9W8VeMdUNpp9jY6fAS0RWJFeWSQkR28K7&#10;GZppGRI4w7SMqglfev23f+CN37Tf7KfwI0H4peNfiV4G1rXtQupm1z4aeEdbS91HQLb/AEZY/OdQ&#10;Fu7hZ7iWCWKDzAghEkbzRmVoPoz/AIJ1/wDBVn9n/wDZo/ao8VX/AIv8dWvhHwppvwfn0DwrY2cG&#10;21n1Ca9spzJElt5RX93CqD5xt+zsFkQuTXnv7X3/AAW6vvi9bSx6P8RNWSS0h2Q2XhvWdZjR5iT5&#10;h3X11cx8khRKM/IoKqPuHnxWIxFOt7Okr28v6se9l+X5ZLDyq4yrbdJJpO/e277pdbH55+PfG+te&#10;LBp0Nxp4sdLs7PytD06FSsMMO9gzKf8Alo7OrF5DkswOTwAL3wc+I3h/4X6zdeI9V8LXmqXUlrJb&#10;W8MWqR29u0M0bxXEUymCR3WSJ2TMbwumSQ+cEcrqusan4i1C51/VruOS4uruSWYLGsfzOxckIgCq&#10;u5j8qgAZ6CoeScV3OUnqz5rTZbH6p/8ABIL/AIOC/jD8A/GHg79kb45eD7nxr8MPtyaP4TZLpW8Q&#10;aBHLJDHZwC5Yxx3kEW3bskWNlEnySJFElvX7n+CP2tv2cvGUMk1r8TLXQ7y1jieSPxMn2JYpJInG&#10;zzJ/3LtgNkRM+0HkkMpb+RP9nGGaf9oDwPFDL5bHxfpu2TdjaftUfOe1fqv4e+Nes6x4Rh+E+u+L&#10;biCx/tLfqF5GV3xgE47Zxx645rxsxzTEYGqkoqStd9zro+9pfyP2c8cftvfsi+C7eSz8Rftc/DrT&#10;7hYUZbebxhZLPOMgvtjWUliTk8Ddkk9enwt/wVX/AOCzn7FmofAq4+G3wgm1Dx34lvJIbrQ7210i&#10;W10/S51lVWkma48t2JiMwVYo2DB9pePhq+L/ANsH4dac1hpPinwzqFxrkakSedHEpURjGRkDuM/n&#10;Xx345+OljrHi06Xo/hOOOzs2+75eGQgdPc55/GuSWZSzTCum4Jxkmmtdn+R14XGYvKMdDEUJuFWn&#10;JOMlbRp3vrdP0ej63R9ceBf2i9O8YeErrUddMq3U0azwxtJtGVbO3b2wenuT3rprP42eNdZ1H+0f&#10;DelTR2t4oCXG0hWcLzkfhnn0r4T8JfF7WNA8Uw6rfssUP32zlt3P3celfQXwb+PesajPqFnoRjSa&#10;8UJ9lY5ERYf6xB2OOv0rw6mW06K91WX5EVsbisZXlVr1HOUnduTu23u22Xf2pvCd14/8Lxasm6bW&#10;LWRmjkmyDIO4+mfWvk7xBLqNr4v+y65ZslzDGFjXb8ob2r6u1z4la14E1aPQr0JqtwrD7UNu51B6&#10;nPQHrXgvxw0yGXxDNrlrEbW3uGEkl1cYzHz0FejgqnJHlZ584yk9TifFcV/rlhC1jpDQrHJtuGaP&#10;+LHrjvXRfB/9jD4ofGr4a618UPDfjXQbHS9CuJotS/tzUJIRD5aI3DbCpZg/Az2OcV2mmWuiXHw/&#10;kRnje3vGV/tDSfOzADgD3rz3SND8Q+GvEtwvhV7vyb3dHc2iwmTzIyV3BgQRg4GeOnHQ4q6lWtKm&#10;40ZKDT6q6t1RpTp6++rkf7M3hddP8cTfa7DVTeQskca2MDFtrsAxcemMcdT+lfWT/BL4Q6z43hl8&#10;WeEbuSxupVi0/WNQtfvFRzFiLoCOmRnkcdQMf9kz4N/Fg/HC58S6N8MNWvpNah8q4VxLDDb3LJv3&#10;OpBwqqDhTxjjpjH1X8NPgVaab8Pry9ufiddWs0fiIvdWd4sDC7YEo9vHGxJjQN87Hg7R94Ak18/m&#10;WY4d4y0pJOyTs3dPtptqvmuljX2co04v1sfAH7Y/7Ok1h4xeP4Z6ZNcaXtUW9nEm50kPARSOXB+n&#10;X2IrivCv7J3xx1nRo7sfD+8f+EeaApHA4wTX6Y3XwTE1xffEbwhomnyXHh21cS+KLvUPJtLVwpxA&#10;iEEMckjPXBPsa8rh/Zi+InxHiXxd4++Imv2moXXzNB4R0O5ktQh5Us8WVaQg5YjHUccZPRhc2r1K&#10;fJdRt1l1V/J/nr5ExpxlO25816r4/wDDts1kNF0WTRXjfO5pPlkx3H6V6Z4X/ad+IUVlBBpUe4Bw&#10;izRn1P8An618u33hX4n/ABCeOx1Pe3lzbbdmTao5/X/61d14J+Gnx68J38Wm6FIt7HkEJu4Xv1PH&#10;4ZFd+JwmD9mvaSjzK+jd/wATkp1Hc+rvBXxM8CapdvceKNJtZLxv9c0kXzOT2/znrXbQ6loeixwa&#10;joF/Bplj96aGNgpb6e1fGfxH1n42LqCaLb+B2hukfDXMQypx6kZ/Krq/Ebx5qfgO4sfEFrIv2Bh5&#10;0yN7dK8ytl9SrRXLNcr6XTO5YzlpuNj658TfES217Ro7Xwdqy3Eiv926kwGYEe+cfjVjwsdS1bxL&#10;HJ4o8Z2dmy2RCWvmZ5I6nnHUflXzf8JZT488FecbxpoInGJo5irR8Y7EdK6y2s/C+i3SGC+vry+X&#10;b5RkyxGeBz26muCnhIYepyb2fb9f+Ac0qnNJM9K+Jeu2Y8LSaPFY/wBp+U7DUZousYzw3t19fpXx&#10;78UtV8S/DXxLHqFrHdR2N3J+5bJxgngdfavv7wx8PLHTfBmp3fxB8Vro7a1o0b2cljb+ck2c8SfL&#10;lSOB2HJPavC/2nvhR8P/AIWeGv8AhFvEd/D4svtahV9LmsWP+grnkyAdDyOvoRXt4Wp7Opa2+6Na&#10;0ZOT1PJrvxb8Rb/4dXmk6fpli6XGnOGuZ7WOcqGXHzRvlZAM8qww3IPBNfB08GpaDeXGm3KNFJGG&#10;gmVuqjgYP5V90fHj4j6L8ANBt7DS/E1rcNNZx+Z5PJRe4/zyc18Y/FH4v3njW+uIND0yHTNNkGyZ&#10;YoVE94u5WzPKPmcbkRhHny0KKQCwLt9DlEqjpydrJ6oyrx5ZI6f9nX4TXnxa8T3GrajZ/aNN0+Nn&#10;mjOGEsgXCoRn7o688HGPWr3xTuNDm8c3B8YyvrUkbCDw34V0u5LK0ch2pO8sfQuAJdi5dvMiGdoI&#10;Hd/se/ti/s6/CvRofBPxO+HetaesrQx3OtabLHdLLkkSSSpiN4kXhtqeaxy2Bn73vXwQ/Yo+BHxr&#10;+KF98UfgL8QvDt/4E1C4kvdSWykKatZTSsf+JfFGI4/7Og2mQbsecY22KFKpMvp06klWamn5aXv9&#10;3UTjeC5Tj/2ivgB4q8X/AAi07wR41M1v4wXQbbWbe3uGjBeYxgzQKF2h1ieVoQ3z7VkiZmdnJPy/&#10;+ylc6R4a+ONne+JI4YbyxuIV0u31LTbe4jF813DCvmRXDxjCCR5Dh0cGLh4uZY/uf/grPrHjL4Ua&#10;p8OvjXY3f7nR9SbTZLeGby2v7e4DPNA+Qw2bLVAH2naXyBuQEfGv7WXwz0bU9N079oz4bosmh+JI&#10;0kvlijG63uHycvsZkVs5R1BG2RSDuYmseallObexjFqjUd4J9JWvKOmiTd3FfK2h6FVPMMF7bepT&#10;VpecekvNrZ/ec3+0trw8beMrObTbmz1A6JorxajdaTcy3kYZ9RuZfNkunZjO0n2mN2kOz5pdhRGU&#10;qPOVjkcGR8Aj/Z/+vXrvwSuvFPwi07VtQ0PxxqXh/wATXNtPBeWMmlQqljDG6gs73U8QW4Lb1Cor&#10;uiFscudvK/EDQvG2salbXni74mWWvaleJ+5t7fWG1GZScbI8xB1DMeAgbIPBC8V605c0nJq3l5ef&#10;mePZ2Pfv2SfiD4d1DwHY+GfFeh2y3bRvBDdFlJmhVtqnAA2kY2YOSQu7PzVq/E/4J39lcxah4N09&#10;LKZ2zIzP5ZwR1rzDwpomq/D/AEmx8Om2jbWY1DxqGDNE5yzLkZBwxxkHtX0FrFt4h8ZfCYnxXdQw&#10;600CjuHf0AA+lfK11GGI54PRvb+uh0RjLltY8WOvaxp2pRfCLVL3bJeTpdaHeXWJls9Zhlie1m5V&#10;/kJLRvhSSkrY9D9BfsDf8FFNe/4Jo/tbzfFm70O71XwZ47V7PxloNjqG/wA8RyRu15aSLJ9nlu4J&#10;Hk25LJtkuIg0QmEkfyzcTy2HjPRbbWr/AMh7bxFbvJdsQTCgbDHnj0PPHHNcF48uYr+5s9cey8hr&#10;p5mikiUL+7WVgGyAMtu35JPYAYAAr3cLb6qraO+5m30Z/Xl8JPi38N/2gvhxo/xi+Dfjiz17w7r1&#10;j9o0fVtPyI5VwwZcEBo5FZGVonUOkissiqysod8SvBPhf4i+Bdc+H3jDRlvtE8QafdWGr6etxIvm&#10;Ws6NHLFuRhJHlHI3Bgf7rEjcP5//APgh5/wVVg/YG+KreAfjTrF9cfDrxj5U2pLZySTHQrzzPLTV&#10;Y7cA+YpRPLnSMCRkEbL5hgjhk/oKsdc8PeLNHsPFXhjXrXU9Jv7NLvS9RsbpJ7W9gkQNHPC6MVdJ&#10;FZWVlJDBgRkGvSp1faR81uYSjys/nN/4KHfsg6j+xX+01q/wbF9Ne6Gy/wBo+FtSujH5t3p0juiM&#10;+wD51eOSFsqm54WdUVXXPzr4r0g6hYN5I3TQ/NHgfmOnp29QK/oe/wCCpX7D+m/tqfs83XhzT4c+&#10;L/Dsc2qeDryGKEyTXHlsDYF5dnlxXG1EZt6KrpDI25YtrfgHrWi6loN9caLr2mz2V9Z3DwXdndRt&#10;HJbyqxVkZWwVZWBBUgEHIPNe7TnHG4Z06m9rP/P+upyS/d1Loq/sT+ILX4f/ABW15NW1BbfTdS0G&#10;S4tbeVgi3F1C6fu1bA5WOWZtoJG0gnJAx4z8a73Qda+K+u614bNwLe61KWaSO4wxExcmQhsncpbL&#10;A8dcY4yfQtI0HSbb4paa2qz/AGa1kkk/feWWwXiddnA4BdlHsMZ7mpPGX7Omn6g15rGjeJYbe7ku&#10;JJFhm+aJlL7tzEfMnDdArDIx3zXw9WVPA46Sq3Tsle2nb9EetRpVMRD3GvS+vy+8574XeFLHxB8O&#10;LiPU/Dkl1HNrDhpIWKupSFdpBHdfNcjIK/NyDVvVvgNpcS2c+m/Eaxs7K7vY7SJte86Ly7qTOEPl&#10;RyADC5Mh2gYOcYGfsz9hv9kbxV8Ov2dG1D45fA7xDp+qeJNba40G41G2KRfY28qLLRsNwZjFIy8f&#10;OjxuPlIJ5P8A4KLfsK6/4J+DmofH7wV4evl8P6LfWseuXF1GgjjuJXESpH8wO0mRex7D6eXSzajV&#10;zJ0oy05rX6N6afp6j9nOC2PhPxRbX2ka9deH9TC/aNPuJLaRg27DI5BAJAOMg+lUUmx1qxf3N1qN&#10;3JqGpzNNJJzJNIxZm4wMk/gKrrHvJ27eP1r6L3ehiyxCw27lPVv6VKB3FQ2zFCyFsI3Ue4pHuTI2&#10;yAcf3qdhpmn4f17U/C2vWXiPRbry77T7yO5s5hGG8qWNgyNhgQSGAPII9q/S/wCJmoeF9C0vTfib&#10;4Qs7hry+hDSWl021VBHQgZBI+p5z9a/MO2ildlVUz2r9JPhF4M+LPxX8C6pceJtAdNB0KBx/aUcY&#10;bHTAUZyeGySB29q+b4g9nSjTqSla1/mtND0MD70nHlTuuvR/od9+y9+0r4V1G6k+GvjfwrNqsd5J&#10;5Vu9xdCKC28zqOTzzx9O/GD5z8d/+CfF5puq48B2N7c6teXs1xeyrPH9ngt+WzwM4A/Hrxxmo/HH&#10;wRTwv8PPA3jnwRZw6l4g1K6QNoMzSfaJ2YsY5dmMBcgKB1Oehr3j4r/sv/tYePNA0v4qXdpfaOlh&#10;osMfibR9P8zHmMcNFtXqmzBPUdc55r56OKp0bTpySTuterRvWjTqRtLff5H56/EvwL4x8L6jtSzV&#10;obVQHZQCvHWu48LftBeLdc/Z9sf2d9K0HS9L+w63Nq58Qafp+2+u5iNiJPNySihtoHA5X0r379nr&#10;/gnz4z+K+tX2g/GT4m6b4WW8vpI9Nsby3kluJYQhZHiVfvZbChTzjcRnGK+qPhH+zP8ADD9mX9jP&#10;WPBXiH4ZXkmq+KLiw/4STUvECiyuYZoZi3kRAKSI8fMCSMhmGTznulmuF9i1e9uxzex+0n/wD8zf&#10;AvjjWdDvv7W8QxXV4trF/pjLks7cn5u/H9Py9i+HEGgftOX1lpvjPQBp+mygxSTRKPvfw59OB/nN&#10;fpl4C/Y2/Z+0fwNefGb4I6vH4Ts/EWijSvEVxqEcRa5diBOI96sBliFzHgZGc5Ga+HfDfwAtfhz4&#10;98ReB4PiBbw6ZouoF7CGcK000B5UblAzxx0HToOlc7xlGt76VnZNGdSm4RV+54WnwD0vRvG39hW1&#10;3JHY6fr3k2sl5KfLkAz8ydiOvryK/Rz4UfszeMfCHw+8Jj4hLp+g3fhm3vJLWH+wbY27W9wFdZTM&#10;jNJJKxVSxzj5cAZGa+Zvif8AtY6d4/Hhvwx47+C2nalZ6VfWtjDrUNlg6dp8CsrNFHGgMrMGLMC2&#10;3rhRnI9n+H37RemW/wAPNDv/AIQX/iLxv4TtbGc+KI7nAlsrGJdvkqCd8ZjJXoX43YHUjxc0jjsd&#10;RhzRs0/VPTv00vpa99tNX3U/Y05SUHoz6Q8L/EfwDo2leLvFyWH7xZILy4m0EpcyXE+FiUohY7SE&#10;HC7c5A7V4nqPwE8J/tUfGyPxz4bOsaN4Vkmivr7Sby+ZrySbcySzrEzyRq3+rJc7VA/hU8n1D9lH&#10;wV+xd4r+Ffir413PxHub5tauy8dvp95JDeaeqGNRazRgYR98pGMkOp3jjAH0lqvwu8LzeCNL8UeF&#10;P7HsNBuNPiGu6zfq0dy9uzKHijuFx5YQBlwQS3y9OtfIvH/VqzXNJTT5bvSz5U335uyb13sWqblH&#10;W217fP8AA8h0D/gn38Ovh38OPEXw9+FvxF1XxHZeJJJGuLO/MXDMyQlUYcFFbnqCe2c4OH4E8Lft&#10;LeFvC9r4R+Glha22m6RDHZ/ZbyxijmidEXIkVxkMRtboPvDjufpbwppXgj4feHJ/EHwftrGO0ZUL&#10;alrl5zcHeWJUltu1F4OBg4JwT180+MnirS/h/wCOZrSyTxpdQ6lCl/HP9o8mN94wTGiuuELKTyMk&#10;knoRXPLFSxV1WipXfNFbaWXdPVO90/NrTQ09nGmk07d7HkHxz/4JYeGNC1fxN8S/Afw1n1T7dOs2&#10;m2KziNUk27dqjgAHAPfv0zXz/wDET9jf9orwMzXGh/BBftUm4xWunSBpDwQCe3JGBz7kCv0g0f8A&#10;aZtYrz+zfECSSp9oKRTKp2lCfvccfqa7w/E74NG8tr6OaNbjy8MwXcSOfb68V+jVMJg8TP2km7+t&#10;l92x5Hs5dFY/FHWf2Iv+Chur295p9l8Ent74pHMi3VwpZ0kyeDkgFQMsCR1GM848D+Ln7PP7WHwz&#10;uJPhn4p+HGpNql181wljaNMpHs65HfFf0ReMvjP8OI9MN5FeKtxMNjfL86KO+Pz7fSvH/G/x48C3&#10;Oiu2k6Zp8lxpswFxNcKuZIz1wSOuPTv+VdX1jCYeKWmmv+RPs0lqfhL8DtI+LMHie3+E3hbw1d7r&#10;y4WJrbayM0xYAKxJA64zX1Z8Lv2av2mfhbrNxaeMfgHca1NrV1Har9lRXazh+YNIp7DBbuMYH0r7&#10;a8TeOv2avFPxL0fXE+GlvDcWNyrx3KoI8NnILeo3Afz612938f5F0bVr60sFh8u4K217CobAxjby&#10;Mjr/ACry8dmmHdZLmjZ792/X+mFONNa31PnLQv2WPiZp2rXsWt+EGm0GG13W+nvqGGLeuOeAc8e2&#10;ecVm/Gf9mHwTZ+BNX8Y6pfWPhmGTTTcXupX1xuFjbRqS7szDCqASSTgAcnqa9g1X4z3sXhtfESas&#10;RdENmFmBWQ55A/L8a5f9pPxVpnxc8Cf8ICfDcd5Y+ItDn0/VrFY3Vp7eaJkljJQq6koSNykMM8EV&#10;y0cVh1JJN8qtfzsOUnzc1z+fX9oLxtp3jH4j6lJ4b1ybUtJt7p4tPvpoWiN1GCQJvLY5QMOinBAx&#10;kA5Fe1/8EnP+CZ/xF/4KXftDXPgLw/atD4Z8L6WdT8VatJFKIUQsEgtRIi7RNNISRGzxs0UNwyNm&#10;PFfWPgr/AIIZfsj698T4b7xH8f8Ax1ZeE4LdRfaDJptr/aU0xjZT5V7t8pVEu1sG2Y7VZcgsJF/X&#10;r9lnwr+zn+yh8HYfgF+yb8LtL8O6LazSajLHpFzJNLLNNy8s80ztNPKQFUNI7MEjRBtREUfbSzvB&#10;So8lB9Ldrf8ABIV5Su2fy/8A7b/wG8Q/sz/tgfEr4F+JvD1xpdx4b8Zaha29vcac9rvtPOZraeON&#10;gCIZbdopYmGVeORGUsrAnyl0y2QP/rV9if8ABdjVPEXif/gqf8VfEHii+juri6uNKZZY7NocQjSL&#10;IQoVaRyXWIRqz5AdlZwqBgi/IcqpEuTxXvYeSnQhLul+RnL3pMqqmw4B5ZcfSvoD9mnxl4Q1L4Qa&#10;l8Kriaaa+N817daXf2cb2csB2J5qSliwbd5amIoQMB1Y5dR8+ofMl8xlb/ZAFWtE1LWvDupRazo9&#10;/Na3UJJjngkKsuQQRn0IJBHQgkHg0YjD/WKXL13Xk1szoweKeErqdrrZrye57T8Vp9Mh8frpkvhg&#10;agde0xYpFjKrcvclmSOQO4JUf6vjAUlAcEg5+xv+CYv/AASB8D/GrR9P+P3jnxha3UcNzKZvB9xO&#10;Y5rGFFZftE0seVWTzCpRRnCLvJDv5cXhf7Nfh74e/tHan4B+Il7DZ6bq/hfx1po8WGSQRQmy+2I7&#10;yElm2xeTvYFgAGSQDCgk/wBBvw40b9lvW/hxovhvwv8ADiTSobHZLqV5pEIVrmUcbHwMyIxHOePu&#10;14c82nKn9W2krp330/Rppp9jsx2H5a3to6xnqn/XVO9z4Rm/4N+f2d9R2+J/CP7R2tR61qFx9m0e&#10;xkkikxdN8205TcVVc5AJJA5I5NeDftcf8Erv23P2M/h3r3iy5+OXg/xFp9jbo99HCjpfQKW2YVGD&#10;KOo6tzz1xiv1/wDFni3WPGPxU8L+Ffh5a6Cum6ZqQlvI5ITHPBKEZlzjqeBwexznOK5f9tvx14et&#10;bIWnjDwfpviCDWr6C21by7X5VVXGBJycr26Hqa4/r1OKvLW3c4fe2P5t/BXwH+Knxr8d/wDCufBn&#10;h+61bxFfozWtlgCR2Izn5iAB3ySBXJ+Avh3J8TLrSbI6vdOxaT7VHIWkC/vHJ2nPy5/Vix6nJ/o+&#10;+If7Lei/E3WrX4s/AvwP4T0LxJa24+z6loFoiTw24RlEZIUAgk5PA+h4r8bdd/Zu1T9j79pDxh4H&#10;8eeB49JsbjU55vCWpeXOLB7TaZjHbXFwrNP5C3EEUmGYrINrv/EfdyvHU8VUcNuq8+5HLsfJv7Ti&#10;6f4X+LaeE/CumDT4vDumW9orRsT5zsGuGk5AIyZyMNuOB1wcD7v/AOCKv/BafWf2TdRs/wBn/wCO&#10;2pXF58Lr2+LszK003haZ2y9zbIAXktHYs81snzBiZYgZDJHc/nN451a38YeONb8Y2ltJDDq2sXN5&#10;DFL95EklZwDg9QDzWXDc3OnXKXdlM0ckfKsp/wA5r1JX5uaJkf2GaZrfhbxTo1n4o8IeIrS9sdct&#10;o7rT9QsZkkguo5IonhnR48rIjoVxIGZWBDAkYr8nP+C7X7AsXgXWV/bM+FHh9bXR9YvEt/G2m2dm&#10;/wC4vpC23UmKAoiTHCSMdg854mHmPcNj53/4Iy/8Fpb39k3xBa/Av9oSW61L4VXl0RwjT3HhSaRs&#10;vc2yjLPZyOxaa2UEqzGWIGTzI7n9yfEPh/4YfHj4b3fhC6bT9e8IeKdBMDS6ffeZa6hYXMAHmQy2&#10;5GUkjO5ZEbONjKc4Nd+ExPLJSW63Rz1IW0P5ifEGmXF/aLc6eWW5tW823eMncCOeD19+O+K/QL9i&#10;D9iv9k/9o74M6d8WvHOuappy6lo+7+1Lq4hlNlqdrKftEEdrEWMm4qWUSqSYijFRvxXzf+2P+yZ4&#10;w/Yx+PWsfBPxTdJewW4F1oWrRxsq6jp8mTHOARweGRwCVWWKVQzBdx9m/wCCKHxSsfDHxq8RfBKT&#10;wt4fvbu8s5tb8KT6xJEkgulVYp7aAFd8zyRMkmAx2JYyME+d3Xz+K6HNh44uk7W3t/X9WNcHKzcG&#10;fZfx6h+ICXWsE+OZdQ0Y6Pb/APCN2tmw8qzvIdxVlUAk5H3lzjjucs3yD/wU0/bG8R/FP9j3UPgx&#10;rWn2tv8Ab5rW8khsbNo2unW6hKyNnPdMAdTk9cYH2P8ACHw1fa9eeIvGHxu8XN4XuLa8khtfJAYP&#10;MoIcohB6jqo7Dv3xf2kvhN4R+J/wnvPhhrXgbS7s+KNRFvo/ia1twrIirjewJ3AZ5Az1Ptk/l+Hq&#10;SwuOjWqrqpPZPR9bei1PSn8XK+1j+fPUJDI/2dU2orc+pNQ+WVOV+Wu8/aS+FN58EPj940+Dt7Jv&#10;k8LeKtQ0lpNpG/7PcPEH55wQuR7GuHAJGK/ToyVSKkupxGhN418a6j4Yt/AuoeMtUm0SzmM1no82&#10;oSNawyZc70iJ2q2ZH5AB+dv7xzStQE+fH4LUZC7gEHNe/wD7EHh7wf4iPifTPEuh6ffTJb28lrHe&#10;QRSOi/vRIVDfMFOY1YqMcrkjjOsAV5SSH/8ABO/9nbxp+0V+1b4G8L+E/Cn9tIvia3nvtPF0sfmR&#10;QZuHRzndGjJC6+ZjGTgHJAr9vf2Mv2EdZh8Dal4ivNEEek6gt/Bry/2iDFawbGjEKf32VgCXHTkZ&#10;Iwa/NX/glp4B+G+hf8FGrLw14h1G70vQ7/Tp7uGx02+ltpJr2IZWKKWPa6jynnfaGAKq/BAC1+xH&#10;xqs/C/wW8KeHb/4M/Ed49Is4/sFj4b0m42RBpGQKHV2KP2PIBO0jnJr4viT2UqsvapvlSsk7aPr8&#10;n5M6aVSdOPu38zxP4Y/ssyeKviD4X+J+jX2qafrnh/ULue6jk0gR2D28YMUYM8g2E8qw29AnPv71&#10;8SvEHnx2VnqOt31v4iggKLHaRmSW5yeuxF2uuB8oYDjJHc1oy+G/iyh0WS/8cS6/aWl3Efsej2qx&#10;5mfjZ5R3ZUklTn7uOCTmtLytI8Hal4i8c6r4Z1DT9Sjulms9JhsDPcTSRMqxx7Uzhe7YJ574yK+I&#10;xVR04RhJWsktfK11p5/gezRqU/ae0f3dzgtU+Hinxpd+MdG8N6DLrXijSoLae/vJmt5tOitssTEM&#10;/uycAeWgBLHJORkeIfF/wh8Wvh3+1HpfxB1fSNS17w/8RIf7Ml0/WpGZrKIRLunQ87dpU7XbA5OD&#10;jmvSfiV4cb9pzx5c6N8PPGMWl+MLCKSSeO5sZo4cOu5gSqYjxjJGCRjnk5PQ+DbGw8J/CPxF8PtW&#10;+JWoeINUbT4Umu1tXL2jOoUATyE7YgzHCqBjGeM1ph6ka1JTqJptPR7td/1vv+Rz1JRjJKL37f1q&#10;fIn7QHxQ1T4R+K/C3wc8ULrk9pa6nPOmkLNuitcyYhKDO0h1O4gcZA4zxXs3ww0vwd8PoF+KPhSe&#10;8bxl4nSe2vX1aG3NnYQgPtVSV/1v+sIIJ+8QegC838Um0rVNB8DeAYfh3HqmpzO9jr2uWbKps4bZ&#10;3I2yyAnzGztyCAMnr0NW/wBX1XTPBeoXXhewt2t7XR57e6tppkJtcuSpUEEtKSDlgT0OcYrspVVT&#10;w7inZrr3u7J77dOjdiI0rqSucf4z+FX7QnwSudR+C/7Omsf8SBrR76+fXks5W3zKsISOSNS4ypPG&#10;cKPm69PHYPgr4a+JGl3fgP4d/Fu88N6toNxDotrougyGS41vU3QzNMN+yNbRX+XzGyzukgwu3cfd&#10;rHwxr+hadqEPjs6hot6I4tUt5YZSknlbQ64LHlWyq4J+bv7R6P8ADeTxreJ8Y9K8eSaPNp9pb29j&#10;pOn6L5kuqXiKZZPNCuJ4o1R1YMEYNuYfL3KmKlBc8paK2qV7u+2zTVrry3ut1lGnJ7Lb+vI+3Ph/&#10;4S8B6d4U0XwLqXwr0izsobFNP0nw7pml/aG1Kb91vaYnOFQo8nm8KrH72TivNf2t/CX7Q/w28KeH&#10;9M+E/wAVfFLeJtIna9s/BZ2yWkumqzrKVaNflZUOBGSchkJIxkZ/w8/ai0Wx8O6P4q8btJ9s1hjY&#10;2raLeCOWwSJ/J2pGw3RZ4/eNkPt5HesHwP8AtxfBjxf8Q9S8J+OtN1jRbrRdOktLfVbTbI4inYwR&#10;ee7EK8YZ8s2MHdwBivkZ4XESrzn7Nu12lpL3r6q7u2m9Hs072a0OypKMEuZ/8N/XmemeBNd8ReC/&#10;hLpPhj4l+DvsWl6zINVvJfEkSzl1mcymALndDb4ZmK/KcZBGMk0fGH7W0Gp6wz+Edbl8QabCpitd&#10;RXS7SGIqrN8sQnV2MYOdrbsEe+a5P4jSW2k6bon2nxUbzbpdxBZw2ZJsZIpd3z+Zg7wQ8nKsQPNU&#10;A8ED1r4V/G79lST4e6WfEPwYh1aYW7CO+urO3SR4w7bQwBQEgd9v4nqfJx+GjzRqVKcqkrtOysvX&#10;XX7mk9SaNbli4qVtv66EdvpHiuxmRbvRmRVb5eM47025/tyK6W6k0aSGSYk7jH8pX1Ga9OvLPQba&#10;zWXUPEsmZVH7oIx2nuT9KtxaLod1pwS08UfaGWMCNfKztX15r76McU429pt6fic8nLpI+evF9j4k&#10;lSW/vLaRoRgKq5y3P6Vx9z8N7jxJczXNvG0Nq0f79JGPLV9RXllpn2E6dNY+dHtwsrKNwOetWn+G&#10;HhbVbOK5tjDDCxAY7eQfevNrYGvWk+Wdzjlh51HufIK+B7TSmZLuKN5GIGW7r2qa60TVLm2jsoMx&#10;wSMftEMUh5HYn0r6k8Q/AjwNfTrbRWUjRwsC1xDH95eprBl/Z88LWcHm6bqNwscxxski6rjvkVw/&#10;2TiqMvaSfM/XQy+q1UfPOr+D4otKjsG3LJCpYx7sgZ6/rVzwt4Z1QWS+RqZjuFTMcrLuH9fWvbrr&#10;9mvTraf7Rba8sjSNtfzmwAv6c8+1aGnfBC20SdbrTLmOZo5Qpy2Qw705YfHRtZbDWHrdj538S+Dd&#10;Q1W8jjidS0ahZpFj7k8t9c/zrpLTQNf8DWQvrWVrWKRQJLiOT76jmvX9T+COu2usSXmmWyss3ziP&#10;afm+lYHi74X+Mdfk+zaTobRwsmJ7dvuhh3H1rCtTx1PVX0IlRrR6M/Bf/gtT4b1vT/25da8Xavdp&#10;cR+J9H07UNPmEhZ2hS2Sz+cfwtvtZOP7u098V8e3px8qtlv4vav0W/4OD/hjeeBf2hvCeo3FvMrz&#10;eCYYn8wjav8Apl2UwOvP7z24HTv+dN2MD5f4u9ftfD9WpWyWhKpvyq/y0FZrcksoT9kRwnr/ADNE&#10;wO37nNXNOhX+yFYDneQ1V5lbdXvL4ST9Bv8Agjb+xX4U+K/wi8afH7WtXuG1OS5ufDej2a4jt7V0&#10;itbo3EjAMz72kij27QFQSH52dDH9ufsrfF3xYulzfBnXvEEljqnhmH7FYw2sSws1iuIxESrfM8LD&#10;yy20fKYjlmLmtf8A4JYfs/t8Ff2DPh3oN5aaW134o8PDxFd3OlQ8XRv2NzCZmKKzzJbSW8LE5x5I&#10;VWZUUmr+2V8HvEXgrWrX9pP4dQRf2hpcynVJrpd8e7YsETCM4yrK5ifawYBlZQDucfiGY5xKvnWI&#10;97Tm5U+1tE/R/qetgaixFGWCk7X1g+0u3pLb1setW3iDxD8PLBNUtLm4uNQuW+S4uJmLA5HzFvpj&#10;3xVLXviF421mzex1JC8Nxcxz7HUt+8DAjp2Jxmovhnfw/Gv4V2virSLq9Wz1BWaHzo/LljZHKNGR&#10;zhldGU4JHy8FhgnqdD8F3Wm+d9snbZJtdUk+8q9yfoRXFUzCtTlbmtbf1PMlzQvGWjWjNq4+PPjf&#10;wNYhrG3ttPku7D7JNcQ2/Krjp16n/wCvXif7Y3wv0X9rL9k3xB+zdcaXp2nXGpQNcaDevEkaw6oh&#10;8y3lMhjkaNGcbJSi7zFLKo5avUvGFzpVjILHVbtfsrY2ySqPlc8D8D2qaw+Hr6ppvk3VqqrE0bRR&#10;yNtdgxyMCumjneIotTTva1n03/zCM5SfKtT8P7f4dR+G/h5D4O8NWczOLPzNQj+zr5lwWX5neFgd&#10;2eRtOcDauelfO/xN8P6XpuvSHQ5RJHybhY4fLWF92CNuSVHT0GTgcYA/RL/goT8D9I8EftRa54e1&#10;vwbpurWeqQx63pstjrFzZ6tAJ5ZfOJYr9nk2zRy4UMj+XsB3HJPyH+0r4Ut7Dw7Nq9p4ij1u3F0q&#10;w6hqDL9sj5K7N7IsswHIGSRgZ29x+0YTEQxmFhXhtJJ/5r5Fy96Nz5/tbiazvftEEu1lb5SO1ffX&#10;/BLP/gs/8Vf2Kbix+F/jW3uPFPw2+2l7jw882brRxIxM02nM5Crks0jW7ERyPu+aJpHlPwG4xcsP&#10;0rtfgDBe3Pxy8GW2m+DYPEdxJ4q09IPD11MkcWpubmMC1dpAUVZDhCWG0BueM1VSTpxc1ukZ2TVm&#10;f0O/t3fs2/Df/gqb+x3pPxN+AHiGz1zVrSzm1b4a6tDqAhhvg7ItzZyGUBYzIYfLKyeW0M8KrIYw&#10;sqn8Yvhp8TtW/Zz+Ofhf4ryJqFjN4X8SR/2xFa2am5+y7ilzEEkKqJPL8yMAlcGTgqRkfePwqX45&#10;f8El9Y1n4w/BG1vvGnwX1jUppfF3wxklYXWir5YVdQs5GL7ygG2QlQWgVEl3+WLmD59/4Kwaj+yx&#10;8Yb7Sf2yP2Xfibo91Z/EqNZvEvgmS8s4dU0PVFCiRprJG85PNKSs8hR0M0byCd1uYSzwGb4HOMtq&#10;RjJNNPTqnbZ+v/DXuY8ko1E13P0i8ez+JvEWv6bp95dt57W+V+xwgKZCMM2O/A59vxra1i2HiXR7&#10;a/8A7WYSWMkeZZkUPG6gg4wOh7/WuP8AgTrXi7x98APh38S/ECSS6jrvhnS7/UryGJY/3k9rHI5C&#10;j7o3M2AvGK7TUTFoVqLTQ7BbmSaUtJJJCd0fUDnuP8K/GMZXqRrcz9N92tEehUlGdpWPxL/4LL6X&#10;qEv7c/ijxbeXE1w2pW+n/abmaQuWkSwgTqRwNqqAP9k18nnIHFffn/BcbwxpWlfFyx1qFoXm1bQb&#10;O7upIs/NN5tzDnrxiOID8PxPwGRnnNfrGT1vb5XRn/dX4Kxzy+I+q/2Tf+Cdl7+1P+xR8QvjX4N1&#10;KGbxfofiOODw7pWyXfNFa2wmuYPlJQmdbqIR5TcJbZRuRJHI8Q+AvxRl+EHj6HxPPBJJZy28lrqE&#10;EKoXeFxnC7uhDqjdQTtxkAmv06/4I/8Aw3tvB37FWi+KrjXbprfxdq2o309ru+WGX7R9hBG3nAFm&#10;jHOfvntivzc/ad+BPxl/Z++Ld94T+OxWbXL5pNQ/tQaqt7/acbzyp9r83cXbzJIpG/e7Ze7qpNce&#10;VZp9YzPE4eU17svdXXTRpLsrfj5hfquh9PfsY/F7w5pf7c3w2+L/AIcvNPvokuNUs0j1GRYkkmm0&#10;y6hSE7yuHZ5FVV4ZmZQu4suf2G8F/Ej4caj4eW81D4aNNqo8mezW63ta2wGQ7Rq/Bcq2MkfLxn0r&#10;+cr4C+PNN+Gfxm8I+O9fjuptK0XxVp2pala2cavJLDb3CSOFRmVWfaGABZRk4yM5r+gjT9Q0fUPs&#10;Wk6Lqoh1u+Mq2Ml58xnjyCvX5YgAMdMnivJ4rTjiqdRO14v8He34nXRrRjTal/Wx6b4R8YaQuptq&#10;XhvVpdGha4S41K13BXuXij+RC2N21SR8w7jgdq6Pxj4213+0lXTvG6yXWn6hbSiTTptyzMwMr7jj&#10;51IKgkcqR2rziS/1Gx0Kzn1rTJkvNTVn0/S9qqrYX5tpwDg9RnPJ/CuS8VRazr9ppev2bPDYaRdq&#10;0jRyFSlwzhQWKkDO1iDj0IPXFfB1qka1aKmtN1fyWunbVavoNVozml3PSvjP8abiaCTWPDFsdHv7&#10;9Ybn7Dja0w5VnLJtbyzsb0JzyAeK5a++I+sXaahoPhPUFabXIVnmaxZ1gIRcCNiOfl69MHHU8iua&#10;ttd1bXPEUdlqOjJJHoccnnf2hakwXK7twKpzkHO7rxWfoeupp/i69vLOzjWS1stsyRybF8wtgqBt&#10;I24PoODye9c/sI163M9ultE79PnfpobckZYmz+H+v+GOf1yfxT4m8C3/AIVa5axWHUBbXSNa7laB&#10;wJHl3t8rKxGTgA8/ice30vVb221d7Tw/HcTQalbxPN5YdRFIAqYKurK55APQCQnGa7Hxr4Vvtdsp&#10;NH1P/QxdkyQ3Uf76PepB3sFzxswoHfHQAGuW8Zaba2/g2+0fT5fORFth9jvEZZdRuFCyFXBOwqM/&#10;KM8d8V631inKXKt3p5Wuru9tzqhOOvnc2rDSz4k+HA+F934ehvP7ct/tV/rdxcR+fDbJGfJtEkYP&#10;hE2AqwOSfaui8AP458Nwa7efBOzXw5oK6WHkSS+R760ZI2WJQ75lcsUYfuyB1z2zyvwo+Itv4Ln0&#10;XVdE0GxuZLM3Vtbx3u+4mgB+XJjc7Bgltu0EAL36VDceJtL8AeOJr3xjYTaxpEMImuNP06A2rbS5&#10;CqreXl2UctgnGeq8Vy1I0+aaUPOz1T1V/dbteysndW/BzGpHm3tt/Xf1Om1f4c/D3U9NPiTw/rOp&#10;6g11of2m41zX7VvJ1PUI13XCIwB2L5qsuOcd27VJ4P8ADmlfCPRPGVl4fjs9QvvFVmy/ar7TrMSW&#10;qBQ5gt2KZKDcVKsQAWB6rms+8+KXw4k0xfC8+sancaX9v32NvZ2byQp55VlRCSQMBiCCuMtwRisn&#10;WfEIjvdY06xXVNVguNNMtibi3dTYiJtpDAHy13nG4gkttyFOOKhQlUwvJUbklbR26PS+3lfp8glK&#10;MpXS2/4YmtdT8U+F/Dc2gX9zcR6f/Z5awt38tTNJtLmMKwGJGkUglAuVkxg4zXrXw6uLDR/BWn2N&#10;n4f22Sxt9hcTGJnTewbeFYZZZRIm4jJCDk9a+ffHRtPCHhzw/qlp4nS+t7iGSKSO6jaeaFmlwylQ&#10;i5KsNudxAB6kc1PffEK50G9k/t7xTe2bX228t4LFp7dFjkRWxsVGwQ28cnPHpiuSphfrDvy8z/w3&#10;v8m7dOpnT5ebq7fL+tj9ALPUtHvbZo7yIrtizMzhlxj6ilin8LEbbK/ZY94jZo5MY9qg0+7l1KVV&#10;uNFvIBGhJ3FSqpgluS3J6f5FPnntNJufM1LRJltVVTDIGVlkIIBJr0lKNrv8joeHh1TNK20+LTZp&#10;Liz8yb92wVnO9V96ivdb1K+0uPSbr/V7xhUh2njoc1Su/FGJXbTWmhXy8LutWYbScdE/zzWtpmtX&#10;EEENtLZNJIcn7R5bBUHsfarVWL+F/cL6tB7XIYPF/iDSrSSztrtQseV2tjO319aVPiT4jCxW9laQ&#10;MzSeXtkjHzY/Ktu50Gw8iHUhf2bGTlraRSXPvzjjNQpp16izXBsIT+8U7VwMD6+tV7SpGNlIf1WO&#10;92c7d+IPEuq2rSXq28Mcb7fJkjAJINF34gsmuVl0e2aSFbdPtS3bhSJv4gpX+H0781tarpFpfBmh&#10;05YyuSquAVJOOCT3zWX/AMInL/ZTagmiTpGW3N5kIXBwckc8j61PPP18xrB82zZPf/ESPVraOO6t&#10;Wt/IXZGbeccDOOO9QQ+LbfSofO/tK5SRnwrMpdhz1wRzWZp3hfaj6jDLGu1v3aNEGC1duNFtGuGu&#10;0PnHjfDMpwcDt2FEsRKWsmiPqslsz8p/+Dom10fX9B+GfxCgtFbUphqGn3l4qlWkt4nt5IUZc7Rt&#10;eacggAkyHOcLj8aLqPB56Cv3f/4OMZPB7/su+DfhzKFOr6541+1aPDarI3mpb2NwZl+UbdwaaAAE&#10;5POD1z+Eep7lbYDX6Jw/UlPK4X6X+er/AOG+R5OKhKFazPVPCnifwHZfARfDOueHXhuL65M7X0kK&#10;/v2BeONoifnwnltkqGUMXViN4U+Y3O3zD5R3c4HvV6z8P64nhSz8Sz6Hdx6XcXU9pa6k9q4gnni8&#10;p5oUkI2s6LcQMygkqJoycb1zR5kbn9e1ez7XSxjbY/ow/wCCIPx51P8AaF/4Jz+DtR+JPwch0Ofw&#10;ef8AhF9H1BYpfJ1qwsIIIo76LzBxn5oJNjOhmtZiCmTFH9ca14T+F/izSLrQ9a8Prdadewsl5bFi&#10;FmRlwyduo4/GvkD/AIIT6r4Zi/4JW/DfTNTuGkkVNbYxb8bc61f88dBX1o+oeEZ7eOC38uSNW+Vo&#10;5iGVvx46V+UY/D4X6/VtBL3n+Z61KlH2abWuh8dfAW4tv2Kv2rdQ/Zk+JMu7wV48vkn8HXi2i3Vx&#10;FfTzLb2ck0kYUxiRIzby5jIE0cTLsiZ5G+stT+GvhE3Aea5aYfc2bvvj3NeX/tq/s0xftJ/Be40P&#10;SLOFtW01mudBNxcR75WC4kttxXKpKvH3lG9YyxAU1i/sA/tOwfHr4UDQPFepM/jDwrHDZa5K9oyi&#10;6jfzPs1z5rFhI0kcTb+VIljlOxUaMt58sLQqN88de/l/wNvuO7FUaOMgsRbXaXr0fz/M9n8R/Cnw&#10;N4jsEhu9Dx5KgIrTBs4PHTnrVSb4dWqn7dGJpGjUMuZB2GOP8/4Vfh1eMJDNPd7fKwxj/i6njOKu&#10;pqaxXsVwbKBo5mysN0ASFIxg7SOh6ULC0Yx5FotDy5Yene6R+XH/AAXs+N/gfwd4o8DfD/xLdW9r&#10;rUWj3V81rDFIkhtZZY0ilOPlLNJaSxk9QofpkGvyw+OfxA0LxU1no/hxo5oIVaS6uobeVI5piSB5&#10;fmHcVCADO2PklQmFDN+lH/Bwhp2nw/tQeE9baTQNS1XV/AsGm6fozaO17qELQ3t7JvEbQOojfz9q&#10;7XYl0bciAKz/AJXeLtDtPD6LFDr9hPLO26ays5Wkktsfd8xgvl5IP3VdipyG2kEV+ocO0YYbJaVO&#10;DdrN693Jt/izjqXTsc1PHtueecivVP2ILd7n9sn4S2qFVab4maDHudcgbtQgGcfjUX7Nv7I3xv8A&#10;2w/Hf/Cr/wBnXwj/AMJH4jh02S/m09b2C1WO2RlVmMly8aZBkQY3ZO4YzzX6w/8ABHz/AIIS+N/2&#10;ffiEv7Sv7bGiaL/bOn2ufB3hO11QXcmlXm+RJLu78tTCZFRUMIjklUecXOySJMVmmYYbC4WpGUlz&#10;NNJddVZf8OEKU57I+u/DHw+8O6NqskOqXj3DyXAuVdhhAUxyOPQetfOv7Tf/AAS8/Yy+LXxQX4xa&#10;9p2saTdalqkl34gj0O/EEOoyOyHMyMjhd2xtzReU7tK7MxYhh+gun/DPR3tJpbqWNEFuGjVpFLOo&#10;PYH6/Wud1f4O+G9etRaX0cM1mZMTbZOZT/d+gr8kwyzLBe9SlZvqroqOFrx6Hlnh3xB4f0jQ7Sx8&#10;KaRZ2Ok2cax2NlbwJHDDBEoREjRQFRVAACgAAAACp9J8X6PqkseqXNlceSzyCBZAADt7kDsTmvYr&#10;T9m74bnw211p1pJZQ2dvLBiW8TdMSAwbaSOAcDI61h2nwPg08W9xYut4zTKy210oIb5euRxjP605&#10;/wBppKFSzjvrqS6eMirbo/GT/g4h8feF7jx98PfhtpvhH7Dq0eh3Wr6jfCOMLLbTXBitogwO4lHg&#10;u2KsAB5qlSSWA/NoIZDtHvtr9Dv+DkbwzrPh39tTwymtRW8by/Da2McdrIGCgalqII4J6cdf6ED4&#10;p/Zj+G+lfGP9ozwL8Jdeu7i3sfFHjDTdIvLi1x5kUVzdRwsyZBG4K5IyCMjoelfquR2w2R0nLpFt&#10;/e2zL3up+7fwJ0T4X/Av9nDQPh7p9xotvYeBfDcEGoa1cQxWUJNvFuuL91LFYRIweeRmY/M7lmJy&#10;T+LX7e37VMv7YP7SWrfFuzsrqy0fyksvDtherD51vZRlmG8xKBueWSaUrl9hm2B3VAx/R/8A4K3f&#10;ta/CT9kT4d61+yz8NtKs9V8YeNPD9xYa5bqzGPQrW7t9kjyt/wA/LxTBo4M5UMsr4UxrN+PbOrS5&#10;UZbso7V4nCOX4iEamNxK96ezfVPVu3m/+Box2lF2bPbf+Cf/AOzE/wC1j+0rovw11D5dFt86h4jk&#10;3AYs4mXMf+sRv3sjRw5Ulk87fghDX7WeEfBeqeS+prZf2ffWMjQLfSOJmAwVLjHC7iPw4rw//gml&#10;+wDdfsmfAO61/wAfpYv4y8RGK81xrGRpJLC32ARWGdxQvGWkZ2UKC8hTc6xo5+tvBenWGp+DLuO1&#10;065nZmP2ZXYIsu0nGSRzz78+9fO8QZn/AGpmLpwlanBWT7vq167eiRPNeVloYt34X8RXWm+HYby7&#10;vU1XTkY23mSAhI85LfUnGPb61f1PWpNT8FPo7WMDQX7PP9ojtQqu6NhiAe4br3PrUGr3eqzCPQrz&#10;S7qLUZ5gk/kPubym6E4+6vpzyBWfd32rw6TDpGmjy47a6C2aNFlxJzuH+7gE+nNfP16lOnFuKd3/&#10;AJa3+QP2f2fUx9F8XS63ZC1vLGMtDZ3MEjR3hLGInGWGQRuPTqB0qjfRQx2N5a6Zo0e+OzhxamVp&#10;mRCoUsWIBzxnk8H8ql0XwRIbi8XV4XbzJP3nk2/MrE7umCeMnHOKfaeDLu8gj1EX7RLaxy222Rt2&#10;5N3UA427evOc1z/WuWOienlp8mdEZyte25iar481vTrTUNFjgMVkvzW9xYszzGTeFBdVJUheOT+P&#10;FZPim48R+OfD8mveXeX97Lp8EU9vt8hZJA5glU5PDEJu3DjHGK73Q9Eh0KzWW6uFkElrLH5/k+ae&#10;TnYOMH+827GfWsX4j3cOl2zJp2p311p1vK0kckmmrAkO4YK8A7gGKng9WGO9b1MZGU4WWun/AAyu&#10;TKt6nF+H9G0jw34Y0vS9G8U+ffW8zG4Q2++QSSs3yLgKFdCwBIJxg85Bpup/ESP/AISWK78QeIBb&#10;6XDoq2t5JcfvmFwhxkBPmxxnPQ7vam3en65beDri+vNUK3U2tySNaBnbyoEO5yGAyuOAuTgH8i/x&#10;x8M5TYXFlmO8t9StWu11K6twzKEj4MiBRtAxjuCU6811SkpVG773/wCHKg5qPPPtYnS5u9U8KT3e&#10;j31p9ng0+FUhVmX7NkhnkOG3GRVAA2kg4z1p3iG31G3v9L8RarqumXSyWcjxafCV+QSNg+Yp2+aF&#10;wmOWZQ2MHPOFbacnhPwPZ6x4nvLqWO7tZpYEXT3MUVurIuXMY+RS+OWyMemRWjDpunfEXTtA1zw7&#10;P/ZfiOa+E1xaNfFbfZudkRMOBgkJjpkAenGFHFctSUZN3vZ6f121texpSr23f9aDdUiu08I2vgrV&#10;Gad7q5nvrX7HPEyQ+WQqjy3YNE7DcxAUDcQRip/BltpnxB0GPxP4i1OS+lmkdYrqOSIGSMMQCw35&#10;BznrzjFcNqnj/wAU+CL660q4jhj1rTLxoLXU0kikkVdoYhQWIwN6Bj1APFQ+Gtc+JGpWcs3hWKU2&#10;6XDRzNaW/DSrgMWAGAxPX8K9BSlRlzXtf9TX2ns3zRf9P+vxP08VNLsrG1u7q8dvs8iPDDbq/PqG&#10;UjOOTnjkd6s2mpeHFZjf3NxNvDNta3Koijkx5IGNvPGckYqpa3XhvTb1XF1arMbhY7dVBdpXVSHU&#10;hh8rBhLxnOAzc4ws02lXDPcaftuoVYtNGzRr5IUxsSVbcAxBQqD0OxiuVGaJUqkdo/16npe2qN/C&#10;l8hYPEHhfTbmS623AhjUL5a2ZEZXpnnrnjuQeMVbuPij4O0e7b7TBfRrzuVl3Y+6Bhew5/OsfS7z&#10;y7tf7fsblI5LWSYTtGskcSguoJbcQOFJAIDYxxk4NG0TQ9evpr6wugM7y1vHAjZXBywwccMQAdxD&#10;Y6HFYx9pGNnHf+u5Pt6vSx0Nxquga7dWuraZd3k2yQ/Z3jkVQ23LbSemwDn8RT7b4kCafy1M0bSN&#10;5ki7dvOOQ2MjuB3/AK1z+nadaaRaR6XpvidI0dZFlSQKsZH8Tx+Yx2n5UAIyCMg96zri+8Vx29uz&#10;Tw3WY5FVp9qlcfNsJ3kZb5stj5cndjjNe1oRkrrcl1au7/Cx2Z+JTXkq21xNHuDHeynBBIU5BPUD&#10;Jwcc9M5FVrzx5PLctYR+INTjW4+VtsPnR7QMk5K4U54HPUjFefxa/qGn6pcWFtBtkuNscfm7yeWD&#10;7QvLNg4JAGB7dWfd6/pqSPp9u6id7hUgVdwjgbarbnORhiAfUY55OM6RrUYxve1/kZ+2fS56tp/h&#10;nUvEVxAPDsc11JND5rwtC3mSRhQxOGJxkHOCBnPHUUsumTW8qztb29uhVkJ3Y8vAzyM/dB7j9K8y&#10;0jxd4g0q6mhtb7UISn71bKKYwwt8u3kkEn+EE46gdRjO9oHxA8Z6lAUn1u6uEuHjjktLhU27S2XH&#10;HVVWLeAWIIyAflFdHtMLKK7mftZS1R8Pf8HAs9l8Jvh18PPiJfeH5tasLXVNRgkmtWeF7e4khhlF&#10;qz7WCeZHDMSSM7YXww6H8GvEWp/25rFxqhtYbVZpCY7WHcUhX+FFLEsQowMsSxxkknJP72f8F8bx&#10;viD+wjHPc2Mc1roPxAsbzWLuBQEhgMF3ahjz82ZLhU4yckZODX4J+KLPTrDVpYNGvjc2wwY5vLK5&#10;yAcc+h4z3xkda++4cqxq5XFR2Ta/G/6nFiZc1S7Ps7wvY/DzUf8AggxqFxdaxdaPqGl/tEiW2guF&#10;a7XX9SOmRKYI/LjQWUaWMjSkyNJl7RxuH2hEj+af2Y/glq37R3x/8J/BDRZ54ZPEmuQ2c15b2f2h&#10;rK3LZnuvL3LvWGISSkblG2M8jrXoFx8Sdd0H/gl14X+Ftpb2/wDZ/iD47eItS1CZo284yWWjaHHC&#10;obONmL6YsCDlghBXB3enf8EIfg/4w+KX/BQjSdU8Hanp1u3hTwzqur3Ud/MVa4je3NisUI2kPJ5t&#10;7ExVio8tZCDuCq2tSUsHgsRWT6za9dl+KM9JSS9D9qPgp4A+Ef7N3ws0j4IfBfws2l+FdKjeGxtZ&#10;tTknlxMXmlZ2kByWmkkc5OBvwAFAUdf4Ygs72T7Jb6pJcfulFuLKaPekpJXcAR6g/Ss+UXkUP9qx&#10;aG32ncq/Z942o7B8hQAueEYknB4OTnJpttDa2FnHqurwXAkkulhxKw2NyF+VQSWBJb5sDB4yTX5d&#10;UxUpS5569X39Tu93Z3NFIdeu7iPQ74ah9p+0Bo1jf+LjA4wMEENnIFfKn7V3hj4g/saftG6H+2F4&#10;W0G5S3u9Wm07xVpZjCpcylALmHCOnnGRF89WO9BcQrI7NwtfTdnYeHPE15f6/DeXbebDC0NxHHK5&#10;MSuGVl4XIwpA/hOAOR1g+Ifgnwr488J618NNRa9utKvrPF7N8z+UW3BSpIK7kk2urbCu5VOFq6dW&#10;HNe9/wCten6mmHrexqXeqejXk/8ALdFrwz+0JJ4p0HTfG+jWsjWOqWttd2F1JaMqSxPH5qOEdQ6h&#10;kIbDAEdOtb//AAtjTNXt2ttV0oSTr8se0Kqv85zhCeQMdfbjrXyL+xxpXxY+Cvj7xZ+zP8Q/Dmqt&#10;4b024uNT8P8AieZLgQKWaBpLdPmkhj86KRLhIF+dZHuNwZm+T6Oitp5LlpoPCUc1vpszedHcTTj7&#10;T8m6M53gMmSF4YA54z87K5urTlaL0fft/X4k1pVo1eWMrrp8z80/+Dhe/vNP/aa0fQrErbpffDG0&#10;N7fRP5bx2v8AaF+XiLgEYypXjIbgHoMflXfJa+c4slkEW4+V5jAsF7ZwACfwr9O/+Cz/AMO9Q1T4&#10;0aXq+l3bXVrceD1j0uNWS4t7qSK7uXeJPmYllMsZwSchhwc5P5uePPBtz4Kv4rG/vo5bqSLddRwh&#10;dsUmTmMEEhgBgFh8u7cBkAMf1bJZc+U0peX6nm1JOUrs+yv+DevwvrviL9vX+09J1iezt9A8KX2r&#10;aottu82eDKWYjXHHEl5HIdwIxFxzg1+80N5JOz+drslrNKCrTX7bTuCsTzxzjpxj3r87P+CN37Gd&#10;3+wx8LPEnxC+P1hDp3jTxRdQRMlq8F8dO0yEvtiZ4lYDzpCZJFWRl2xwEhWRlX7fg1nwzsW/0Txl&#10;aqs10zbdStSwZUYF1KomSGyeTnBPQgE1+fZ5mGHxWZydN3UbK/R23f3u1zuwsqcadnudPbz6lqFv&#10;JJaeIITGtsCksdwPMPLDB3ZAOVPfuOmaSe31je+mWniKOSWMbgtqytlzhmG4ZLDqM8AEY61i/LqU&#10;Nx/xUei3zTSRj/QbyORgg3KNvK4bcp5xyPl7gVI/g3xpJ52l6VZARsqtIkOAvJOTu3njcclccjBO&#10;AK8KVaUtl+J0R5Hqja8Yafc2twt1eaxp80kMzQm3s9SWRmYKGMm3rt5wD0yCM8VLY3u62bUlkNqm&#10;Fj3SXCptRiynCA7jyOTjjtXJX2h3lkHnGrRW828q/mQbXcLtJQ7gMElsFeOhxkAmk1W51/UIbWTU&#10;JI5IUh8uytomEm072YkBVyc7ixbJxnBbjhyre83b0/4cfun5Lf8ABx7oUOr/ALQmi65eXMrSab8N&#10;dNe3kYHY6yarqaMoyc7jwzZGRtUV8wf8Eb/hnpPxc/4KY/CPwjqhYRw+IJtXt1VS3mXGn2k9/Ap+&#10;YfK0ttGp54BJwcYP07/wcV+JdZuvjd4R+Hmp3uqeSvgmG70XTZWf7OjTXdwJDGqkqZCIIFYnJbKd&#10;dgx86/8ABEW6Wx/4Kc/DW+luZIFjj1smaNSzR/8AEkv/AJgAD0/EfhX6bhako8M873VOT08kzgcY&#10;vGJeaPWP+DkbQvDmg/t62b6PoEOn6hqngiy1HxF5Fxv33hlntQWGMqRb2lsMem0/xZMP/Bvf+x18&#10;NP2if2ltc+K/xv8ACWm+IvCfgXS0ibw/qlnFdQXuoXwlig863lidJYUjjuX4Ksswt2GQGFWP+C9H&#10;g3T/AAp+3J/wkOlx3FxJ4u8G6bq2q293eKyJcgyWamLCjyz5Fjb5ZeS2/wCbDYrS/wCDe74kx+C/&#10;2vvE/gXXvEj2un694NuBb2H2x/JuruC5glRwjMA8iQC6YEgME83BAZgc6k6v+qqnTbvyLX5q6+66&#10;/Erli8by9L/8MfuVp4+F0NxPfTDT7Zn1DymtbS0WNOM7lIYbcZUZz68Zqvf6H4WtradLPRNu+Y/Z&#10;Vt4FYxruJL7umecjauABx2rmE1HwzfNJaXVmZJmQtb3LSlP3Ybb8oYjcM55IPKntzW7JrOhajI0U&#10;ax2tzAw3W8OohFUElP3nRjzkk9M4wTX5x7WPLy6HoywdHrJfeXrHRPhFo2omXUtM1SaQbXkuVULC&#10;Rs+bIYbmw23GTjnnjijxWnh7xX9jt7DU5LGOwtZ4pLaxWGRSs7gz4ZQAu5QrYIYA9CMmtB/EV5pm&#10;gWOn/wDCQNc2l9CJmjs8LLHsOWd28ol1+4o3hh0Ix1rA1LUo18TS29kI5o1jMsjQx7lDRvJuUhFy&#10;qMUw2M5J4GATXTUqQ5bKyT3X6d3/AFcX1GnHW6MjVtE+Gfh57ldOS+m1KeZUsr65kCC0VZeJcRpn&#10;/VrnGQMuM8VyHiHwdp17Mhl0eaVJZHSO6W5I+YrgPt25GCPXBJ4rt7mz0ckahr2o2kN9HFmRYrM7&#10;Y3ByC4A3H7wGQcEcdQazZ75VumtDbNLp8NqY41jZl/eFtvmgLn5gQCFbcu3sOCOGUacpaJImVHl1&#10;TTPO5vCHg/8A4RK+iv4L23vmkkeFpLfNq9qVPzs7Hc0hbChVXgAknOBUV14F8YXmg29xpmnXS+G4&#10;EFoJNQvI9skz/wCrIUktLxGScZAC84zXrF7bzeLdOjtJDpq29jtEFvbWu/dGo3Nlwu775PfC4PUn&#10;NZWleGb+Xy4JJTdwrsf7PM20HIBO1o8EchskcgHt1OU6dFtXitF0799n+Fr+RP1apfW33Hk/iX4M&#10;3utafqGnWWjT39wRGbi0jl6+WBuRVTLfNtAIOCc8kZFQ6/8ADkX0kVz4eimTSb23ijeGRdnkQj70&#10;WC3y/eb5vY56ZHsg0WaCeK40XzoZ/MlEl99o3M0e0o0SHHIyTjJJJ596ctr4Q8PancaVL4Dg/su6&#10;sRFa2sl9KHto1I8yXzS4ZtwLdeBvI5AArLkpyTcpW8te3kvLX19bZywvNG0keP6t8LfEU8X9mWHi&#10;OSHS200232KW6mtlu1DFtjCIEMScktjGVySK82+Kf7LGpz2c0Gi2fmadb6gsmpTLnzJXVFACsWXH&#10;EfyjncfqTX0Dp2hzbhqDT3t5A0youmvcOrRxkN8pcqQCAD/dOHOT1NST2XiuyeXUdOlfT7pgsNrt&#10;jcmFpxwYz92TCkg5wfu4wwGebD6S51dPy12+75bHL7GMY2sz5ftv2dJ4tAuryY3E2nSLBaWsjyjz&#10;GhwZzH8uC65SNSvCjac5GAe7s/CD+FbddOjkkvtyiQ3cExAk4wCRH8ucADjjpjIwa9cbwFZp4WvJ&#10;tN1mUas9rLpjWaWyLHaxxgnzwQxYu7OyBCvChmyCRny6y+G3jLUkZNDshdRWrCF5pbgyFnCgnlVI&#10;HXp65rrnGpXpqEp266efffc2hRnKNlF+XV2PoDwn4q1K7099Qj0a1/s2ws7i6vLXVpmtLq4iRZFe&#10;VkknDQMimJnzHgEsDlsLW/faz4oubWSPXEjS8jt97Ijw3EW1pEk2pJbvJB8wZxiTYjMVHLCNW8f0&#10;m6+Heo+IJfB3ijSFtby18uDXHh0eZLZLq1tts582JY44Gju1dXSFnBuXZijmQLN251ZnsdS+GmjT&#10;aVc3lq1ms1npenva2ptcNEIy8jTLKftCqqxrdMIb24gABaMofWjWik22/Tt8uv3/ACK5qm99Pkd1&#10;HJqV21/quly3kUeqzRmaWx09GsyJFiklRZSu5zgxKApGGCjbjaWuz+GHtb69+269Y295dQx2Mdnb&#10;2BSSIebtYbnkGEJ/dhdqnG0oDuWuH8daHovhCSb+wNRvtf1i11KKFodDt5bplkkYI8yC2LRmcmcQ&#10;sGa4mieRHTIJZYtN8Najp/gzSY/Dd3daXf3BjtZrXxQJbWBkWT50i2+c8aoEMbrK8YTYXfZGsjRT&#10;KtW+Fxu/169u/wB5PtO7/r0Ou/4RxIrvUNQ1HSEs1WxgvbieaMx8uisFBQZChWBJBwTtBCllBo3t&#10;t4j8WPcR+FfDyw6ommtLLNqLL5fySqGT5kxG+HLLv28lVPJYriz+M7VdNure2+IkWnabeaLHcapd&#10;TtbX11ZW7L5fmvNK0JJjRY1HzBJPKuFVWlgIbp4vC/jea81FdOvdP1KG5117n7Z/bFwEuUezUtAE&#10;+zTyJIYZ1kRFUqfMcE75JmlHRlLTl/r9Co1Dk9e03VLbXV1q68XyyWfmSQFntESKd2XkZIAVPvDf&#10;knMbD5hHtLtW+Huuab9k/sjX4rpZpCkkLPDcTQsGZgYlTLPGEYNjCZ/iG8Dd3/jLS9Lj0HTNU1WR&#10;v3tuLmNY1UPLAXMZit1dRiaSWWBGLOiKYo+dzhD5Dc2Mvh+41LwiNevJ7y1vUOm6lYawNQuI02u7&#10;XIM8aFQ4wOFUOxkVCdpibza0K1Co+a6X9f8AANNF13E1bwr47ghmmFzJPaWtxHAy3TwWsf3wWUMw&#10;UAgPgbsMwwU2sUrJknvtO0jQ9VvtXkt0urWIRywOzxxxjzAyvLGhYIqoQWk6bdwLB493X+EPiG/j&#10;7QpNd8Ua7M02oapIui2nnCYwGSzmaGWUvlllYgrIkQAVoZXCIIztq3l94Ov49R07U9Et7R7jT7MS&#10;/YbxI4i1u6SCNri3Z1nZiWUBdp2RxyOsxdXGdStyptvr5X/Pb/Iqmqe/M/xPH/2r/hfqH7U/7LPi&#10;r4M614dWwsvFUc2maYmoJeR2yauVhntbhzACSkMw80LEGVzBDGUcOY3/AJzPE/hzXvCXiC+8K+Kd&#10;IutP1LTbyS1v7C8haKa2mjYq8ciMAyOrAgqQCCCCK/qBstZ8HeIW1e+/4TuPTLXVdNMliljEupQ3&#10;dvHDO0sCRSSblXexiTdvSRo4o1O8sw/IH/guR+xp8PPAeu+H/wBoL4RS2bXmvC8XxlpWn3RuljkW&#10;RJre482AyWoYW11bwvGjxtmHcIcLLM32vCObU44l4N6812vVLX5NflfzOPFRjundnyD4Qj03xj+y&#10;ZrOiap4uC6h4V8eWtx4b0H7RGrTR6lZTrqFzsK75AjaTpke7cEj8/BVjKpX3/wD4IS/HvUPgB+3b&#10;b2sFva7vFvh+80P7RefdtXyl2jqmD5jl7RYlQYJaUc9jwX/BMbwJcfF7xp8SPgPYG9jvPHXw3j0m&#10;wuLPT5LoQzr4h0W6QyRRfM0ZNtsJAJUuGAYqFOL48+Ffj79iv9omz1TV7zw3rF34T8WRSQ32m3z3&#10;FhdXFrMr7WKmKYJuUqf9WzBWKHjcPt8RhfreBr0dr3S8m4p3+93OO/LJSP6BNf8Ajbf6oYr06Za+&#10;RBGNRuNNXy7aO6jWFkKSy+ScQq7CdiBn5kjwTuJ6TRviL8O9bhbW/F3w21CwXT9GWaQ6gix/Zo2j&#10;geXYUXbtYYKbXfzMeWucqtctonjT4OeTb6i3jVbCx0a/8uS11LUEtIbe3mvLZ5nnmEu6G2WYxKtw&#10;YynnSzc4Sa4ii8EWUOrXFn4Q8LaFB/bHiyPUL7T7aPWIrqPSokjRJZisly7RyAoh2J5cUSJFKjM0&#10;gjl/H+WpGN5Nadfx/rc9RypuzTudpZ+IvBfjLUNP8O+DvEVncWMl49u1pDJ+9h8uF5grRbsIx8iZ&#10;QjAlSbdiQpAqxr+n3+h6fFBpPiiFo7d0+0raW7SQsmCwlLNIfKCorKQUY7wvyAYlPnF94J8MWUM3&#10;jDT/ABhY2SLcTW72tjIIleMQeabpJZbNnR0QC6lO+QIjLDhHicx+i+BPivpsNnB43iS71r/hJI7i&#10;WOWTWrK6t7ZDDLLbXc6bd/luCsbMtvCo+fzTGcQnSPLV0v6/0vy3NI6Nx6+X9f1+Bi+KrvSLoWtp&#10;AbGYr5T2v2XyjDcQhEePy52+Y7hJvwcYUglyQUSxp4S308aNeXkkMOoW8L5fY6wqHIY+ZAxjKwyi&#10;RcoxUrtGSAK1rz4s6IfFy20Gq6LdTx6ZcTrcWupiG3e2KTATM0sYdPL8sg5JkWSdwyJuIfhfGHjf&#10;V9S8GWXhGz1rSNFma8soJ5pJn/tSSAytFuW789A7qk8KlmdZQXIYZT5eeoqcdH+Xy1B8yd7J7/ef&#10;L/8AwXA+E8mpfsw+F/i9Notx/aPhrxNNZNJp7N9mhspkKStNuTeXEsNtGrEgASEfNuXZ+MuheHbP&#10;4n/tB6L4N8T6zcWVnrXiSy0+6vrWxkupba3kmSJpEhjBeZlUlhGgLORgAk1+33/BW7xPqeg/8E9P&#10;HVl4j8M6LY6xo9to1m0VvqUUp8n+0LAM0SWyrFGuySBthLF3kdywMaqPxt/ZuHh/Sf24vhRqPjPx&#10;FHoein4heHrnUNYuXREsrT7dA0lwzOVQKibmJZgo28kDmv0nhmtP+w5pX9xyS+5P82efiLSqr5H9&#10;GUHh/wAGeNNOmudY1y6C3VxLJeW95Ept5FB2KiMeAysZCMHk+ZgqwKButeF7/SbyOS8iuFsZWN5J&#10;calMDI58ib7PIwCjLHLDJAZNu07cNIOdstK8X6t8SNR+FulW+n6hCumzXEd1ptlcPFcWUF1B5ZEb&#10;KcALcvbMyuFyV8mFd7ynH+JOvTXGnapqj6Nqm3VraSzg82GCVBdS3U1qt0losjRShdrJl42b7RIy&#10;s27zIH/O/Zve2np8nt5/j8ztlKn9r87nQPomp38CXl14amFxuWSKeSKPdp0Ucof7wwwBGDtfJJJQ&#10;5Abbq/ZJvCVk1/DqMlrC0MrSWs9r5XP7nDYZQrbzIW3sCVTcx27C1ch4l8X/ABCTxlJp3ja5ludt&#10;5JFY39xoqK0MjlWZBLH5wAB89fkaT5L0okjKhaHS1D4r+ALnxRY2a+ALHTb7VLuSa6s7LWA6zeYj&#10;SC2F8SrK7rK3+jEPt3RnMiyBZOaXLG92Q3RukmzuLn4iaybyTS30a5upFtWubpbeFx5nMe2VMjci&#10;kkH5lAQYyX4A1P8AhIvAbRwX/wDZMl1I1s8Ty2jIBFJGw3IdoHz52KRxnzOAVwR5xc/FGfwpbvqO&#10;p3NxoI/s83M9t/Zd359vELgQtdNBNDOuxpZVYW6RvKTarzsmDU97P4W3Wp6t4m0270+3j0OPT9T1&#10;IW91L5cNp5SpMHLqfOaQvIrRBA0hh4WTY5U9nKMb/wBbjVeO3N958C/8HIXh/wCGup/B74U+N7rx&#10;FcaXqVj4hv7XT9JezZpLqG6toHmuVcfKFhNpbLjrILtSNoj5+Of+CHfxM+F/wZ/4KS+E7v4kaRDe&#10;Savb3mjeENZa8njj07VruIw2s2yBW87z9z2W19scZvvOdlEBr7K/4K6/s9+MP2vviH4N+CXg74b6&#10;5N4s8P3WtRWXhvwr4fnuoru7MUDXFnBJEZIoZIltFdgwSNo3UxnOVr86f2c/2SPize/txeEf2ePE&#10;8994F16LxPG13fahef2XdaUtszTySK8gzBcKkLFARuEmwYyRX6flGH/4xVRrNpOM7vsry7ff/wAA&#10;4qlT99zryPtf/g44i8Tah8Wvhzeah4HsY9Jk8OXi2fiZbNVur268/NzZlwQXhg3RPGpRdrXcpBbf&#10;x4F/wRC1y78If8FH/A0UOp3VvZaha6rbaxb2qsyXtuNOuZhFOgdRJEJoYZCGJVTEr4ygr9SP2mP2&#10;Wf2Zv2wvhTD4W+N2otHb+HdSkNjeeHdWik1y3jXyyVtbia2fzo3895HSQCDbsAPmIWi8v/Y9/wCC&#10;Rvw7/Yy+IVn8bdK+Il34w8YaNbz232jUPKsrOykmLQvOLUhniAikSISyyyB/tDlItwUr4WH4ky2n&#10;w3LCTdqnLJJW0d72d+yuu3kPlTxClF6af1/XzPv7xBZeCPEWn3f2PT1kumvZJbPyVkmaHHygLEdy&#10;BvlGFIUZyOdvNCDQdZs7NdVuRHey2v8AozSPEkzElV35kGOpaIuwByrdQQXXNv01Lwp4bXWfFVjA&#10;14ZoFtdGuLSZBJ5s0bKIzJIFaWVp5mSPaxPl7FjYBis9j4x1uFNJ8Lar4HtoZJo7hoWuNNkt1kmj&#10;eRzGu6MNJtj+zhju+YDIG1kL/F+0jUtK34fjsej7OS0/P/glqPRtIs76Sz1KSzXy1eBZZoXDKxeQ&#10;thBjYWHzBto5RwCQpxtWiXt3pt3LcXCrdiPEPl2y7VbaXKkybcptyDuBGHGOhaudsfiJ4Q1e6j8K&#10;3mlJZ3UMd1EsdpqNlNteNXiecLuA2yyCRtrBcn5TuSIkWNM+KGmLpUfgS81a+uL6S4a6WOOyMsdz&#10;D5Lv5haNAFkWMzN87DJk2KrYIqVON7r+v6/Az5qi0RuN4e8NaZpd1dHStQjXeI7rAZis3zIsRVQA&#10;mMbjyeECvz97l9Y0680nTbeygXzLi8kW3sby8Vrl0DSbldSAcBd7ELkYxz1ONLT/AIn+HNQ0ywlu&#10;J0ubOSESNqIt7qGO6WBWEbRvJCkJZmE8ZGWycEZIDSaWteP9f1F49T0zw7HfzTW/nSQ2t43nRrNO&#10;PkUKpJCqGGCgYeaM71V8Z1FKUHKO/kn/AF5etxSdTqtPS5xus3vi+XxBp81r4oh+ytHNELe4tzti&#10;IUyFfMVR5e5t20nPylcbuANTw7JYTazcC9v47eTzljt0nuJYUJGVEYxkMPlBPABJVTg5rdij0m+i&#10;ijXQLj+0pdUmN5avbq7W0fJhjlaN9yyYfgBATEyuZeqnA1SLQH1GbU7S/wBNl26pDNeaTdwItxbw&#10;BpMPs42AtEisGGG3Y4+YDnqSrdVbro+ltxRnUi7s0LlZczTxSwrGqiOS0tXjbdNJHnzThQke0MSD&#10;wAQTkkNnI8OCHXZ5ptY0JW+2riNbi9kkSCNkZmIyQU5U8LhWXJOPlJg1vVL3wnpN0z6it5fafIsk&#10;Gmx3Ty3ENsJZfNUjbIqSHMTldvysVyoBbL20XwZEk2qXeoNb/aYS9vM03nKRCCu6UKwj8tvmJJkP&#10;fIH36z5qzknbb/gGv1qpojRtNKsdFsrXVLi/0pVjzFJardHy55ApysbFeMiULk9M8+tWFtvDb6FC&#10;+pXENpcLI0szRs5WFkGdoZemFYZPXPb+It0jVvDR0OTw5FqtrI0GJlazWKR7oTPvjQcbTtLFlXk7&#10;XbptZak1CbR/ENiumahe2duzafa/ZbbTrNY3ZpAZEkdVVOxfkoScLlsMBVe0kk9L/wBalrF+6tF9&#10;xz/jqy8S3us6tpug+IYftV1IGeaGSFjaROgyQZVbYwdQoJ4JfnjK1n6lZR2moTDw3plvBBJMzvC0&#10;Im8uQk7lDkcgHgcnpXWWfw4ZLlbXU7KBpo4VkWB5I5JYldRISyxr8gDEEAsOrHCMGBjtvAnhyPfF&#10;ZaVatGrABpvtZZvlHPyhsj0OckYJ61mpuo7ctivrCitdDgLjwJ8P28a618Pha6lq1jH5mlP/AGth&#10;bIK0UsE1wGtobqCOa1mKiK5dXjRF5CND9rOnqlhPpnhxfEeq+JvEEniKwupbqx0rwbof9kiZrWVb&#10;gOWSGWICJLhpBGfNlSMRSQxA3U0p8y0S+0O61Cazi+IV1NbQ+IIpdWtb/bFDJHHMGiRmsminEYMX&#10;/PV5P3j4ZOceieL7CfR1e8+HmrrJd3l9PqurLfQRukt6gmM32iyX/RWDeXZwqqDyBBaI7lWceX9B&#10;9aoqWiVtbLqm2vLt30clqcLjU7ECa78RdDvNb8SRfD6HQ7C1gbUPD+g+HdUh1Kwgu5gEUyWwcOyg&#10;mWxjkjBjjKIZIk85XO94Z+JvxL+JGt6T4n8M6c88LWa6rY3OsX93C91KftF5HeQNctFG3nRGGZMX&#10;DlI7hox5a+WTm/2yNf1n/hH9J0f+xdPR7a+bVr/XptX+xiKWea5uEkdEaeVpFuUS5VYDF9qty7I6&#10;GIYA8Kan8d/EOj+H7DQZfD+l6L4btNNsF13RjqUdsYk8xFnSJYPJhZtqqFWYrH5wETpCph1lilKT&#10;hHduy10f5WVrW67/ACzlTnuZ11F8ebG50jStH8bQ3+oancabFDqcGmLfSX0cEwAsr+xhuCsqLcrK&#10;FaJLpcI/lwhQZRoPc+K/g5rLaD4/XwfcRQ6ppqw3Dr5ElhHBc3Cq0KTxSojLLbwT5eRppIrmF5HR&#10;ZAyS+K7Dxxoy3/ittZsb6z1jxDOZG0LUNQbUmkuJDMZNzMIEigLxoturHMe5V2iUTjRtPFHjXT9e&#10;fwze/EDRdP8At1xNcw6PfaPGbAtKktuwuIrdYEDvEEuF2kmPzQVmleZnOPt6fwyk4200aa/rbT+m&#10;cslJ9T0PUPFS+ONQ0TwnpVh42t5v7ejvdRs9R1S5mkuGlZZi7p5yM1tGlvEtrdIRF5sjbUlmZ3Fb&#10;UdI8I382n+CPi9qXiDxDoWuaXNrttompNby6urvdeRJbeZYyyJJHLYyOE23EyyIytITvjKctpXiC&#10;8ii1XVW8baKnh7RbiZf7I8N6Lp9vqmpeYlvbrdxF0jWE3ByjrIzSiZJyd8EiiGpH4n8efESKTwje&#10;+IPDmk6RexwWUsmkva2qvbtdealuYTbTjdhIEWP7QhjELebNIQy1rKtR5U56t9Xa/Xs0rdH6fIuM&#10;ny6npOv/ALPfwT8JazrGp+GJrXWHu7H+07PS7O5jEtvciOILJ5wg8uMBJWi8u4i8x2Eczsu15I8H&#10;xX4D0ePWz4e8aeJ7fSdD0OOwOo32oac1ytzftGlvI4bT5ZNjfY73dE8gDM9yvy4eWQc1p3xB8WeG&#10;PA//AAgPgHw5ea9p+sXFpc+KNP1TXLON9aS6Ki4VDbEXcUjC6iltwCY45TfCVpJRHK+odc1i68IT&#10;+Fdf8A/21eaLFBYaHqmtaleyyXniFBZys7wi8W4Kubj57iUw7mtBtdIFhqalPLay1Sulrva2y1Wu&#10;v37KxftpOPLY57xT4B0jTfG+rfDfw98PLXxdo/hyS2ilW3a2tr+11R5bu5nWGUwK8jQzR3IgMogU&#10;M0iqJDJNLXkn7XP7Ha/FY2Ef9nXzWularc6jfeGdB8L3Fze2073KxzQ6estwHu7m5hj8xLiedYoo&#10;0vSrTMsn2f261vfD+s+G9KtfF+lDX77XLe50xn1maaC6S5EUd6iS3G9P7SgkM0JYO29ELSCWKOZi&#10;M/SfBfiu3TxXrXgttFjvr+CfT9ck8OaVbzPdxyW7SK11cyRQuqz505FmKxtmSUssj+Z5mOX4z+y8&#10;csXh2nZWSaTtdW9Vp5977oHGMraf19x+Zmjf8Egfj38CviH4i+IngHTrXULHXvBq3Gh6Bo+rBZJV&#10;nuobK5ieLUIY2mniaQ3UMAUbSEd54bi2ED8p8Of2PP2wPEHxB8K/tV+Pvhf4k8WaL4X8YMw0+z0m&#10;1kiiSynsmUCOOWNLkym58uFVKiaa2ljy3lyhP2E1r4bxeNpdN1fwdr+oW+qya219b6DoeyGU3DRp&#10;boIGuOSyhYM25uQkMdpIADJJG0tLSfg9438GePNV8c+KY/O8+80/TJNI0nV5LfQxGJLhY4XjRvOg&#10;Ee1Zo1efYY2iYv5kUZh9iPFOaSpyjVSfMlfpfTXZ767aPra2hzzpx+zc+dvD37fnhDXpYH8a/APx&#10;hoWn6f4Fhh0nw74k01bvRbOeUrr1vJAyQyJ5Jms2ZI44xLLb6bE5iniylrzPhn9ujwPo/wASdW8J&#10;fEu2tbSH4o61pcuoeHrTwvZS3cMUkV1HBNEYFla4tp3u0uIEht5Xmt55R5bW1xCz/UEvwO8Q+N/C&#10;1tJ421zXNU1Szvo9bvtSXUopoZ7iFPLt1jkZJLgTQQW8ckbzLPJHcbTM87nEVTx3+x/+yj4pbTvF&#10;Hxc+GPhGHUF0trKNYYVuLS6094reyNxKsi+S7xWrCFZoBbvF9gSVR9n4g4aWNy6MuWXMvKLv0XV6&#10;/qtU3Ype0+K34HxnP/wVQ+H/AMO/HN1fyTXVuuqaXfmSx8L2Zs1Z5riW4tgYDFtWJ0s7Bfs4kuI5&#10;bLVNgu4RCIz5hr//AAV28Iazfa1/ZXwEvNT/AOEma0sbia/1eOK6vtNFq8M0Zkt40jW4Vha+XM8U&#10;wk2yPIm/YE+2tb/ZH+Dfxa+P097q3gyHULVNKu7C3sfGOnadqn9mW+2Lyb8zXDv9mhiNtCkTIxCC&#10;GVDBJFK9kPMbb9m3wT4s8VeBfAmu/CjSfEGl22601LU73RZ7qaeG0a3SORJ1KtuNnHZ2BRZNqBY/&#10;KhtoorZ39TC43IbKU6Utn1+bfS/6PojKUq/Nq/wPFZv+Cv8AcT+E/EM2k/s2+MtZuHtkk1C4vPFx&#10;hh8OW6OluqtttpXkgZ5bONzMY0lkMwGwXJgireGv+CsGipr+reJvDHwe1LxC3y/2LZ69rywLZtEZ&#10;7hJ3jxctdE21tbNNuAgy0m8KFEz/AEbrHwf17xn8U9J8b6MlpqFno+ssfDOoN4Nslu/OS2RIGtpG&#10;b7RHPJ9hsF2LIFR5x5ZhX5zz1p+x18NNM0rWLzw7Inhu41a3utO/sWfWYLux1OaQvHbRmORZEsmF&#10;pczbLwrI8V1NIpljlkXysv7S4f5bug15qXbzuui8r7a6ilXrS05tj5x/br/4KCfEP9pjSfHv7KNz&#10;8Pda8P6Lqk0iNpviCMx6jZDTLySbzdRilmfy7zZaiS6fiQMhhVkh2Y+Kvhb8Lv2jfB+v+Hf2xPhp&#10;/ZLL4J8WWd/odvdXEcsto9pMstuzwSL+9TzYhGI2DPIVxsYMM/q5afsTaJ4O/sqX4WeJBqmnRahp&#10;D6HL5lsp/tSKS/Mvm2fmSWguYxKwhlnKyxwyyhY3VVlVPjL8GtJ8VaC9t8SdJ8O6prcNy8Vx9l1q&#10;S/FxZbZQ7W80ZDMSTFKu64SS3PmtHGSMW/t4Xi3I8HgXThSavJ7ddEuu+i9NLGL5ua8nfQ5CT/gq&#10;h8BvGmgw6l8QvDeuERwW9xe69pMTWuoXl7bR3dvBcyXRklxNNBdxS3UkQLlm+66DLaKftVfB2+um&#10;8Z/D8N4w13W9T1uDw/ceHfNbUtSu8xLB/odtJLLYbNklxHMwjWdoRFF8izXUPT+Cfhd8GfhxPbap&#10;4t+GOh6m3iWGF49Y01oHtreExtHNNbJb/uS0bT3SIRL50jT4W3eIuD3miD4Y+K/GehXt58LLHUvE&#10;jQzW2j2v9iJpdvGxg/0d472yaGWHypR5NpCFa3S2u8RMTJJcv87HF5W5tKErX0vLvrb4dEn/AMNs&#10;axqS6tfcfNfw9/4KfaALyF5bvUP+EoeOxt9GXT/BrX9tNKoijewitzPFLbBZLiS6Z4jvkuIvMHLJ&#10;jk/i3/wUz/aE8LXHjuz0ceELzTbrztN026stC1C0htEme4ZWiWSG2YtEDGM3Kb1aJV+Zd0Y/QTwP&#10;4O+DXxOj0PU9T/Zp1y0bRZPs3gXSdLma0udCuYrhBLLbRie3VnV4rdWuoIwxnsgEJnkeU8X4e+H/&#10;AMBdC+F76H4H8M6Dc2Nzp93a6LpPh1ZBGFzH5t1O90jwW9zFA10yz7VkhYRqzSxyyMvRTzLK6bSd&#10;C91fWS6dnZa2tpsOTqct7nwTP/wVd/bN8K6Ppvw58V6V4ZvbE3drqi6VfaNFKH2RwQOskCuwiNwt&#10;qGK+Wjst1I8e2K5G72DRP+Czdtq+tzeB9R/ZZvtLsdduYpWs9H1WO/hjN0bSYWn2aK0Tbb3R+/Ej&#10;LIXmjYFjCIm+h/B/wzs/gp4ib4vD4deGW1mDV9TtvBHhWz+zWS2Biu2C/YEZbcx2jzpGrpE6AvI6&#10;pgfaAVf4a2OofDLRfAviTTdJ0+z8KeLGNjq2j6bBINEM1l9qh8oSMLcXbizZf3cknkwx2cBlkd1j&#10;bprYzK6zXNhUvnb8FpbTzXy3pOpradz5um/4KVfsV+NPBGuat44+HviTVLyKzktPD2j6la3kcd1c&#10;39uV1K4ubez1BbW5G5XjUOYRCs1uY4ZHjM8fzZ+z38QPh1+zL4zvv2uvhz4A1aNr7S7nQfCdprPh&#10;iWbQ9N1qQFbhkukvEV2ghaznNu1rOJUnkieMJtupf0Sm/ZN8FS+K9L+IGufD241jxFY2cFl4PurC&#10;O5uorWbyjbWkSzWMsa2ctrNM25FjTyhZJLEq7okGTpH7Gv7LvhX4p2cngn9l660DWtIuFj1q40vx&#10;Rq0LCKV1lSXhmaK8JMkbtbrHA0ZlWATQE3EXfT4iwP1P6oqTUErJe7a19Vprru7763Jl7TmvdHzp&#10;4A/4KffHrxVFpPiKLw/N401rSYUuYYdB8O3BQrc6sILiO/hcyWvm7rm1itbpEmVGlW3dD9p2R9P8&#10;Kv8AgpH4xl0bxb+0FqPwaur/AEq31htL1/T/AA7DdsL+ea11GS1aS5ae4j8uSYCKUudyQtGyfbGG&#10;I/oDSv2Uf2cP+E1vPij8btJ0y5TVl8tvCt/4gu/7Qs5XEl20SX0cSXE8yiL7GbzzJJJUcRSXUf7m&#10;NdLwn+zl8AZdd1RNA8Lafqlj4uMl1prTLcRWNi0cT3rSWsVtdQyW0+6S280qzOytOQVSaWMeXVxP&#10;D0rx9g9eibWl+iT+5pLbdhGVbmvzbWPG9F/4LF/D6y1mDVfFHg7xpH/b9jbWcOj2+nxyWk0cF5rZ&#10;jv4l893i8ySazgkgiyCtu21z9nhQ9ZoX/BT7wnqmmahc+B9A1nXIbPS1k16z0/wZcX4fS5NQ33Wo&#10;MrRQskENtZWwS4M8AxfRFoHaKYpseIfhh8NP2g/D18fF+h6DqWm+KNU+32Piax0l5mmvLO0hnmab&#10;yvLnktz5b2riVZXaN5JY7hhKVf0Hwb4Z+F93Z6fp3hv4b2LNa3sMC/bvDhm+yzC7dyILo2n+lR3U&#10;EFos32iYQzgGOeRHk2vnLFZLFqXsZJ9r3VlZbW+W3nvvpzYiLXL8tGfPvjH/AIK1fADT5LqbwxY+&#10;bqEmpG1lm1S1uHezthdXCiQvPbOsatGF86FLctIk65IZJUaf4lf8FgfhxFa6drOp/D3V1mUyQTeB&#10;dS09YpP7MvYIbu3u0YyosAI+zyQvaxMJP3hlIU28s/0l4o+Dn7O/gC01a0+BP7PXhu4sfELPYWug&#10;WejRxrJtaGU2d1NtbUVUTWS3CC1MFqojaQkXMiu8OnfBnwVq3j3xgmnfDPwn4W8G69JplndaO2jw&#10;s86xSxy301pZ6dCNxumjkmMSy4trjT43lSJzEsGlP+w4tSp02/WXe+2nT5P7g9pim3FP1sj5q8a/&#10;8Fh/2VLm10e/8Lfs8+I1uGis21jUo5rXT38qAFXa0trfMfmmSSXbJPJKqMkUxVmjSJNXw9/wVa+A&#10;2s+G/GX/AAsPTfE+kzagrHRbbSY2bUXkuGtYns3PksoQrEHYB49629xKdsxhjn+pte074S+KvDui&#10;6P4j0K6vNJ0KGG0k8EzWmkWNrobXT4hkgdrezjt41uYop2EUP71o0lLMY4JDxvx7+CXwUi8a6X4m&#10;+M3hKy8e2/h7TIYoNZ0nxBHO8OjRMJ9ls5hFttjlXEIEsU6m4Cx2xWaLcf8ACHN+7SfL35vu6fL5&#10;EupiVvI8z+Fv7dvjvxFfaXrPwm8P+ONW8Ka14cvbLT7nS/CUkM5dHsPKS1USsqK8xmhV3RoiFhAc&#10;hJ7e39A8TftOfEn4Z+P9e0O98I+O/sf9k3p8PrHoMlzs8l0tZMW0CS3S+Y8dxALie2s/PlimdvLa&#10;OeA9Fqnhe78RXtno+m/DPXvDdx4gmu/Dul397atdRNoMumX2nFpbe3mubr7fCtv5bSsV2W1jbqqn&#10;MpfT8ZeGNM+Imp6X8OfEt38SNHt9aVZfBeqeG/EtzM0Op2tvayRXKOyfaLFY1gkaVlhfdJO5BVgs&#10;cHHVp4CGy0fm+9/nv2+/pUcRW3bv+R5FF+218EPjH4q8TfDr4yfAbWrfwV4dtVkfxF4i8O3/AJKw&#10;2hlV0usBrqW3Z5bFTFHE87ja7/xGD0G6/aM+EviDxPqXwq0bTdS1DxzHfahb6w1nb3mn6XYWtqkc&#10;V5NPd3IijhiiCBnlZGidbgNF5cjJIdfw34W1/wCG/wAJrXw9oPgnXNDs9F1C3/tbR/DdxcXNzrFv&#10;BLAbmKws54I5kvg1i9wuwxOt1NJOzBWCm14f+F+kw+I9Q8deGU8a+G/EEGr2el2+npYWjXOh6PPc&#10;aivnCaKOJvLUK14fLkQqit9oP+itLDzyp4WVoQi3urJ7vRdV166pv5FvEzkvet8zyvTf24P2KvD+&#10;neEvHery+MhdSW8+owa1faTqDQ6gtkrFolWKFVvI5i0wkuFdEjYqZPM3Msl/Q/jppfinwP4m/aZ0&#10;j4gX0Ph3wr4FszrniKx8PpLpdpNChuLSAi7VJLmS4CMVExRT/aFrCTcMWUdfF+ywnhXxPrnjWPxr&#10;dTSN4eZNPs9DhtC0GpWWoFJJbeGS0Vra4ZbS1kk8pGjjmadoxGkcXkHxT+CXgrwLZD4deGdN17xP&#10;4Y1C2lfxdq2sSXM13q06zxTx3bzWDW6l3uLx4JGzIoRoEtyJIcrcf7OpxtZu3aW/b7K8/L9H7SpL&#10;dL+vmZHhf4lfCbU/iDa6t4u/aL8O3mp3FrHe3VvLrFkESK2hj1B7JyZDDI7+aqwzLL5B3SGF5Ymm&#10;iXR1n9onwSNRnj1DWvE1r5d5cxw3GmWGj3lteqtxKDNHM97843h4ztZ1VomXezK1cL8R/hFYahLb&#10;6hBa+HrldN1i5lt4dD0aTZeNqV1vvDJLcRwPu+yRrGEW2xizkUbJDmTy39pP9mv4ba38Vr3U/guN&#10;Hu7ORQuqSf8ACH/aFF6pZH2S200wlQosTK8kskrBsyO7ksYlRy+pvf8ACXy3Wn9dA9pppp+H5n0p&#10;FpnjDS9Qt5tM0OWB5bxW0uODyytwhmIK7cZDBCoM2zduiDq67FVLmkeI7Kyjh8PxQ2k1nHcXDaxM&#10;sbXKQB5jIfJJO1GVm2llJAk8vyz2PWad9psy2v6oIvssUKfZ7WOZ28pWkDK25SMAx5yFYcFV6qMR&#10;3z3fj3xhb+MPsWlaVb3zSBbfSbVljtsJthwi5HAAJIOS2M8gE/L08VLlUtpO2nl+X/A9Ges4qErb&#10;k3hzxH4s1zwxfeHdD0TVdQYtfQa019ZRrb2luvnbPJVGYJtCR4LFVcWqbV2AALq/xMtNe09l1DRt&#10;LNxquqK11DeKMLNHEhwysBImwqzKVkDI287/AN3ls/UItZu/Alnp0t+1zbyyxBNPVXAjkZiCyqjA&#10;HuuSxkGxfmGc1zHjxdJtJNN0PQlvL+/vJsagzWcNvbw3EYj8uRF8wsyogZWZvvZyVHGOmpjpS/hv&#10;WyunbXdaenz3b02OetNylpH5f8Ozp7Sw0TXJ7Wx/4RbzrqK2kmuodLuJ7iCOL93GsMUT9lHzFkPy&#10;qihWUhQrNb+E1r4kK+LfImh0HQ5FhXTrhVj+ySLPtYW8buCWjTbGVJY8+YWy6seJ0zVNf0Wxh1Ma&#10;a1tLNcm3vIoH8gz5iw0KlGwFIDZxxgk5DbTXaX1x4svb2Sz8VW15YwajGLiz0t9lvut9skiqo2oW&#10;DNgjHyspySSozhCtGVPWGvZL7r/1qZ8ztsXPE/wq8MaR4E8L+KtWupkLXg1XTxcSTR29xcTSW+S0&#10;6Tr+8CfIqorKiOMuWUE4umeEdV8O6hJdaRLHG103npDHGj2sOYw8UssQaQkFRsO9QxmZlBbDs/Va&#10;L4h1zxEJ/AF5rlqtjb6g3mWYVWW1l4j89ZGBPGWIPQiMHIZQRoaj4BvfiBY6t4yvfFGm2FrpHiFb&#10;TT9Ks53aeclAzmNguGVFkOMnbkMWAwobT/eLezg9FbWy6av/AIGnpcfNHl1icHb+KND0DxDqEvgr&#10;UNL0bUdNmnjtVs/tEMiPMizb0m+ZY5AkauMxAkxxthWCls1NT1VvGsM9r4givLaOd31SEvma4mjw&#10;/wB6SRoyhVB827cUkzhlAB6K68IWmsJEniW6ur630aNZbFZJD+5gkjLtbhjIrfeDHy4tm5Wcnb5m&#10;V5efwjb+MvDN/p2gQ3tqkE3n3KzA/v5hKWZ8eczRkJ5aYUEMOOuWrN+0jaUY+f5X028tOi8zGVSV&#10;/hR0GheJvF+qTN4MtdCZNU1aE6bqF4LeBXAeLDMroTGqxq7HrhWVCQTGsh7y38TeCNbvI/A/g6+h&#10;hvLOwjsruLR53hks5JPL8wLIWBlcLEZEkACBYVjbcC/meN+FNM8XeErVtbudavNJ1S6tjZLfW8/l&#10;OI0U+UkiKokjjO2TDBsNs6kKAJtDtfijZ+Krjxrb6JeOdLfEd29rJPHGJnX78mBsSTbxI/zc4GCB&#10;jb63snf5b93br69Pns41k1dps+gNT8QeIdA0aPx1o3iG3h/s3Cal5t/Iu1YLVmR5BC3ztGFMWyJi&#10;zYYscgqztFtfFFrrSxpLbyaf/wAe3hmM3TnZcCJx5yK20xudkBBdACUd3BCgLyOk+M5df8PQ+ATp&#10;Wky3WpWscJ0r7PcrMZvMjcPBAoaNS5CK3yNIfnK7VYIcHXNavL7xJrq+ObAWE9pcZa3+2SxRRshZ&#10;0AhyNhDOS6huHYKCCSB1PERpxUqet7Pru/VPXa/3m0akea9rHfeIPiFHqenN4H1KbTtP1T+zrfyd&#10;Njm+WSSCLIRGKEwGFdjKqom7yfN+cIVfn9b+Kvh/WbHVrDxppTtcXGqTy6bFcX6W9vFNE8jx3I81&#10;XVWjMcbAqT5SCLci/Ns5m38Q/bPFmnjwKwZbzXFuZIEsY7yHZIItkbwDjcylixGHRcLu2oSSLwNc&#10;eKtQk8O+MLnzIZLyW6lWaDy54lLOWUh1xGpDlAJCRtm6udxESlKTcn0v/Wt9dd/+CEpa+61qWPGX&#10;gXwV8U7G3Nj4csb60t5Unh1KwRd1tcFoYvnEasFIaUBWiYS+VGPvRqrry0f7O/gtbrU9b1S8ki1J&#10;FbSodROoJdJBKyIrErIkfz+WrGRJpdwYASB1BU+jaV4T134L6zp7Wdu+m3TQyvFZtCYXY3AmaedT&#10;naI0KMEZF52gtgSI62dd06zvvAR0r/hGGl/4l8kun2f2V5ox5cYTftdjuyY1AB4O8suMswv2VaOr&#10;0ers1p+V/TrsZy9ldXj/AF/XT9TyfX/gBpOj3q3Evxj02xmaOcRrosnnSXsasThVfYo/d+awxtjJ&#10;+QJ5TMBop8Np/HF9Z+Cbi8vr7UJLaO7urqbVkSCC3uGgkWaKIhgHBjWJzGjf65MbSy46q61H4dX9&#10;1rt1r2n3FlNdaxawtp9vcELBEW3IwL/u12IYwF2nDRlgCpQjoPE+hTTONIn1rVreW6sr6x/0WQx+&#10;eUjFus8r5JAVpItuzaHChCGAwa9iqtRyjJ8unXz38unS9r+Rm/Yyj7kbWPOLPTPh1ZeELH4ffYY7&#10;iPRYZp9Pmvo45IpthRIoQAoVT5ZjBkyN0VyBtKsZIc2PwX8LUXS/FXifQ1tY9UuYmbTbiC1SLTVO&#10;4PE4g3NNGz+YVkXEe+ODHnFiK6DxX8K7jxJCupaR4JMdxHgX1uqpm6VYRtdNrIRMM7hvcAEyHaql&#10;lbOufh3471PXhr+r6LNpeqaa0kCpbO6M0JtTIBEYy/8ApHlx7jvMgZ+XyZJFXnqQqR0cVbTp+emv&#10;6kxlrew7xT4E8A+Nzc3Nn4RfQ7S6sTcatN4fvgUuVgdJYfJtpYBDGUk+TASdTIrpuCtMH4DS/g9P&#10;4Vu4dPsbUx+Iri+WQ/aoElV4wJI8JiTl/MHB8ssgkUxsoDO3bNpWrRXmk3nivW9c+3XdrtsZbW6k&#10;DWzZUyI+d++V5UBK8t8ibiZDiM1Pw/8AEfwhpkltY+J41m1BbpopbFYBJafvfNaThdpbzEVV5YKJ&#10;VG4HaExqOfvNJ362XpbTv2+d9TSLje8o/iczrXwn8R/D2903+1dc1aynhnW//ta1vhNLfSMIlX5G&#10;O0QNGiIrLnlG8oIjGN9oeLNH8Ga5pGi2HhSzluluIdQ121mjP9manBuURs63Esj3CtGbR3dpSgcl&#10;R843J6R8E/idYeB9bt9a1/w7fa0v/CLt9ll1K63CG6vZI5QkYInYGJXaJWjwxMTbsElRzPjrV2+J&#10;n2O40Hw7pFj9nmtbaTSbO1MccEaxj7siZeWV2HmFpS4cZR2CuMdsoU+RSVVOTe1tV89u+1++u6HO&#10;MdI7f1+X+R5r4v8AFd9p/iK3fXNBjtNWmNxdQ6XpwhtY5LqCZp2vCiiQyxnypRIBuG2JFVRsiWtT&#10;VfFeoa5ZPY+MV0+zvf7QXSItT0m4tmlgdBMI3tVyiMu6X94AAoSKMHzNqOZbHxP48+F17aeKPA+m&#10;6WsHhuS8a0t1vIjsmZXKXUPmI6JPKZy67YXwbdfm4DJf+HOraL4U0sS/tG/B28uW0hYz/ZWmXjTN&#10;dyS2rRrFLc+dEYo4weJIEYKhO4kNgqMubljC+ujvstFvvdb7LZbXdjOWI5m3Y1PAd9L8NGhu/h7d&#10;x6fCt0lxresXFxJK0cxZWSZLwGENBNcRzBg8cbKW+VSRNHNautD8Qwabd/DqLVfDMkNq0V82vjQy&#10;by1vZ4IluZULTx/J5O1mhIRmjmwzTsJt3IanrI+KV1rmsxXN5oXmXyS29lNeGa3mtIt20KWZpJWA&#10;3YWQg4uEdnO5UfofC2rfBjxL4F8WHxy2rx3RvLe00OxsPs8TrdRSuqyBxkB4vOVgjBY96pGXVVOb&#10;o4iUpckWla93srWv5b2Xnra1iozlUtpa/wDX4FPxL+zHJNYanfanpcWsabbNJLqySKtwunxq8qwr&#10;5LfNPs3QPtcEkAqoUTuoq+MfhpP4f8L2/hr4a+CLr7XodxGfCsWrST/6XGPOgke7niwYyXSYAooK&#10;yifdtErAdVrnxSXwfdL4YufGtxNZx6jLZ3FvpOkq3mRWjwRsfIYhGWXDeY4TDEyMjFWwKs/7Tui6&#10;vBJY/C7wos80kM0GreX8otHeXLCAKSDDibIaXEj7S7IoCrVVHyy1t6PXXstb+vTZ+RPLTpyv29P+&#10;Cjg28ReNPD+q3UHhm78ReGYdK1NLqBV8RT31tFF5rNOYNhTypz5xlV3EoVreJNwiRwafw5b4xPc6&#10;X8Sr/wCKTNpdxfNNHb6JfSzTahdIzCNfL8tw2yOUSOXZkIk3MpKBa7PwB8crXX9dmt7DwCuk3yXl&#10;28euS6hJItyWK7i6P1g3QLGAu1Y1cpgBmNTj4IfDzxZY6T4I8L6h4gt7FlsAbmRTcpNEDCokmjYk&#10;NmCT5vN8ne0h2hlAWK6alUjdyT7W03Vvn18kHuzldf1/XojH8cXXiHWdEjufHXha48QeKL29WG41&#10;C3jgtp4pP30Vv9rdbqOR4nkiZSkUsoSKOZAki7QIfj5+yH4K+LNxqd/4xuHhuri8s9R1nTrbXrhW&#10;ssxQtbCztLWVzBIoiiUfvD82QjoCTXceKvg5deFRo/irxIbhtYsdQSO31kYt57Bm3AJEwkBaBla4&#10;kCudu+cqqjftrYPgbVdTB0nxm2n3jaasqi5sNNFq1zAk07xzSruI3PF5JEgGTjJJOZRtzShFuE2p&#10;aeW/4/caRcYSs1v9/wCBxGm+EfiX4k1W58QeCtYi0O41izax17XLS/S3dYDezOYZZFVC80ytJM+A&#10;jNCECmR2aNeh+GN9o1jolvoR+K02v6fNqcT6XrlhZGCGJlkRY1WOU3EYkaRVGAGCAxtEQ+RJN4V8&#10;NeF7DSb++XVIItPa5F4LO3E8lvqUO4mS1kgYgLIkmTHhSrJJEhbbEWGVDB4A8I+FdWtNDvGkXXoZ&#10;Ps9rFNOkDN5lrI0pgUeUki+XFiNvlQMPmIb5cYz9mlfVW/D/AIL9NtCP3UtU9f67nPXmgafDaPH4&#10;ITXtNk0FbeS1vfEVwLtpY9iFppM3D4uYrqGCXzMxSAmJ+du9dzw74K8cNp0Fn4g8NNc39vJuufLa&#10;TS7a/cvdndgBWdI1vIGSLMKRhG3Ju373aN47+Hv/AAhGn6XeSXllDfSqt60d1LDNOsTsBJOu3hWm&#10;cOFjkLAAkgbyzaHibXbbxNYyeEZriE6esdpeahpsavFcRbJokMavkvEVXoyEAKfl2EE1ccRRjJ2+&#10;aXn/AErlezbiuVr+v+G+4o6x4jmk1iz8JaX4OstMsW1C5stK16dS++zkuoSz7UJjVYh5TRZzKoWT&#10;bOFBibP8Y+NNXvGuPEOs+JobTUtBke81a31S3Ecl1PcTCL9y8gBKj7vngibFyVyyMnl6t5P8LvFs&#10;U2m6pZLbrqt4bS8udLnMeoWCjabZ7d03LEjrIN4HySRx7XUkYL/E/wAJ/C2n+DbjQ769tLry5BLY&#10;2r+XNIkgSJUaBI2YSErFna2TuVxGUeXNYznCUWk9Oy/r+vNley8vmVNI0nwrfWt1/wAI69jMt4t1&#10;/wAJZZwrZzrqs1xEolgykY35ubeFxtLpLHNIFUMkvk6lt8PNR8N67Pd6b4YutY0O41K4ubz7VN9s&#10;2TS3FxDNKsKrJH/x7GeTDPI6xKfLZwGcYXhTwlpOjT3Vj4uvby+E4nubfUTPOrxRBHiEAIUMCBMq&#10;rsXHzPneHTHdXtz8Q/h54ehudJ+IJ1yZ2vLe3htbloVbdGH8wybiVRWRizMrGUIETOSyzz81r9O2&#10;v3rS+/f7rkezcfQzraPwL4bhksz4T0ua9t4U0+S18UQo9s8iSfuWSKSIvaQ+W8O5FIxjbsUmcL0/&#10;w3+EnhrxXpt7r3h3wdLYwz6ixkj+x3FwZH8uPLkzGXaSMcI2w/eAUswryzxVfaRrQ/4RPxJolrFq&#10;SaVG1mrMWt7FAyJLs8tE+cvLnLnc7qgDMqEiz4e174ni2msvB/gjT57e2m8uT7H5Kxo5RWCD5W3Y&#10;RkwxYlhgkkkkxGraWquuitf79v8Ag/Njvpf/AICP/9lQSwMECgAAAAAAAAAhAN23kTlpqQAAaakA&#10;ABUAAABkcnMvbWVkaWEvaW1hZ2UzLmpwZWf/2P/gABBKRklGAAEBAQDcANwAAP/bAEMAAgEBAQEB&#10;AgEBAQICAgICBAMCAgICBQQEAwQGBQYGBgUGBgYHCQgGBwkHBgYICwgJCgoKCgoGCAsMCwoMCQoK&#10;Cv/bAEMBAgICAgICBQMDBQoHBgcKCgoKCgoKCgoKCgoKCgoKCgoKCgoKCgoKCgoKCgoKCgoKCgoK&#10;CgoKCgoKCgoKCgoKCv/AABEIAPABe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Kvxl/bP8H/BZ45vFFm6wzE7JlU9SPYHqfXArB0D/gpL8ItV&#10;UspaPd93dleOvp0yMdq8T/4KJWVvrnwsWZ1Vvs85IdGBHUH8z/nrXzr+yV8Jbb4yeN28L6jqUkcK&#10;orfKzdc+3Wvn8HlOHlTTqN39Tz8wznHUMcqVNJp2sn5+Z+n3w5/4KT/s56EiyarrEe92+6zDPrzn&#10;3/n+NbOtf8FCv2XvGV3GkfimzgmZv3cbMpJbv3/Q18P/ABj/AGF9E8HfD6+8UaNqUrTWcefmkbn5&#10;c5545618taVoMkGv2OsGRjukA4fp7n8q9Z4OhKj7JbHl5hxBjcvqL2kEm02tWz9ftb/ar+Dmh2Iv&#10;I/ESTK23bjjn/GrXgL9pf4a+O9V/srQLzcwJ3sp46ehr87f7agFjHPIfm25YknPTpz/9frXs37E/&#10;i7SLbxRfXMzJhTndxx8teZWymnCm3Fu5w5LxlmGaZhCjKCUXva596Wet6XJtjSR9uQFKnq2M9avR&#10;appco3eYDt+8d2cf5/rXlln8R9BwC15CzZ6Ahs/h+X4/Wu1sI7660+HULGwMkbLwQRivNeBxS6o/&#10;QvrEWdRHqFjH/HtCj5eKmhvLX7P5nmt97Dcfp/L865+9+0afZx3aQLKzctGJAPxHXmqN54mv7Kyk&#10;u7jw9IsKIzZ3cYB+n1o+p4ryH7eJ21tq2ngGWW5yF53Bf5f5/wDrzR6/o0fC3q/d/vd/QenrXyX8&#10;Zv8Agoh8B/hZot5q+s6uzyWe8LY2yq80kgJGxBkZJ+uB3Ir4h+Kv/BZ79ojxJqEjfDfSdL8P6d5p&#10;8kPbJczsvYs0ny5x/dX8TS+qYzmtY1i4y1P2STxRo6nzPti7VPzfPwPatzwra23iU+ZZamr7iv3O&#10;O45r8W/hr/wV/wDjhmO08a6JY6jGufMZYzC7++5PlUjH93/Eff37EX/BQb4YfEqWGx1vSNT0ZtwR&#10;dRulElvuPRWZCdmc9SMY6kdK1w9Gca/LXVkVVpz9m5Q1PriTwg1pMYJLzdkD72cHPbt1/wA4q1pn&#10;g67kiV2uF+7nfuGCPX/PWs9tda8viLW9ErModfLkyCp6N36+3WtjT7+/giad2/hx6dsDPH9K9f6j&#10;h5dPxPN+tTj1Kt1oN7ZL5ju4UYCsf4R9D0+lQ6dFCy4E6j5eGGOPf68f5FdDplo2tWMz3s/mDB3K&#10;e3t/TivL9a8TabpWutY6jLtxMVjXdx1wev5Vy4rL61OKlTWjNKeKjJtSO7jhiD8yKeQchv5e3NZP&#10;jf4lfDj4ZWEOo/Erx3pOhwzylYJdW1BIFfA5PzkDCj5mPRQCzEKCR4T8af2h/Eep61N4C+Dlr4gS&#10;ayJe61Cxs4Qk5wIhGJLobVi8yRE8yPL+Z5eTFGfMf5lg8O+KPiP4rmvPGMr6zDA1vbCXVil3Pcok&#10;D28rsXQtmUyyttRsAbXGXBdfMqT+rxvVdj2Mvy3EZnPlp/Nn2NL+33+ylDqV54dt/iUzXlmsrTxN&#10;oV7GqFE3bS7whAx6KN3zP8gy/FeneAfF2h/ETw5b+M/C+t2N7p92zpDcWtz5gBjkaOSOTgbJY5Uk&#10;jkjPMckboeVNfHfhD4WeCbKwXSrrw3Hcxzq7bWjL+ZtKYLhfmLYTspI+bJBAJ9V8H/DzX/BGoaZr&#10;/gLW7qG6uLoPrVlrWpyR2Gqs8srEb1hlkikknmdifkVmkJ27lD1FLF0q3w6ep6mM4YxWHheD5j6J&#10;is5ZG8wuvpuX64604W5faQ4+Vv747k/4V574O8falqOj58ZRw6TqUcpjn077b5hgOTtBYhdxIBbI&#10;UKRypddrtavPG2kKNx8QQsyj7y3Cgnpkf5/pXZ7Ou43SPlZyVKbjPRo7OV5SpYSrn+HPbJ6n29va&#10;uN/aB8Wal4L+D+veJNNl/wBJtdLlkgww+9tJ/wAPp/LKufHtqhMUOtRMcqM+aOeO/Pqeteb/ALR3&#10;iqbUfhPrunQazn7RYSRn95uxkEdP8PSsZRxEd4lU5RlKyPxn8cR+LfiB4hvPHd61xc3l5eO9xMd7&#10;HJY/LnB6D8hX1j/wSf8A2WNd+L3xKhufENizWMMymTchywOef5/n+Nc9+yX4De9vLjSNd06OaGG8&#10;/wCW3ViGPY/X+dfrf+xX4U8EeAbe0utG0i2t49qtcOsajAz1+uf5c9OKq1faP2aPoqGDlGKqfgbf&#10;jX4Lj4JaBb6NoMMy2flqUXBZVGO5+ma8w8Ta+8asWuljkI+WN7gJu+YLjufvMoPHfv0r7J/ak1Pw&#10;VdfBX/hKbZ/OluLcxW/2fYzSMVPyrvZV3EjA3Mq56sByPwW/bV/4Kt+Kk8ca18Pv2Wtf09rGKYWq&#10;+Jo7ANMzRrtYQGUyrJG2ZCX8sE7YypUrh8ZYetUqckfI8+tyxtN9bn3jqXjHQEhlkvdRjtW2En7R&#10;II/LwwAbB6g9scYOTjBxytz8YvhY5ktv+Fl+H1ZeSp1q3GO3d/Xjr1OK/FPxj8RPiDcTGz1vXp0K&#10;+bP++vS0sjSrv3b+SSwES7uMpFErMQoIh8IeNNYtXXyJ7O3uriSOO6hltTNJcKAxBX5STjbklXB3&#10;kN1BI6v7KfLdyOf6xHmtY/arU9Wju4FksrpZAyK4ZW42knDf7pwcN0OOM9l1Dw9Fd6dDKSfMZcr+&#10;7Jzjr3wRyOnr9K/Lr4N/GvxV4He21rwffXVrdSRwKsP2Vtl/iQBtiedllCJPF8qnyy2V+d2A/Q34&#10;P/tAWvxP8CQ6r/ZTfbLKGP8AtVo7GVYs7Y8vwXCrvfZgseejOpVm+fznD18PSulddT9G8Pa2Gjmk&#10;ozlaUlp5+X/AOp1jw08Foyo25mOAGs1J9+/B/l1rDezkgt5GksvMX5T/AMepHUcZweM84+la2ueP&#10;tFeNd9xDt+7taNwfTqfX+lY99438N2cEjiaJ/lGwjdhu/wCOfxHTvXylSvKLvY/esHGTgl5n1v8A&#10;8E5PEOieGfh7rGqX1t9ngN0w28qpO3r+X+c17q3jtZYkudAsGmhZdynB5B5r55/Z1+GeqT/sY+I/&#10;F/2yS3W8tZrm2mjj/h2Ha3P3uB+vWtT/AIJd+D/jpdfB6Dxf8XPGo1hb1ma3Hk7QseflHX+7jmv0&#10;XKVU/sul7RWuj+Y+PJYetxVipUpc1pW+7Q98h+I7mLdLp7L/AHsqc/1/yak0vxFceJ7SSa3tdiLn&#10;c0ze3J6V0UnhrTpYzvgx03Vj+I77SfCGgtAMRxRsu5w2MD8a7fZ05K1z43nmpaIy9W069uWe0tLO&#10;aQ7eqIPeuB8a+CfFUjZttDuWbnACgk+/1H+fWvp/4eWdlqXhi31C2tVKyR5Vmwc9qstocZmd2toW&#10;/wCA9a1lk9OUb8zLhjpRdrHwtrngL4g30DNbeFLyQ/7MfXHX2r0L9jL4Z+ILHVr7XdftLizaSQbY&#10;5FAOAO/5/XFfV8OjW/kufsEf/fIqjd6UtsIzBbBPmBbauP8APNPD5TTw9ZVVJto1rY6VSk42I77T&#10;ITEkbgtt59qjtdHik5bj39Peti5inMSsqDj/AD3qGGJvNxtwc17dNabHjykzk/Huj2FpZyXlyNvl&#10;xthg2OcV+bfjn9pP4TWnjbWLWfxRskj1S4R0aaTKkSMCPvV+pXiTT4721aGa2VlMZDbuh46GvhPx&#10;n8HvDM3jDVpm+GMMhbUpyZDDD837xueea560djopS0PyP+Nj6h4y8HNoviTxEqq8m5SzcDnHf2z7&#10;5715P8M7K5+EniH+3fDPj+COZfu+YOG+uD09+a9ibwpB8Tvg7NqGr2uy5hBJbb074PPr9K+TfiR4&#10;EOmXU0SzMCv3Vj3dPz//AF18rg8XiJ1JUlUtZ9kz2sbkeXYiEa86d3ZaptH0J4l+L/xV8YaDNod3&#10;8RbN4psKwDnLdBkc9Tn9e2cVyFl8OXFzZsdfs2FuwJ5PI2+v4/5xXz5oWna4BNGGvF+b5cs3P480&#10;2YeKLbdtvr5FyRnzGGR6da9iP9oJ2VRf+AnhYrh3I8ZZ1YSf/b7P0a+Afgn4K6l9on+Iut2z+X/q&#10;9spGOenPb/PevYfDvgH9kfS7lbjR/ENnbyyKeUmVemfz7/5FfAH7IWg6r4n8DeJJbm/umltYz5LG&#10;Yk8jJHX29/615H4o13xqurz6VD4mvYJIyyhVnYfhj8a4/wC0MW68qM5L3fI+jyPhDA08LH6lT+9q&#10;/wB7Wp+uU3hn4C+VJc2PjuJpNreWvnrn8t3P5HHtXunw++MnwibwNb6RL4xs0ZFxuW5X8/vf41+I&#10;fgP9mv8Aaq8a6HH4l0L4h4jlI2rJeHcMjg5PTisLx1p/7TXwm8Qro+u/EO8LLz5sFznpWMcypYis&#10;6VOvTcl01vodX9lV6svZexne/kfu3Hq/wrubtprf4gQhm+cf6SDnjHr7fl+FS/Er4s+BdI+FupWe&#10;leIreW4NrIsbCQE5K8d+f8mvxr/Y48X/ABP8d/Em68Pap4/1C4X7OZPL8wtubPP6fXpWd8WfiT8Z&#10;NJ8a3/h8eOr+OKC6MbLJKc7Cfc8CtKdbG1sQ6MHG6V+p5+ZYXB5TTU8VeN3bo9ThP2gPEt14j8da&#10;vf6jL9pSbUpjbjcPkUyNzx1z61wcGn3Ly+VjDDBUtllYHpnpjivRfHfwX+Jlj4M0zx7r/g6+tdL1&#10;SMNp93JE2HXapDewIII9cgg4rj9Ot3tLy381Ns33Pm+XcPb+WPevRlVcr9wjS2fQm8O6VBeTmJYG&#10;SZTzwQR6cr05x2x0619CfDh/Efw0+CXiLWNQv5rGDUbQR27GQxnzg2VIbOd4I4yBx7deC+H2mq2q&#10;2viDTtCjuZTb7o7kTCPymAI3c9twPBOD7ivU/jb4P0zWvh94WmvNPuLe71rxHBBezyXjFNpbH3T8&#10;owDxjgY44wBkpqo9TolT9nHQ+wf+CXPx/wDiR8RvCEPh7XdSma6siiQ3d1yfmUkKT3OQODn9ePur&#10;Qta8WxxfZr67t2VjtY+YoJ/HNfmbpvjnwp8C/wBnjVtM+HWtrH4iXyYEaGQEmeBnTdjjqq5Pu3pi&#10;vnnVP28v269E+aHxdM6c/IrZ3cdz/h6VOBo5tiuZ4Wm5KL1/yOPMIZdSqRdafK5L+mfuzZ61qsGm&#10;SRWNzbiR1JGJB02jv+JrwH49+GPE2hxR+M5dbt5ILaXzr3Eo2LCrZckgjAwDzkY55r8pLT/gpX+3&#10;JavCdR8WtCryKu1sjg4/xr7dvPjt42Hwd8Pv431E3tvr1pIupRSRC4Vg8LsiSIVbzInZQrrt/wBW&#10;z46cLMv7ay904Ymny870Fl+GwGM55UJ83LvoR6T4k8S6F471zSbXxpcW8M+p3dvLps9jFK7LFIkC&#10;lJ4YwpyhdRLt8xwHLzfMI17LRrOGO+ZjYLuWVXVfL9Now2T1yF7YAwOwxwPw00y71LS47bUIEvmi&#10;vIoLeYXUjGC0D4VXxI2GECwqSFUqVcdQnl+uJBaw6nHJp6RzY+aVpJGUoNq425Ukjpkk9R3xXg5p&#10;D2kr32P0Dh9LC07W3Oo8CaNqGom0aRPM2sVI4wozn5BwOOW4J79sV7LpEot7Kaee4WOSGMI0yKfl&#10;2ndnPfOAfY5HBANcV8K7NRdedON2I1Mke1PnTBxgchmOFGCy9DyO/pFjd21vtUWDtJIqh2X5UDcn&#10;Ax2yGOccjIJ4FeZTpuKPoqk1U0SIviN8BPEX7Rv7Pfi7wZ4c1az0bxFqXh24t9E1n7ZJaC1ulAng&#10;keVI3LQrNCiyAxyYR9wjZkGPws1Xw1/wVv0q3Ml7oviortyfK2Sbev8An8K/pc/Zr8T6R4e8LSXG&#10;oFbdpGeOL92DI7Mp4yW2nc4IIx8vlndgMpHEaz8NdHuvNe5sIFk8xpCfLDZYnJJJ5znv3r77JIWw&#10;aV79fQ/IuJ3H+0m+W3T1sfgX+zd4p/aje61CT9on4h+IvC8duGaN9QjEavgcjJGOc44rlPiR/wAF&#10;HPEWhX+reEfD/ie51O3DPBDdTSblcf3hwOCc9P8A61fZn/Bw/wCI/BPgH4R6X4DsobVNX1a7BhWH&#10;G8IrZLcdBt4Pua/HGGJZ4JGdvmQZavQqUI1tzwqdT2buj7T/AGKv2u5/FvxAj8D+M51tzqGRBcWq&#10;gNuHPXqD+P075/YX9gTxH4d8F/Fb/hHvFniKbWNLvtFkdbe4+c+auG2oP4mIyAO544r+fX9iOaOH&#10;9pjwn9p4hm1JYpNw6BuP8/0r97tG+GEPwW2/EDQLOXVotP0SbVrh7SF55Le3gieZ8RLnJIQhQR87&#10;YUZLAHyMTltSNSMqK07H0+X5tTlRlDEvXueZ/wDBfP8A4KSWXws+Ffhn9mX9mDx21rrct1eTastj&#10;YXNtcaVFDLHHEyTuAjv5iXcbeWQUIXBBVXP4w/Dfw/r3iTxCsqwzStIzA7dpkdVG5yNxUZx937uW&#10;wowcmvQP2n/G/wAR/wBpD9r/AMQya2mlvquteJWilbQkxaMsR2KsTfemQrGP3jbnkwHfLMWb7i/Z&#10;h/YR8K/D2zh8Raxoq3movEo864KMyjoW4+UZAJP8XUE9q5sTiqOXU7NXky8Jga2aVuZO0U9z869Q&#10;j0Hxd4qvJrnRpbeG4vZG+wwrjZu5EQbA5GODjAP8OAAHL8P44r2fXrfQ2/s5WmuY4498zj+JVIjT&#10;MEXIQM5YLnHYJX67aV+xh4B06z1LVZPAenm+un3/AGiaCMFy3BLyYXChjuPzHOBnIBFeKfGz4EeE&#10;5v2Z/F0Gt+GdFk/0WR9M1STSZG1C1uIw6ZLnKwBsiXaEQbwdjFiEGNHOKdWSiotHRXyCrRi5OS+4&#10;+HdE8N2X9tXGg31zcNqljpkMkdubV5GitCQGWaRynkyRyssZYjBEgxnB8z6+/ZE8TSXWq266Jr+o&#10;N9m0l7a6mXSxBdyTRRxS3AQiZPOmX7UYyssqSzJLDtcNuhX4thhuLW+8G6gbO21DVr3ULu1vYmhd&#10;pLsvCgMkuHCjiRdvzEq6NIQBtaT6n/Zi+J+iaN8R9N1hNF0/VvtGuW8Nj4b17Zd3GprvUXdnbfMN&#10;sYuLiFwgiMhjmkbcZY2jk6sZTvC55+DqOFRNOzTPpD4j+G9Uv9c1bxF4GtbT+wf7YmTT/sV5cPAF&#10;3sdsDTqss8ce0xmXaeVXcfmG7kp/Dfi+5jxdIoXfhv3jN7dcf5xXqnhO48UWfgm+8b6ta6TqunXW&#10;nNqjTWPiGW42QrCJA6OBtmYwQxqzruZpnWIj7rLwOo/t8fsfaZq8/hvxJ4na0uLVlE8d55sLjciu&#10;paKRFYZVwwyASCDgHFfn2NwOM537GDkvJXP33h/jrJqeGgsfUcZrR9n5n6k/saWdr8Q/2GY9EurN&#10;YcaW0Mka9AQuOK6/9mbwVF4D+D2n+HbOyEcdqGi2AY6Ej/CvgP8AZw/4LZfse/B34V3vgD/hYEP7&#10;1mEDPMDwW6euB0r2vwN/wWK/Z30D4a2niC91X/iXupK3IXKNnJzn0r7DC5hCnl9GFaLUrJO6e5+G&#10;8QYWniuIMTWwclKnKTcWn0bufZTBWH7y3KnpwP8A61cR8VtG/tfTJ9O8sR+ZIi9fvDPT8R9a+arb&#10;/gux+xlfSCGLx/a7/wCJcjr3+o+lUfFv/BY39kPXrXZF8RLOM+apAaTbn88e35/n0xx1CLu0/wDw&#10;F/5Hi/UcRLa33o+/fhhpK6b4HsYRKqmOzUdevFXlhV5GDyd/4q+IdA/4LY/sbWOiLZt8WdPzFGqb&#10;fN5GAPc+tbHhP/gsJ+yv4q1SPSNB+Illc3MnKxwSbmPHp6f5713POMJGOt18mEcrxUpaH2jb27JE&#10;z+d7VXubEyQgud3zdK+VdU/4Kz/sw6HJ/ZmsfEWxtbjq0csoVhzUlh/wVf8A2V57hWf4raZgjP8A&#10;x8Lzx9fzqf7ZwEoq0ipZXi0n7p9SXkLR7U/Oizg3PuIr5xk/4Kl/ssXWH/4WdpQO0feu07/j9Pzq&#10;5Yf8FO/2XBMv/F0NJIJJX/Sl6YrWOb4H+cwllmM/kPoPWQyRyOeNsbHp04z/ACr8+PHf7Q2oWPjj&#10;WbL7aq+Tq1wm3cvGJWFfTc37f37PviDTZ7uw8aWM1v5bKZorgMOhyMj/APXXxt4rvfgDrninUtbP&#10;xJ05ftmoTT7fMQ43uW9feuatnWWq16iN6eV45/YPzUudX8Q2vwG1S78LWoadFZm29sLjsDngCvlL&#10;TviJqOqeK44NdsFuGaYB1X+LJ/z+VfVGk6xqVn+zprl1pYVmWFwyleh2+/Tmvia7+16frn9qwXTR&#10;zLNvjZR91hg9/eujhPMsrwNatDG0lLXR2u/+GPaxmQ5pm2DhPBztyrVN2XkfWmkfDuS70+G4X4cz&#10;HzF3KVyVPHt+XrxnvXjXxk1/Q9M1iTR4dCNu8PyPuXnv/nt0p+mft0/tIeHIIbO0msZ4YYwis8JG&#10;V/yT+deYeLfGfi74i+ILrxD4injW6umyyx9B+nSvsMLmnDaqSlXWltLXf4Hz9ThriaUuSELPu2rf&#10;efVX/BN1LbxEnieCJV8vyWHlsoZSSvU9PTr/AD6V4L8ZdDk0r4k6lbXlv5bLdtsUDHy7v8R+PWvd&#10;/wDglk17pw8UXCjzphDnZu/Mj3/z614T+0feaprfxM1S9RDayLeSB4/fdx+FfmOZVcPW4hryoaQd&#10;rfcfqHCWGxWBwqhXjeUU7pW7kWleN/Gfh6z+yaL4pvreFeFjScgA+wz9OKx/EOuatrszXOuazNct&#10;jG6aTPHX+lcyj+MBc/LeI0fG1mNU/EF/rkFjJDeXIKycbV71thsr9pUUouOvVbnt5pxPl+BpTm6E&#10;lJd42TfTXs31PcP2IPid8N/hf8Zn8SfEPxNbWFgLRh9om3MN3YfKD/h71X+LnxO+G/xK+NV5H4b1&#10;xbi31LUo4LWaK3f5t7KmQGA7nI6Z/GvnBp5Dzmt74Q3YHxL0mASyrK19CbXygu/zQ6ldoIILf3Vw&#10;ctgYPSvcoZbSwuIeITbla3kfi2f46XEcfZV48sbp+7vp5u/5H7d6pp3grXvCcXwyfTree10O3XTp&#10;tNuEVjGUUKCVOeNqqykcEEEV5X48/YG/Zz+KVvGdU8MLZzx5McunyGJunoOD29f1ri/H0v7Q/wAI&#10;PiPD8QIvEtnr3hyW/igudUkhAu47aVsATRx4WVQWBLKFK5yFxkj1a6/az+EvhvV9N8Pa3qYuLq+Z&#10;Uhh029t5HYkHgqZAynpjI57V87ONdVFODv6H3GGeFlR9nUVrd/6/I8V0L/gnN4w8LeKI00jUrabS&#10;LNmddQm3bpYCc+WwX+IEZDLtIIJB+Y58b/aE+Pnw6s/jBpfw11KaS4j8P64jvd7v3c4MbByw67w6&#10;jk5yGzyK/Wz9nDxD8HvH9qHXVriB5FIks9Q06RWLEdM4Kke4bgDmvh//AIKv/wDBP/8AZm+BmuXX&#10;7cHjqX+wfD+qal9g8OeBLaVhe+IrtY/MkuhknyYWYuuTgARKeTKorqwvtJyamm+yXc4cwp04pKDS&#10;11b2S/rsfKfg+7vPEs+pa9HeO1i1wxs1mZtzcEZPPv171Pf2V3bhnLIyqP4hn+lXfF/7QfgD4h3i&#10;+I/DPg/RfB4bT7WO18O6XGBao0UKR9VUcuU3s5HLMSepNeceJvjZ4h0aQf2l4HvkjkbCTRpvjfj+&#10;FlyPy/Sv6C4MxXDuU5DCk52qy96ae/M7bWurJJJW/Nn4jxLTzbMc3lOKvTjpFrblXXWz1euqJ/HN&#10;i13NZqWjBFwo+XOV5/p619xB/DegeC7rWNW0mTUtLWax0iGCSIOt0hUJFuClVZU85JTjHAclSCyt&#10;8F3+veK/EdxY3zeH2hheeP7+QdoYfj0r9GvAWiW3iXwzoc9xfSRXWjXVreWtvwfMliUFQwIHUMfm&#10;ByMDrX574rVadTGYacL2s9bW7dz9N8J+WnRxdGqldpeb0vdad/0O68Fand63eX/iC7urO31a9vf+&#10;JrHZ2cVsftAGGl8qEKqmTIkyFQES9AW55j4k+Lrvw7rtlpt/q1xpNkLj5ri3jkUhi24GSUDakZVC&#10;MuQuSB1ZSd9fFNlDq0UtiVhVY44WjZPmJwAOFUbRnrjdwATgE13XhKTw74ruYNLu9PhkkWMxw3E0&#10;aOYz3XDLjGMAjgnc3rlfyvGVJRqXavc/ScFhZSpqMOh5hqfja78FeCbLxz8JP2tG1y+gkllfS7C1&#10;tLxdykkxyskzNGv3nC7jhefuEZ9hv/2gPiNo/wADtM8dWMFnDd6pfCCOe6WVoMoFUs4hXcFBIA5z&#10;l1GQSBWV8ZvAuj6HpkcGo39rFBdq6rYwrGimNTvwVRckDAJAO3oTkj5ev+Dvw08I/GH4Da54T8W2&#10;dncw2lxHc6Stzb7o2YsAYickhXMi4HRyFBONwHO37Soox0+7/gXPQhTqYei3PV6fn03tv5nqH7HP&#10;xv8AjZ/wm/h3w78Q7Xwotv4gUxr/AGVqdxFcYeZo1kWOXZJKoMtvlVQFCSrExoXH5zeNP+ClX/BR&#10;7wHo8uu+JfHHhk2sa7izQspP05P6Yr70+Gfh5f2Qv2efGmr/AA21iXQG8O+G9T1mxuhqFxc2NpJH&#10;Z3DxEW/kyokaSvudlhZY4xIo3goB/On4k+Jvjvx0W0nW/Et1dW8chMcM0hwTnv8A/Xr6jK1ipU/3&#10;MrK+t1q+1vxPzjiT2FPFfv4tu2ln99zp/wBpn9p74uftX/Eibx78XvEbX9xCDFaJH8scEec4Ue/r&#10;XlonAe4Vf7tdZpXhLUtcuLfQNCtBNd3P3Y1rlNX0i/8ADmv32h6sNtxbybJF9DX0btF8p8hFc2tj&#10;1P8AY9s5Jvj54bMBXMd8JN0nQKBkn/PPpk19+aj+1vP8DjqHxm0jx5qF/qdzp81nDDLgwyxZVfs8&#10;q7kmiR4pCfMhAYGZQjhkcR/Af7Nmm6xo/irTfGr2U626SN5NwtuwUkA9GI2nO1hwSQVbIHGe6+OF&#10;xFLBBqiau86NeOIIZlycAJIZGVv4W80D0HlkZyGAwxFZ04pROrC0eeTchPgd4y8Oah+2no/jjxK0&#10;dvZXFxNqGoRwwukEM0r4KRpg7Y13ALknoOelfsD8INZ8GeJ9Fs9R8La1a6hYzR7rW4tJFkjkx1+Z&#10;chuR69T61+L/AOz/AKj470v48WN34N021vbu80toVs9RXfDNFmJipHzEj5cjGfTmv0U/Y1PxK0Dx&#10;1o+lal8MtI8Nw67dypqlh4duCLXdtTy5FUKoEjjzQ2D8nlqQT0Hyua0qdSonJ6pLr+h9tkNWVOm4&#10;20bfT06n3FoXxl+Gnw1e3k+IPiyzsZby6WG1jvJsySHb8qwooLu2T90c9T0AWsP45/B39nP9rf4W&#10;+MLL4ceJNZ0vxJ/YczrY2pmto57ll2Roi3CGBLtmRlVF2yM3DqetZ/7ZfwI8U/BeKx+Lnwg+Hela&#10;pqUgj+2SXm/zFRg2FMiK7BF3dBxyxI5Neu/sp/Fb4v8AjP4aWNz4g8LWfh25RWN5pkepLeu+B8pj&#10;2RxgDrwQWwRnByK8qnTp0/e7W66/Jfqe7WqSqfDs/u+f+R/O1498Oad4XW8WK9vrKTSdWNvepNpr&#10;RrFK0saeUnlhipjSU+ZyCWZQFJUFvp79nT4q6npv7NkmmeGpo9L1KG6kuPF2lx6VFPHe6ZPP5MrX&#10;AuI4YoCoHlqEcyo+wKGZkaLw/wD4KEpb+FP2hvij4OsrePT1vvHV7JNZ2/yM7PexTqJEjYDADZBK&#10;ttMjHOSuOk+GEWq6R4IuPC2oWmoWNxxbXjXEwjSyuGaZkjGcrCzLZozsWjl27QuwI7N9PUtUw0Ze&#10;j/A+FjD2eKnHs/1Pvr9nz4qeF9P8X3Fpc6brV1HDh7ePWNLe3hv5Y4IhHcw2stzJJBHO8KTq8Mzw&#10;b4/kZsgx+I/8FDvghZ6vrn9maP4KhtdL8OWNzc6PoKxW7WFuk6vqVy1pNcMkjySeT8/loY5XdWKR&#10;3F26PsfsLaRJ4u+K8+l+IYZLG5t5/tfiHSfEC/2c0YWbyjZkloDJNuVHaGIkwrJbFArb1X6I/aB+&#10;D2t+JPhDb30vxAt4mvrq1VNLuriZLO/dreRDb/agGt4XW3vSsoVkUwuVVZmkNvH5OFrSw2Ma6My4&#10;gwcsXl3uSaa6rRn5Ta14U0DT/C7S3Ghxw3EJ2eXgqyLjkMMDac5HfjHuB9p3Pwrhv/8Agn/4Z1NL&#10;eOOGSGB5JAvUA/MOn+cfiPlH412nhvS/D9xZ+GdWkFnDfXEtvpF1ZbZtOjuGBSD7QYka4VChQMSF&#10;PMiojSTIn6AXPw9vNR/4JcaO0V+tu0NjDI3XoGyfx/TmvdrYynh85y6q0mvaxuns9UtfvPieC8Di&#10;fquY0pybfI7O+qum9D8/dI8H6JZeNLiwtvDEc6RuRudAe/8Ah3rfu/hv4buJWabw0rCRs/fZe3tw&#10;BS+Dp7NvGjZvYWQxgjc3Tj+degM9oUUpLCqhe0oOMd/p/Ov7Gp8G5BnFHmxNFNptLS1vusfltbiL&#10;NMuq8tKbV0vP8zyfUPgL4MeN9Rh0sKzBmC8EJk9ye/8An1rtv+Ccng/wzrH7YOn6FB4dXaLG58zc&#10;gPYc459/yFXNbkEOkXVxKOFi+9vxjg8cdfzHXvW1/wAEnLOTXP214DGysq2Eof3B59Pp+Nfn3i1l&#10;WV5DwbWhhKcY+61svTfc+u4Bx+OzXP4Sryb95Pc/Rbwp+yz+zT8Q2utZ8f8Awo0u8mXUvJkuLjT4&#10;2I/hPOP8+9TeJP8AgiB+yr4v1K413QL0abb3iq4sbZgsYbH3gMcdex47V7p8FvAsUPhvxG2qRrI/&#10;9pOyB2+b73HT9K9u8HeD9Im8N2sjWwLeWN25jX+TeK424k4e4ixLwOIkrSas3zK3o7pH9PYzL8Fi&#10;KMVVh/n95+c/ib/ggV8EbtRFpnj+4gG0gukg79+nXp7cfStCz/4I1fsmfs/fDmTUvHulnxNcPIdt&#10;1e5d+W4AAwAAMe9foJqngfTVk/cwHv8Axd68w/ao0+DTPhtN5g3KkbFQxznAz/Spxvidxpm8Y0K2&#10;Kkk2vhSi/vjZnPhcpy2jUvGH36/mfAHwE0j4H6P4puvgbY+E1Xw9qupSQR+YrKqli3BYnOMD2r6Y&#10;/wCHVX7JM/79fhpHh/mGL6Qdf+BV88eEPDCQ/Dq18Z20f+lf8JnH5MykZQCfAPXnA9xX6G6PJqEm&#10;kWrld263jO7zRz8o9q9Dj7Ms4y+phZUcTOPNDW0mrtW1bW7dz0KNOjy8vKtPI/C34Rai3in9mPxK&#10;dJbzgsMhyMHHyDOP88Y/CvkqWyEtvItzD8ys2/5f5V9J/seLqnhT9lrxQlmn2j/WhvM6AY6deR7e&#10;/evlDxQdSm1CaWC8aBWkbC7cAV/VcsPy5lXpxeiloyeEcV7HL1UlDmvFaafqWbm0t9mY1H6jODz7&#10;1RngWBwwbHUZasa6h8cQLvgu/M+bAGffpTLUeLrlB9qlCsP4a9GOHlGN+dHdUzWnVqcioTT9P1uf&#10;a3/BKZpZNT8VC2i3N9jO1MDk4HbnP6dq8U+NcEt78Rta+32e3bdMqrt6AE9Px/GvW/8AglFfahot&#10;94qv9QVpAtvu8tRnPHX8h0rxP9ofxRPr/wATtYv/AA6fL3XEhaNxt/jP973z+fevBlTnLNJqPZan&#10;RkeKhRxdSpUg2nfS2v3HHz2CRFtjtw396uN8YXsU8/2eGdm2gBueuf6U6TxXrVxaTW966hvMKgL7&#10;E5rn72eR7zzGb5ZEx09K+yy3A1MO/aVHr0Pg+MOJsLmUVhMJH3U7yb7rol5dX/TbcEKm9qk8GeJr&#10;vwd450jxtaxbptJ1SC8hjP8AE0UiuB+a1XVg7PF+IqNreRGYuvC160lc+BV46o/bDwbqnwy8eppn&#10;iSeTfZ65bQajpcKyFo5YmHmbhFuwxGfTjHbg123xd8FfBzULWP4Wp8M4da0G6uWvY7ue2H2hJZQC&#10;/DDPDcA9wR3r4M/4Jt/Hjw78UvB+mfsw+N9DvL3VdHW4n0mVcbZLNQZWG4kbSg3DBxlQuDkYr7R/&#10;Zs/bM/Yh8WfGHwf8KX+N2j2uo32tiz0+6/suYRpJj5RNI67VDMFjBJwXZR0GR8p/ZuMWKcKaeuif&#10;S3qfff2plcsvjUqyV92tL3t9/wCB9UfsdfsE/Bnwb4gsPincXuuaToHh/SXk1bw3JqjrptxMGWRb&#10;qaAuVV4lj2qoVdzPlwdqkfg7/wAFQf20PEf7df7aPjH4ry63cSeGv7cuIPBumtcO0Fjpkb7YVjQ8&#10;JvVRI+AMu7HvX7a/8F5f2v8ARf2Mf2AdS+E/gfVVt/EnxEWTRNN8uXbO0LqPtlz8uCAsRKhhwrSp&#10;7V/OXZqsbGeTlpD+VfVUcF9RpKDd5PVv8l/mfE4vG/XqzlFWitl+v9bfeXra/uYJPMWV93T73WvQ&#10;/hP8SPGMWsR6DYKbuO4dV+xzrvj9Pw+teaxuGGMduR1xXrn7Oumafp1+moajNGtxdjbbK2NyL03n&#10;PYH+VdNHn9ouV2OCso+zd1c9U+IUVxc6bp+sx6ra2sxnjVtOhkwX+f5ioPXBHPpx717d4n1zxvp3&#10;xZ8I6J4T8R3NimpaGYbyOGQhZU4Iz7g5wRyAWGRkg/P+q/DvxjpqSeNUdtf06S+t7L+0LfTn3W0h&#10;3ybGbJXBSJ27ZEbHA2mvqzwt4D1/xZ+0l4CeLQbg2f8AZqwNe+SVgSR5YIkVpD8i5kmhXBP3pUHV&#10;lzlxdjMZmUsK6rc5JVF3drJK/mdfDcKOBhWdJ8ivDbTq72+R31pqhvLR9EtnbcC3lxwxj93hiONo&#10;ySDjOPmwfTIrotI0PxN4A0z/AITTS9bee1kumgaNU+ZHUDggcYw649eRzhq8hvtZudC8dSeJrWZJ&#10;ILq6kcQ+cx8liVA6ZLL1+m3I5wK9Z+G3jzw3r6t4a1BIbq289b2EY2BpfLZN2D/vFTuHGTx0NfC4&#10;qnLRn65hcTyxXK7Mn8X6LrvxghtG8LeIp7PUGzb/AG6HypGiWQBmj8uRWjIJQBSVH5Flb3T9nvS/&#10;j14W+EmveCfEWlafdpJDKsd3YTRs68t5ssaTIGHl+WzDjKPhvmEbZ8AP7L/hU6zNJ4W8ITWMc3mX&#10;ENx4Su5bGdHG9gy+U0R3Euh3qwJ5543H334LeAPFvhbwfqmrSnxZHqFvBdPp8mo+LdSlMA8tBiZJ&#10;LswtlBMy7o2JD7iwCjJRp0ZRv/w/odWKnUjh/ae0V1013v8Al5pnN/HP4v8A7RkH7GnxMsPBvh+H&#10;Vr/xF4QvdF+yzw+YbpJVjtbl1RGDK6x3BdGyF3gEhwGWvwv1X4FfG7wzuvtb+F2u2se7DzPpsm0H&#10;0zjFf0GeH/2n/wBmvwBf6t4S8c+OLGaaNFsXt1ukP2ZUZmdG+78xleR23AshIQnK4EOq/FH9gTxO&#10;i22qazYSp94RSPHjPU9uv0NerluZZbg8M6dWXv37qyPz3iGhmWZZl7WnD3bLo9X/AFp8j+e/SdR8&#10;aeDdRj1K2tb6zulH7uSSJlI/Me1fUX/BPv8A4J7WP7ZHxFtvFvxX1drPS5LsNcQrlZLog/d5x1/l&#10;X7Nfs/8Awr/4JDeIvHcOoePvDvhm9WOEtHDqkcbQl891PB/kcmr3/BQ7xf8Ase+M/Bnh74afs9aj&#10;4b8Mw6bcq8E3hqOKExKnRF8oAKvH+etdeKzfA/U3Vp1Ndul/zPNy/LcT9ejCtSbj/Xkec+K/2XPg&#10;74I8Ff8ACIWfw30FvDNjDDDc29xcJause4ZdHEbs/IZm25cIrBEdyEb8s/2+/gxoHwx+J9tp3h3X&#10;NNk0rXLOC+0efT2kkhlSRvKcxmVRMqpLHLEVkj3/ALtmOV2s36OWnjD4ZeFIVu/jV4u0/wAQwx3E&#10;ci3WoXx2W8ZVxuZtu2I7yql23EIZCo3MNv5a/wDBRD4nfD/x58S9QX4Q/wBoXFn5lq3napb28U8M&#10;kUCRSW4SzC28oDLkzKuXbkFuXk5MDKnXpKpCpe+66o9rM58snTdNq2z0s0eb/s7eLLX4c/tEeD/E&#10;WpTItnLqBs7iRV3bw3yqfb5yOo5HLY6V+v8A8M/EXh4fFzwpLc6xbwwybpozIwCs7MoUArxnaxxn&#10;nHtivwm8TaleX9tHHeRIskbn5U+gxx6emOOmOK+vP2cf2z7nx94DtfCnijXLNvGGisi2djfRt5Oq&#10;24A3MDkYlHUqD2LBdu7bOZYKVWKqR6aP07jyXMqdFyw89LtNX76XR+8X7VXxHNx4I0uLwF4i0nVh&#10;p+ItatbOQyTRL5e4lcfd5HEYJzxgk4Bh+FXinw/a+Bl1vTJ4EaS33me32tvxk7SCRg4AGeABn3x8&#10;nfsp/tF/GfxN4ZTwJd6d4Vt4bS1kNncMt1LtDqzIphkeFVjDFVLCRiiq2BIwCNa8YfETxX8KPCuq&#10;DxHrthcXTbWW50u2ktrWYE/MyxvJKYSoJyNzFgByC3y+Hy/vLs+xxFOWFpqnJrXXRp/fY/Lj9uDx&#10;PYa5+2N4p1HVdO/ti4vPEBnEd0xH2uPDcLy0aqGKsB5R2tGqj5S5bN8H6D4j8WeN7rwjeeFtckK6&#10;pLaG8t9OaRpY1jkkkJjnMaSusUqSIokjjZOGdi4euZ+NfxGn8W/F3xHeabeebDdXgFnNI0jYRZiS&#10;keAREru5GRhvmYZAdw/WfB65+0+Orq9XU7y4EdqkNtPfJH+7/dzPPaOrMzE5iuCJokd2kli2pEXC&#10;t9H/AA8Mk+yPgqn7zGTku7Pq/wDZh0SO6161+HfhbWdJmjt/D00utT/8IxPY26wTWh81ZbaNYHkh&#10;aKBYVPmNHGlyVBU7pE+pV8N+DvHnwy0/SviBZx293oviqe4s4Y9WMlxp9zEtjBc6gJS0kTyNA6W6&#10;wtHJCqA/I6vmvlD9mH4i3s3iDQ/Hmp+ELq41K10a3fUVk0ee9jtLqEzLG0yG3fZsKi5YrGpEJYsn&#10;mrJLJ714z+Mnin4Y6v4o8Nf8Jx4L8PWo1CXUr7QL/SHt7sxG1WI3HnbLuO2ja72bLpJImRr6IOES&#10;R/L8SpGUsRaJ3VFH2Gp8k/trfsrx+F45vEWhPcNdyX88Gs6ZfXjxiG8SKBxOAjGMF5JJEG1I4lEU&#10;jDCLuP098QvHWoeC/wBhLwt4KexaSxu7eKGZgN42lc49ycNk5561S+FfxH+Ffxm8XWXw6+L3iy1v&#10;NTk1y5t7hWjyto+2O6EsYiSJWxc2cYHlGNoVhV1lbzBX1pf/ALFXw5/aE+EmieF9O+Ksl5ZhUuTe&#10;Q2ESTOrJGN88YjTyGbeWMZRGTptUrgephMZRoZxg6mLgnClNOSavpprY+fo5XUw+HxfsKjvVjaNn&#10;s/U/JW//AGbfDXxH8N/2n8MPFraXqscn7zJ29zk4PbAwOn6GsKX9jf47WcmB8W1+XHl7m+99f5V+&#10;sWk/8ER/Bmk6pcX0XxO1Exzt9w7B+OAMe4/X0qzcf8EaNOMgSD4l3W0MNv7lSPr2/wA+tf06vEHw&#10;zxkeapiZQl/d9rFfctD8elwvx3h5ONOnGUf73JJ+l2z8rfC37GnxMS3m1fxx8RDcaXCreZHG2zsc&#10;g859Mf5Ne3/8EovBHgHwn+1iuq+EL2e5kh0+TzVd2Y7iccZzj+h49q+/rf8A4Iw32paBcaBpfxJl&#10;Y3Wfma3XCZH16V498FP+Ced7+wn+3JZ+F2+JVj4gGseHZLhoYoxHJbMjYIZdx4O8Y+h69a+M8SuM&#10;OB8ZwbXweW1lVqSjpzc7ktVdqUlpp5n03BOQ8VUeIoYjMIckE9ouKT0e6iz6i1LTx/Zt5rOl+Mbi&#10;xhvpdssaynrwc/5H1rmviLqP7Yel6NZn9n34kaRdxhMyQ65G7gqfQqc5B7EH+Vd5Y21zdeDL611G&#10;18qOK+URqyjkbu/bqP8APb2b4beFPB0WiRPqVku7yweBjHH/ANf+Vf5Y4fCVMy4yqYOdWEb1JLmq&#10;Jcumuv6an9JZhVhQwvtOVvbRbnxt4b8Rf8FRdU8RWtlrWseFI7F5ALmSGOcuq4/hGME++cetXv2p&#10;tP8AixceC5NM8R/E8QSPCdx3JtLBcH7w/wA8V9peJNL8DWWlyTaVFtk7e3vXxv8At26hbR+H5ELI&#10;rRws2V7HacH8/wBa7eI8pqZHnmHw6qUanMr3pJWWvW99exw5biI4qm58so+p5H8MPhJf+JP2ZNH8&#10;M2vi6QXB1pbiLUshizCQuTlsjHv2A4r3K0T42WdrHaReM22xRqi/vOwGK439lfw7d6h+zt4VlXTi&#10;yyawokcMDgEsevfjp6+9fWkfwY06WNZTEPmXP+pzXo+I+IrYfFYaE0pLk6pb31t+B3UVh/Z3k2tT&#10;8Bf2O7Keb9m/xhbw7mdVk3K33RwfX6nPpxXzBeacs7yG6i+bef4eSa+nf2Q/Ea+Ff2cPFd0LITNu&#10;kyvBP3efoOvB718q+MdTnvL+afS5/JMsjEDnr6Y/z/h/W2KpylnGIs7e8cfBuIhh8ri5wck4paf8&#10;EHskVPKaPYVwPmbp/k1SvLbyjviTlf8Aa+tY1xc+P4ZPLR1Zc5XGKpah4p1u1uGtLsZkj4IVeN39&#10;f8/j6FLCV5/C0/mbY7iDLcP/ABIyjr1i9z6x/YD+IXh74Y+HvHnjjxZLIun6bpUk9ysfDSED5UXP&#10;8TEhVHqfevlr4h/E9/HvibUfENrp66et5cSOkMbFmjViTgtgZP4D6V6P+zX+zt8e/wBrfw14w8Nf&#10;BbV9Dl1DQLODVJvB91rH2XUNdVpRFizRhsuGiJUlC6H51Ch2KrXiWsaTeaNqdxp+rWNxY3tjcPBf&#10;WN1C0ckMiNtdHRgCrBgQQRkHg13YHKaeHrSr1FeTtbyS/U/Pc44gqYutKGGk4we/Ru/frb8yCEyn&#10;dvJPPzeuaq37xxMGB4/u+hqwhliJeHDKf4TwR+PpVO9lXUVeO1gZpFXLIi8j1PHavY2jdnzkeaUr&#10;JEXnKs0cmfvLhvetVkjePhfwWsBCwCZP8Wa047pAuM9Bnp0oEzW0Lxh4n8BzTXvhPWJLG4vLSWym&#10;uIvv+TKhWRAeo3LkEjBwSO9Xmg8E3/ge41+XxTcReIEucSaXLZlkuQzEmVJVPy4HVWHXoTnA5bUp&#10;1eOPY/8Ay06elT6Lp1x4g1a10CzdVmurhYkZwcKWIGTgE4HU4B4zVK70QfZuz2r45/tNftLf8FBN&#10;Q8Fad8Sb/wC3p4F8MW+gWd9IzhCFVi11cyuzbriUR/Mc5cwgKpPB1fBvgzQfAVleQfD/AMcajMmq&#10;WawanfxrNa+bah1aWORYzuEG5ASpEillQ/PhDV3w/wCBf7I8L6VBpfhhbm1SxlMcen7Sr3MSqss8&#10;28sdzZ34+ZTlVXAj2i1F4M0TUoZLwzXFtqAvmYiHS5UmktTbN5k0UkSsoUNvgMeBuyqgPyI/ewuF&#10;cZc8tZHh4jFe092OkSj9rn8I3dwl7BJrGlwl/Isdat1urW+Zw0bAD94q3JVn8uRX2kQs8exxlJPF&#10;ktla3pv/AAbLJZqsMZSxhkdYUDLu3IoAjeLKIGBAJyDkgFqbfS+Jtb/tbR725try603S7q9t5UtB&#10;tuPsitcvIAinHywNukYqNoZiSWCirpMGiz3MBltr4/Z5Lizs47Xy2jEMW+P/AJaSKwcDEnlpu3Bv&#10;vLwB3ezjs/8Ago5E5aP/AIY4m91/WF1tJbzV75pLiUtDcSqdy42kfePUbjxkHPX71fRX/BLn4t/8&#10;IT+3F4FfUtXs7S1u7q4gmkukjjaaR9PuI4Yg5G7DPKoEQYCRxHlSyJix4Z/4JK/8FBPjyLeb4b/s&#10;neKoP7PuIroya9bx6T56u+WaI6i0CEbGHyqx5j5Gea+pvg7/AMGyv7Uia/H4l+J37V3hLwTLb+Rc&#10;afdeF7e71W+gukP323G1VHUqjB0kYliTwVBPiVsZh8POSc0/TXf0uelRo1KiTUf0O+/a9/Z48ReD&#10;r2++MGixXGpeGdTvmu76b7OGbSJriXOxtiqBAWcLFIAAvEb7mCPN856heWOnKlu+o3emyxyGVLlt&#10;ojXII+UnIAzhsZ3dycmv2c+G/wALNB+GfwrtfAXxS8RSeN7x9NW18QajJo8Vpbao3l7JHa23yrGr&#10;jkx7mXnAwvy1434j/Zk/4J7eFrpdM8cfD64jiuPPe3j1DXp2UR7hkD5lyiB1UbmJGRliTk/IZgsP&#10;CTqQfuve+ln5X6Psfc4LOeXDKOI+KOiatqvPVarufGvwX+O3xV0Xy9VlbR9Wggt1hWaG+NtcSHdn&#10;eYmXCEZ5UMB8ucE/K3uf7TPjr4z/ABA/ZnsSzXnhv/hK/FkHh288SeHr/wAq5iaSBpdu9kDlxHpr&#10;x/uwpiJjZJI9u1vXPhr+yL/wT01zxNa698ONWsre60+88y40+11orbvgg+W+4y7QQACUkRgOVKkA&#10;j6+X4d/BD/hBNB8LeLdP0ePwvYxQ3FpoetNBcWV5cRky20580O91LEYJJI/mPzDzCpeON0jB0cHU&#10;pyqOaVlpp/St8zXGZ1icVCNChGUm/v8A1f3ffofhxoX/AARLs/E0Msnw+1zx5qCwvtkfS4Z5xH0O&#10;G2BseuD9ahuv+CGPxZsubPUPibH0C7tDueOvX93/APXr92LP4zNr/irTfDvg74U65eaPLcGC98SX&#10;Sx21rbRfZXlDCEkzBlkWKFo5khdTKGAYK1R+Lb65hSQWdz5RVvlZVHHOcdPw/wAg1MZwqx5oNPW2&#10;3/A19VoedisLmGX1IwrrlbSdua7Su1qk3yu6d4u0l1R/M3+3f+yV43/Yp8HWmtat8VvFkd9qE5is&#10;7HVI3hMhX72AVB43DPpn3r5Xt/2g/jFauAPiDqiqG523Bz7/AI1/Wlf+J9ajdkmmjljB2mN4lweO&#10;/Q96+cP2k/2Of+Ca/wATLC5uv2hv2SvAqza5fKt1rmm6F9hvp7jaX3PeWipOPljJLGRRgYJIzm/b&#10;YOjTcsRCNlu2l/kcs6+KjqqjS9X/AJn89Hgr43/FfxWLxNT8Y3N/bwy+WitcM3lufuuFYFuMZDH8&#10;e5GPeeJLCSeRtfsZGk8xhCIeBIxDEMWyejbR0I2k55Xn9sPFP/Bvf/wT1+JFtfeIf2bvij4i8Itd&#10;rL9ht7PWF1LToXKbAf3+6aTackJ9qAz1zhQv5bft3/sa+Pf2JfjvqXwU+JkMV4trDHd6Jq0MZEOq&#10;ae8m2Kcb8gHEbq6EtteJ1y6jeapywvNzUklF7WsvyOinWq14WlJt+ep82an4fubNbe4url5DdRiU&#10;yMQVK5Az0HQ5U9BuRsHHNZ93DDpdzb6hpV1NDcwssqSKxVo2DfKy45BBHB69+K7/AMW+J9/h2XSN&#10;YsJpryREHnSExyBVVhsYBAXVdqbQCApi5GCa86a6svs+XEnnJ8u1lGD9D+f1zXoU3KS1OetGMZaH&#10;3h+yJ/wVk+Hvg3QNN8GfGjwpqC30MawPq1u0RjkO0BXZvlKZbnptA+8xxmtT9tX9rXxz4wg1Dw5b&#10;+H77QU27PJumX7RJAS+x02kgIygkMGPG4YDBgPzwkt0iBTcT83yt7V9J/tEftLeKfiTqmlx/2daP&#10;oKaVaDTrG80iMXa/ure4EzyNlxud5YgVIiKR8ByC1cs8tw/N7SK1/A7451jalNUqjurW8/vMHwPb&#10;aHq3i+ztJdUj/s+4vNrJPPCJo2jwqzM5DMoG5zk7VYbsE4Yr6p4K8ceHPC3jppvDt3NpscuoQG7u&#10;vtEgSdGa3mR3O1SI1BnQwmFiiQxfJMVaWPyv4eNfLE+tR+KPKjt4ppJoY7hNsgZY43Yx7yxz5seM&#10;go+18kKjkdBqPiKy0/VL7VfGGn30+rX0ktzplwNkZXMcT2yv5qtvjcJ5Y/eb2TDhSRmTOpHmbRdK&#10;VoqXmeweIPivPrlnpvibwtpcdno+lmzGneHNJDxZNxZ3f2gTCE+ZGIvsiROpkwFtXBZ9k0cnbftD&#10;/Hnw/wCJPhneWmgfHj+zdcjt47G31S31W7sJBdzQztcW8Qg8rdatjAYh4BNJMbjym2St4z408PX9&#10;lrGreMBFc6fok93PfWtnqFvPM0WnXU7m2aNR6B1fIKqfLkDEruao9Mt7fQ7jVPF2p6tJNJoc8jab&#10;odrrDrLcMlzGm6Cf7NK3lsrMDHC3lM80RDSGKVa5adGEqikumh0VqkvZuL66h4K/aluvCsn2jVdc&#10;1bT4bWLyr6az06SKBBJHvht2gaUpIkjabYOZHzN5gZ2W6lEbn9C/2P8A9rI+Nvh1ZeBfCGstD4mt&#10;5N2j3GvRxw3Nw32Wc3TJO8jmYoPPiM6SB/L+ZlwHRfy40TWfEWoyx+GfFGhafrL2ttdpJfaks/20&#10;xyW9pbQs7LLDLLFCNsltFKojBZ0cTL8sf1/+zt8M/ir47lj1vSlbSo768jvTJaxmO4gmDXDD7O8W&#10;xbSISXMkiwwqsZZIvMEskSSj0MZh8PiMM41HZ9H2PLw1WvSrXpq/dH134z/b/wD+ChHhnW4vDnhL&#10;9nvW9cMKhb3+zxuVN6sykM5A+QgJtyWI2kbiX2UPEP8AwUs/4KOfD60m1T4jfso+ILGxtrlo5rxX&#10;ikQcleGjdg3I6jIPrX0P8HNc16fT4brxjaWaXTBori8htwLqRsyFSWCBSmJeFGzBXODxjqvG1po3&#10;i3TLfSdYupLmE3HmSec+7P49D+Pv0r8lxGJzjDZvHDzoRdNv4lKe3fdJfcfWRlGVHmjLW2zS/wAj&#10;m/2jv+Cpvxm8L/Avwzf+AfhJLoep+KvKsrEXMitMtxICASFyAO5PUAHIr5+/Yi/Z4/bI+FP7WGsf&#10;HX9rXxNa61N4gtFNrdrqDzSQKxJVGDoNqgHgLx9K739p6TwBHL4da6uFZtI1aKW3iQj5CrfeHcH0&#10;5/lXTaz8YrDx98c9D03TdV86xk8Oz/6OshZGlBQDvxhcjmuPGY7PsPiI4any+zrc3tHa7tHWKTvp&#10;593uVh8PRlWjVle8dvno9Op7Jrvh34heKLe4l8AeKLQx3D+ZHDJGDypBA69/evH/ABT+13+3r8NN&#10;SuvC0n7H2qaxDYSBIdS029txFcrjO9d7hs+2PWvaPg54Ka70TTdYN99jkjkJyHznJ5Br3o+E9dGm&#10;LMmpW8jbc7nQc/Xr/wDqr8lybw7zviLE4nFLDUqnvte/KUHe+65Wj1s0zbD4SUYym9uiufnhf/8A&#10;BRr9s5gsNx+wr4sPoqG2/rJ+tZv7RUH7U/xO+HP/AAmmseErXQ2ktc/Yb5d0sZ25IyMhvTuOK/RG&#10;DwfrM8qXsotWUNx8q/n04NfNP/BTW4/s7wXI8dy0Pl2rndC+1RwOa7s08Ns5yGgsdPB0aUYNXanK&#10;bd3baTf+Zy4HOsLisQqUJtt+SX6EP7Gljf237NXh/wAPlrf+04fLmWNmPluwJOB3+p9u9e5x/ET4&#10;mRxqn9g2fyrj7zV80fAmS+tvh54HtrOWRXuWKNJGSM55559umete4Xfwq8bT3Uk6axMA8jMP3z9z&#10;9a+N8TK0o5xSp1ErKCa3XV32fkfQYanGpRV31Pws/ZcvNMvPgH4wGn7GWRZHVWXgDB6fy/8Ar182&#10;xeC5Na3ztjcG4Ppz1Oa+kdA8D2X7O/w9vvAMvia31BbpiZJoV27lPsWyD9R71wOlafo2jPiCRpFZ&#10;s7X6j04/z6V/YlSMq2MqVlpzO58xkubU8rwPsuXmdkvK5y/g74GXl5PiX98S33d2QeAePU/5+vrn&#10;g39kjwbflZtStI90kgMrSRhiefXHApug6zDBErLbANtOG3EnHQnn/PvXWeFfFckc8dzayfKrgfN3&#10;56Hjj/8AXXVTqTpbM4swxM8xmnU2WyOn+E/wZ1D9nT4g2Pxc+EM0UeqacWBgktQ8VzCw/eW8qjBk&#10;Rx1GcggFSrKpHsX7df7MXwD/AOCs/wAP1+M/wo8FjwT+0NounpBdabHZ+XZ+NIIUCrbSuqhBeIih&#10;Ybk4EiqsMuB5bQ8Jb6jd63p26KRmYrjGQVXn/EV554o8beN/h5rSajoeozRNDLmMpJg5B7Y7/qK6&#10;qWNxFGXddv62PGxGX4etHR8sujte3y0uvLT5HxV8Xv2JP2nvgoVHxI+CPiLRbeQMftc1g7W6MCQy&#10;PIuUjkG05RiGHGQMiuj03U/h9+zh+zowfwppmpeMPFIZobzULOOZraJgVBQODhVXnjqzDPFfp/8A&#10;s1ftM6j8Xre3e78fzeG/GlrdYtdVupD9jvywUR295kHZuc7ftBUf6wB/M4Wvj/8AaZ/4JW/tOftI&#10;/Gy/8Z+AvBXgXwLpiW9vZW/hddeu2+xtBEkUpKm3+RmkV5CiqiqW2gcEn0Mvx2Ir1pc8FypWT87r&#10;fzt20MswwGBwmXwcKv75yTaTafLZ7WVrN2u279LbnwX4O8DeIfH3iWHw/wCGtPaeeZ1DbV+WJdwG&#10;5j2UZ5r3jxF+xZ4I+GngTUPHfj34srfQ2Nvu8nRIwqvKTtWEO27LFiBjHHU4r27wd/wQ9+P3g/W9&#10;J1S88drqXmSONVsfD6yW2IwAVUXErIMMcg8DGOMk8db+1/8A8Evf+CgniLwBoumfCv8AZtuL7w7Y&#10;GWWez0HWrGd+MeX+4SYyOQC54DHLevNVWeIqYiNOm3brZfqYYf6hTwM6tWzl0Tl+nz6n5wS6fbyP&#10;IyIypuJjUtkgemcc16l+zp8LbSeS6+J/iKBprGzVotOs/tSxtdzDaZFPDEp5ZZOQoJk4YbGxy/xG&#10;+EvxZ+DmrroXxd+FviLwreSLlLTxHoc9lIw7kLMikjp0r2LWXPhHw7Z+F/JhhudLjWOKS1hXbOI1&#10;ClxhScl/Ndmzyx5Bwxr3MDR5qvNL7P8ASPnsdW5aPLH7X9M2rTx3490+8utX/teG3mXbFbyW/krJ&#10;EEO5cSsNyMGAJKsCcMBkOAXD4s3/AJyq99GqyXUVw1va+WruVH7pZJxtdmRXZT820hn3KCxNef32&#10;q3W77Hayqf3K+e+7erlkUkt/t4B3MMdcHkVTub2OWZg0keF2orJCECnoRx0xwPxzXsKpKPU8f2cX&#10;uj2Lwd48+GvxD+Iuk+GPif4beHQfEWp2cPiptDiIu7yGS6hNxOTvRGmIDydF3OfnJByP3g+Dfwq0&#10;79nnw3a+Ff2cP2b/AIb/AAiuLy2jXbqmy61LVLeNVO6V4Cs09zH5nzmUz/O5PmOCGb+beXxJeRlY&#10;LKDYI2A3KwVuFPyj156njkA4ya/p+/ZX+PsP7RH7Knw3/aBl1vTrq68UeEbG51htHZjAuo+TtvLe&#10;NQ5wYroTRFGLFDEwPKk14ubUfrlSHPN8uuisrvo72v8Ad+p7+T4yll9OVqMJTbTUpXdl2UbqOvXm&#10;T8rWOq8MeKvEvh3wzZ6V4outV8S3m6US6xJptvp7SKZZDGrRSNDudY9ilo0CuRvCoG2rX1TXfiTc&#10;/abYaDpVqF3fZrhLua5J5wCyNFAOoOQJDx0JzmtyKOaWL93Bth3eZJ5eEVu+cAcjB9xn2Ncr45+x&#10;Qaha6rb3kKXyrJHFDFGgaV2AducbgNsT9CMYzyRXnunTpRUYrb1f/D/MqVaWIrSqSsnJtuySWvZJ&#10;JJdkkktloYHiG98T3d/C0HivT0jhuZDdW8dopbythEag+a2GD4YnGCFxtXOa4j4keFrLU7YW+uxW&#10;t9GshZf7SsIpFHKnABXHbHGP0GOhXXvDmt300U8DedGu2Zft0p2k5JBjAx17EZ79Dmsbx7c6RD4Y&#10;upIJ1jhgjwkiwttRQQcfLyBwOegHUEZrnrU5SjacdOzWn4ouEqMtE7nll38JPh3rtzD/AGhounyR&#10;2zbrdtJRrZIpM9fLRyjH6gjg5znj7X/Zg+Hfhuf4X+DV8QXkviFLLQLyC1/4SCQXDLJFd3CqxJGC&#10;RBdyR8jhOOa+O9UvbObUIJJj++RgI3kzvBK44PUck/48V9MfsBeOB4t+DWj3LSK8lr4w1fTr6SF2&#10;2pLDEYCuGJba0sLEZPVe+c1wRweFjW9pGmk3o7JK60fTe1tO3Q6KXPR/eU201pdaPVPr5q/yOw8a&#10;fEH4q6lrcjWfiLR/Dfh+HwvcQ6lcXnkLPpuphoJIJ8SOd0LwvL+7dY2TynLZJUDze6ufG1rLqml+&#10;LvjFHPrGoWYazm0WBrhrG4ayS3kQRCAowW5tJ7hCygsPNUx7Y5C/s2h/Cfwn4L+GWm/DO8u7jUrL&#10;T9CXRjdatctJNdQeWqSB2J5LBfujAGcKFGBWDrHh/wAG6Zqsuq22hwrqEkUMMuoLZFp5Y08zyw8u&#10;0s+3zpcbmODM3dznuqVqeqhH00X/AASIxlo2/wATyPwRqni+68SeILTxP4y0LUrJ7jzNDj028DTQ&#10;WwlljKygRqCQ0YywJ+fzI8fut8l7xl4M8O+MNM/sXxRpcN1AZN6IzlWRgrDcrDDK2GYZBBGT61f8&#10;WfBv4ZeJtNFhrPguzmsxdJcR2bQFYo5FZ2ysfAXdvkDgACRZHVw4ZgcO3+E2g6HJNPoU9xatdTRv&#10;eSR3D77jaFX55FIdicFizEne7t/G4bzsQsLWvGS0e6aVv6+R0xjLls1c8/1r9mWztNTm8Q/D7xVe&#10;6VfSMxOZJGPIAIEkbJL1GSXaQZydp5z+d3/BwP4S/aM0b4Y/DP4ieMJtHuNK0XxJe6V/bEMim8ll&#10;vreKWKPcI03RqNPnJLKNpk437iV/TrwpB8TvDXhZR4s1608RXmm2KLcPp1qVe8lihIk2Ru26IvKp&#10;ADPKSfm3ANtT4f8A+C5+p6p8fv8AgnPpnjLw54K1q30/Qvibpd9rF1Pp4V7S2fSLwCVkkZCsJmvb&#10;e33MFZ5GUIrhozJ52HyTC4PGKtQvFJ6qLfK7ppXi/vWisFOFOMlKGj/M/HXWbCPxDoVrLpVub28d&#10;RGlrHblpJF2fu2Xb94q25duMtkKAwGV4a402wtrRboQSNk/fbp17fl1/SvRdY8UJounWel69Pdaj&#10;Fb6OI9PjjvMKokDyZjJVtkKyspZMhnLv9xyDH51NNFLbrDFH8qzHYwwOOTt5/wAeOfWvoad7FVuX&#10;mM6dtzZMRXgDa3r611Ul9qF74e0XQNImMk/2VzJGkIRuZmOMqcvgBDlgCRtX7qIRzNzNDIcxc4GN&#10;24HP449vSu2+Gtla2XhuS4luzBdXs7QoSwwsaAtKCg+YcmHB4GN/UgCtqkuWncwpQ56ljV0q4ubX&#10;WlRnguVtLGNpt3n+Vc/NwjEt93awXIVFVEHAYGvQ/DV5ous+CbXXLzXJ1vbC8t4MBSFgW2MURnMm&#10;6RyFBhiSPykUhidw8rbJwUEt8109tf6Zc31qZPsNtNHDK6TzLsZ40cH52BdEKgHIIwQSd2vDDJb3&#10;C6RcS29nDshlurO6kmC+YsRXcwjZZCWkJ/vbdyqVIAU8M3zbnp0/dPTrzWZNe8FW899qCag09/NA&#10;Jp9SVJA0QYkqMhgGaYAurYX59kbFkFZ3xFuB4106bW/Dnh+18P6FqOnjRFsbyeW+8tokjZ5Ue5ea&#10;a3DuqSEqyuxXEuInWKq2u/Dix0PxHp9lpgmkla3NxHY3Xh9YZ4Y1jRomuRJJJt33KXCshfcFgZyg&#10;LMle8fB34A2j6DDcalpYmZZFimuTF5bXMMa7Yg+Byy5HJPPyjtk8cqsMOrnVySxGhX/Zn+Aup+ON&#10;Wj8aeP8ASrWbVtS1K4vNQ1BY3eS5aYqWR0ZvLVFkErLhFf8AfsCWCoE/Qb4M+G9H8AadHZW2mruU&#10;f3RwMccen1ryv4EaFoem3S2sFvGFO1Ssaj5eMZ49u9fSfh7R9Ha0SZSoXbklfTj8f/115dTEVcVP&#10;c7KeHp4eOhu6fJHc2f8Ax7fKWB44CnNNv72aO2ZPOZRztLMTn/65FXYmsoYfKt5V+ZQc7eo55H+f&#10;50+20KDUzkYGf4XI/wA/5+tctai72R005RtqfOfx48E3niq5kvJL6ZmXc6LuwF9PX3rwbStc8c/D&#10;Px7D4ig1FjJbsFTzOTt6H9K+1/ir4Ad7FhauwkTnco+vH09z/wDq+Wfij4E1OzklvWQ7vmbO3vn9&#10;PT6Vy8qvyzRuoxlG8WeofDP9v3xL4Uih0i9uMxrJiNsFWXnJyP8ADrxX1h8Fv2/38T2lva+bazHY&#10;N0bZUsOB/nivyf1ia+guWiBVju27T0J6fjXTfDP4ma34Y1KGSyupFWNfujI4/H0571rh6Dwcb0Hy&#10;mNaMMQ7VFc/Zy1/aQ+0WQkXwTJ5bHGYphj8M18j/APBSX4o+MfEWhzWemfDHU5o/srB5l2MqZH15&#10;+lO/Z3/aN1DWdLjhmj85goZkb5gp555/Orn7THxz8L3Hw1vrXxdPNpMcVs27UljSdQgHJKkp6dm/&#10;CvI4lwfF3EOXrCYGnCrFtOSclGVk09G2l0OOjVynJ8UqtZuPbRta+l2dx8EVtdA+A3g7xBPoZnfS&#10;1jlkjXbvVdvIAJHOD0A/Kq+p/wDBYj9k7SNSuNJu7+6EtrO8MgNxar8ysQeDOCOR0IBr8k/27P8A&#10;gpp4i+LWkQ/CP4M+JdRsfCdlaRwXFww8l9RdRh8orHCHjHzHI69SK+PjqGok5V2A7Aq3+NfK47wj&#10;o8SYx4rNajhZKMYw10W7b232S6dT1K3EdOnGMKMeZd3dHWv4y1LWL77beTtJIzZ5wRn8Og/z6Ves&#10;L2/uTthtwwAYBfL9AeePbue1Z2kw20Pz+Xnccr8ueB2/z1rr/DWm2rygnCqMNtb6dR79Pbj8/wBg&#10;k4o8OEWaPhW6u2kQyJjvuHQen4cfSvYPhv4bi1i8hSbaG2gD+9j8Pp361x3gzS7e9uUit/7+D8o4&#10;5x37Z+lfTnwJ+Ftm0ccqWO+XP3SvzAY69hz/AIcemaSkbe9Famn4W+GUcOnobVRu6sV64/D/ADg1&#10;e/4Zik8aanuntV8vjG1RuyDivfvAvwdMgW5nsm2svTbjt6V6j4a+G8GlWqtJbjbtxg43cdOn0qox&#10;cjOUoo+PdQ/YXjsLJtW00NFMighowF59M/WtD4c/tBePPhL4sh8PeMLW21FkWOKK91BZJHZEQIil&#10;gwyAgCj2A9K+rvEr2yIYYgD2VVz97/J+lfPHxx+Gyay7atFa/vIzvjZRhlHr6/y+vNJ1qmG1gxrD&#10;0cVpNej6n0/8HvFfgj4j6BJeX8VrDceWZJIoFzGefRiSPQcnp64r88f2i/8AgrP8YfAHxT1LSPg1&#10;4n8B+DtHs7h445NS87ULydlbDM/2e0uoYySPuk7h3AOQPQtH/ah+LPwDsfMspoJLWKPGLq3UfL3y&#10;2Onfnoa+S/GHx/8A2U/FPivU9b8e+FNNuNQv9Qlub+Q6wFeWaRyzPjyzhiST9TW39tKVk4S06pf5&#10;HBHI+SUm5R8rs9u8Df8ABe/xhD/xSv7Sl18KfH3hq4Ui+sZNA1hZ5hngHOni3I4H3o255AxXwf8A&#10;tWfEPwR8S/jDr3xC+FumQ6foGta9fXul6baxmBLCCa6lkS3SMImFjV1UAouQoAAUBa9mfxX+wtrL&#10;RzXXgBkk8rdMIfE2AGPO0ARc8emP04x/iNYfsceJ/CbaJ4OhvND1D7RHJBdtqj3cK4zlTGYxuDLk&#10;cMhBCnJAKnpwPFFOjiFCrGfK9LtXt59zHFcMzqUOek48y1sna/l29D5vtDb+YsTDy8yjKrzgcc5O&#10;M54PPp+WZe3kqbQd0cmAJGbkBjjjPfoPp+lavjTw3eeG9Tk0t7mK4Ntgm4tmZklUqrZDEAnqBzz2&#10;7iuXmvzbOJJom2Pnduz83t/n0+lfb+1hUgpRd01dPyex8j7OVObjJap2a7NFyK3uvNyyI7M+WGc7&#10;vxHbtwa/dr/g3Y+Oh8ef8E/r74Qy+IdLkvvhx4uu7a1srdP9Ii028IvY5Zl3NuMlzLfKrgKCsO0A&#10;lCT+Ckd+moutpayMshYlYmyD06e46flX6Z/8GxHxe1jwd+1F48+C9+lra6X418Fx31s1+jLLc6lp&#10;8/7iCFi2Dm3u76Vk2sxEG4ECNt3NXXNTulexrT92Wp+zl3c3V8Sum3l1czeUUiaCQpGXTPV+QFHr&#10;ggnI+Y4FVfGD3UWiXkf2+1gj2/unuAFXBxuBd9wBJLAEqeTnDdKuanqWoPLMZr9Y4Y9u4Bhls4Cr&#10;tT5goPbGXJxwowc3Wr1nsZ7Tw3Pam8ZCrS3ClgmN2xynVxuGByB1+bK7a8+pHQ6Kcl1POfH3j74R&#10;eAbGGfxp4+0PSY7v57WPVdbhs2mO7kxLcCMc5znOOTya5Tw58Uvh547juoPh74n0/VYVkEdxNpmr&#10;Wt2sL7SQrtBK+0sqMRnjisLXPht8G/2gPB/hvx58TPhbZtJqvh+zv5dN1R5pvs0k8CyNE4BUMVb5&#10;SSB3yvO2qNp4G+HPwm0i6X4c+GNI8PQyeRLqEmm6asCvHExJD9Sw2mQAn7u44xXHUlUl8U7+Vv1v&#10;+iPX+r5Xh6LhGMlVTs9Vy6PXa7f3mR418Iy6bfyarb3F0POvlmudl8ZgUBOF2zfKic8hAG+7gjFe&#10;8/8ABNi1t9K8A6z4Zh1uF5NL8dWep321WjzNdTSz3TCNmdot0t4TtJJVHUFjwT4L4w8e6HpV2mma&#10;5fQ2rXTn7Kskq7pwoy7Iu7cQoPzHGFHJOOa9r/Y61bTbdvFP9qa5HHYTeEpZ7eZZl2mSOaF0PUAs&#10;Cpx39OtcvNFSs3/X9O4+XESo3s2nZ7fJeuzS+Zv/ALUn/BVj9jv4E6J4kuNN1ybxtdaPbu+oR+HI&#10;XlsIJmhjlt45rtVaNPPWQLHIm9WZXQfONh+EPEv/AAXQ/bD+P/iXWPCP7J37KepX1jfWxuPD7aJ4&#10;fnvNatLaMpFJNIMXMMwWVlBfyQi7kVgTye28e/s4fEDwr8H/ABd4F+PvgTwt4m1D/hZFxf8AhjSb&#10;G+eHQV0qTw95ltbW7Ca2S2t4ppJIzLvhJl3SeduZJ6l/ZA8B/AjxlonjS1/Zs8Y6x4Jbwf4gt5rb&#10;Q/HFnqGo6W7P5E66Xf2t46TR6hpd3BcpDNYvC0EU1pMz3Exlx9PicvwmGoqcE5XWja5utk2k7Wa2&#10;0fqeFhcVWq1JRqe7yuz1t0113unvqvQ+efGH7Un/AAcH+H9uow/DL4kyW9wf3cEfw0026kXPqINN&#10;3D8QDkfgPP8Axf8A8FJ/+Cz/AMH9Pj8Z/HLwh8TtH0mC8U3F1rHw70/T7RwWGEaSXR+MsQvDgnOA&#10;QSDX3dcf8FfPgV8FtC0/wf4m+JH/AAm3iB9FtIoPDHhtm1i+TUt8qS24v4QsN1kmCNElSGYGJmkk&#10;mMylI4/24P8Agor8YbO41f8AZ9/4J2eI0022HlLeeNNVs9AmlmwDxbXpJkUHADI+M5BwQa8iU61O&#10;VqtKml3aiv8A21s9Llpz+Bzfo3+rSPjTwZ/wX1/aV8RzafpmseAvCV4jTRxAXfg+a5nmkJ2/K0eo&#10;wJvOcAiMct07V6T+0Z/wUF1D9r/9l74pfss+J/g5N4F1bUPBtxrljqGqXV8j3R0Ux6xPEIfsp8oy&#10;W2n3Eas1wQjhOMHdXpnjL9iL/gqJ8eNVj8e+NtC/Zz0HxDdBUXX/ALLqEmt6dBvJESTrE65Cswwr&#10;bSScFdxqv8NP2IP2lfD3xZ174YfHj9qBfEnhdvBN/Y6vDoem2GitdLd2Fwl7bG8ubdlgjFoxBnz5&#10;eZvnKiKVCozyzEycIwXNv7t7K3fVL8P8iZfXMNabdo3tq1d+mj/M/CnxULu51Sa9vEhXcchLdjtQ&#10;Djauc8DG0emO/fJgUbCJNo+Ubcd/9rjv/n66Hiie/k1i6XULby5gzCSAw7drZOQRjIbOevORzWfC&#10;0jXHlKhyqqAPU4GQP89D+NYR0idlSzkNltbEXsKX00kduzL9omgjEjIu7DMq5UEgdFLDPqM8ej6R&#10;pEt5PD4V0i1mkvdJgjWSwXDM8wJZosLkF/kAOON2eteXXLLJdNIJX8sscNtAbrwcZx36fr3rr/At&#10;/eaLqq+IorVVa32z/vpApbDKMquRv+ZgwUA4GM8A0VoylSaW4YeUVXV9up7DoXjfxlpZhufEYkuk&#10;s9Qvza3VxN/pEkl0kUk1q5LiViVJ8yFjsUzEgKLht8WpeL9I8QWd9O/iC/hvo75BpDaXtW2mtllc&#10;iR5FxKGc+UxGMIN2QPkQVPjTqd5ql3oPiSfwzpME1wG+yfZrVob64bzGaMSSPMzSIvnMBIQHKhEO&#10;Rh62PAXhrVfGsME0ssl9e6nZs1nc3EDSosQO+R9yHZwsgYqOESQHb0x5cvdjzs9qLvUdPseiaVok&#10;cviPTdQtpZC0dqyPDeXsc0LEOys0TIofYpZY1y0iN5UjK4D7I/pLwpJcz6bDbWqHEifIC2cAkt/M&#10;ntXk/wAIPgTLpkUNxe6ftuJYU3O2S8eSCUIJJRg2cqQCvTAGBX0N4S8E3liqSeTIPLUcSLnbjvz+&#10;Hbn3rw8RU9rJJdD0KUeTU774OaCbeJZZ5GDDJ+ZTlun9T+nc8n23Q7uS3t1RZgq8BV+7n2/A15n4&#10;B8M60kMRMTKjc7gD/n8a7/Sba5SbNyH6YVdxb8ueKmm4xKl7x1GlwXF5coNzMw5bDH8vavRfDnhy&#10;eW3WWZSWKjOAfy/P/PWuO8J3lqkkZCZz/sjJH9P/AK9eiweItPsbMxwqOn4E10U4Ju7MZycVZHPe&#10;K9ENwxt51YY5Pynk+nPSvGfjR4P0ttKneJUTCkY8vdx6Yx/n9K941C6gvonKXAI2529eev8AWvBf&#10;jxBqt1JJDa7WVAAu1ejYHUD3/wAa5cRGNzooOWx8i+MvCkEOrTJbMpXdj5egHdc//W5qbwd4JS6n&#10;WJVyWZSzbRx+OBnntXsVt8EdS1ZTNcRtuZNzbl68n1/p296ueCPgfdQeIreFZNsYOCFUHHv/AFrO&#10;NSMYnRKPvHoP7K3w3kiWOMxsoG35W655A5z6/jUv/BRf9nrxD4z+B+o6F4dgeNri3/ezLkfLg/L9&#10;DX0F8FvA1l4ctIZWthHx97aOfX059+a9M+IHhzTPE3gu60yeANut8KGTJHyn2/nXRh8TWo3cHY87&#10;FUadaXvq5/Lf430i78M65NoNyhWS0uGSRWXkEHBqotjIyhmd8kc19N/8FPvgDdfC39oa+122tNlj&#10;fSF40UdJAen+ewrwWHS5WiVjuXKj5eOK96nU9pTUjyKkOSbRraDpE1y+5FXnAbHJLf5/P9K73wv4&#10;e1K6hjEFg7dl2qRk54H9M/l74mh+BtSihFxby5YNjyx1I/D8f8mvRvhqNatdRhhu7KRWDD50T3/X&#10;r681yy1PQjod38GfAl1/aNut7bqpkOMMuMn8B/h36V96/sz/AAd0u9gt5obMrt+Zm2nA/CvG/gh8&#10;KrfxNp1lqCxMszMGClOvfGPqDX218Bvh5P4b0uKOePy2ZQD8vUAfXpRGMSpSlax2eheAbG00+OON&#10;Np28e/FQeLtHjs7IwQQnLLjc2PTr1+g/ziu30myDp5p+6v3d3POf8/j9azvG1myW3mOq9x/k1cZR&#10;M3HQ8T1bQZJhJO8TAOcHn9Of89PWuL1jwtHq7tHPDndx6Yz1/nXqWsSRqWjBKswYEDGf/rce9Yui&#10;6DPfagZUT5Q3zMv1+lcWI97Q6qHu6s8T+J37OUOu+FL628pf3kbMvynd0/z+Z/H8Qf2+fhpqfwr+&#10;M9xAEZY7gsVzH0wSMZ71/SRrvhxhprRm2UfKw4Qc9Rj0r8Wf+C3nwg/sLWl8SQWuFW4yzN7n+fP+&#10;e/blb9jVt3ODMv31G76H55+HI9b1/XrPw/pSyTXF7dRwW8MUZZnd2CgADqST0r6M+Anhv9m3wP8A&#10;AXx58X/izf31r4m/4SrQ/Dvhe3jVJFgguoNRudQuyn38xfZLWDcm7C3jgqS6svz34G1FdE8WWuos&#10;jMqeYr+XgOA0bKSpYEK4B+VsZVsEcivSfF+o3fiP9lS4vLxkVNJ8dWNrZxRwqvE1tqE0jsQBuYlU&#10;GSSQqgDgV9PH+bsfMTX2e5F4p8TQ+JdHhm0LRZLG31BgVhe485gpyPnbCqSQhYYUEBiCTtBrDlso&#10;9R1mOwR1W2sYzwfmAwMs+BnOFXt1CipbKVYrW3R90P2O2WNYWjJAmSJVzgYGd5c+v5nK/JaaTNM8&#10;G2abake6QjZkn58Y9AVHPG7p6et7rgr9EvwPN2k7d/zM/wALwx3eutdXGNqqWbjJ5YZ698Z68Z61&#10;9V/sIfG+H9mT9rb4S/FKfxbp2n2Gm+LLS11TUNSjX7Pa6fdN9jvXO1v3ey3uLlg7EYKozEkFD80e&#10;DNGkvYZliuli8zAbzJguDg89QPQZyB8wyVGWHbfGWH+zNPNvdTzRs7J5cSw5jdfLQh9zBDgZ+X90&#10;CUb7/J3deHjy4Go31X5mFaXNioLsz+njXLa3tdVxaaX50jMTG0OVjt2Ct98LgqSNgPJZgSACuaqT&#10;6hqFpatDrNzbtsXbH9nQgd+eT3znbj5cfebOa8r+AX7Y/gTxn+xZ8O/2m/i38VvDdhHr3hHTZdc1&#10;y+1CGzsl1VoQl1CHkZVVkuknjKZJBjZe1eBftBf8Frf2JfAOmXV7o3jjVvFklrfPZ3cHhfRXdkwQ&#10;TIslwYYpIzn5ZEkYMCCu4c14HLVqRtGLdjvTpxlq7HQ/HP4+/Dn4c32rfCrwPM1xrOj7LzUNBjZZ&#10;5nhvbt5WlD38kUGxS0srqspMKbflUGNa8x/aA/a71Twhfv4D8NeA9Q1TVL7T0ubZZLSKKCzt2QHz&#10;LoXU9soQfOpxIMPtRgGKh/lr4sf8FdvA3xVW+17w5+zjatNIxW3uPFF4s6tESUWSWGOIFWaH5fkm&#10;43YJZRk+L6z/AMFV/jJ4919tK8T/AAV+Gc8f2NrfzG0i6DRwDJWPcbvAXJ5GPwJqpYCpaLlH4vP0&#10;7bfgzSOMXtJNSu15X+++/wCNz7K+K3xY8S+PfBHi7VNHkkRz4fi1OxtZ4QRuiCzpH0xkOoyD1J49&#10;vSI/2hNQ0TwR4Q8Y3FvdzWdxDDYRnzG+fY3mxnd0yE8xhx8xK5BBAPyd+x3+0h4m+O2v+IrPWrHR&#10;NKt7OG3t/stvvhEttOJVb5HYj5PL4GVGHGRxXunhTS7vVP2NNP8ABWp3FwY/D8mm3+n6hGSdps7i&#10;JJYWY42k7DGykg7Wbr0r4nNqDo42cH3/AAaP07Ia3tsqpW1WtvVS3/D9T23/AIKBftMeKfhl4a+H&#10;+q/BvTfGl9rviiO8sNOtPB26GJpYxamR57iNd8apGPN2KwEnlushMYcqz9sb4P8Agj9rj9lvwt9u&#10;8X61oEi7VtZtFnRbW/ndPMVL63eWGO7eWSJLeAtNCRc3Mf7xFZw2/wDtK6v4uvv2GLl7TQpptQ0L&#10;XNJ/dRx2bJKlxeRWLMzyxzARD7R5zNFtlKxMiyRliw07DUNG8H/sNXFj468eSeD7SGwYSeLv+EfN&#10;/wD2RJvVY7pbfypGcpK6NhVVhjcssRAmS8PmFapWwkW7uLcfOzktNPVpL5GmLyujHD46py2U7ST/&#10;ALyi7v10TfqZH7PPwg/Z50/4X2/wb+Gf7NXhPTPiZosmn6pHFp+JoPFGg3mqqpvzcyk3F9piM0pH&#10;mtcNbNZwSxtM8drNL6faeNviV8KNZ0nxn4R8NapN4b1fUm0660PxFGtpepdmYRrpV6zv5UGoI+5b&#10;PUvMa21JWhtZ5S8ljqMvl37MHif4Jf8ABQf4K6TYeCfjHN8OfiVp11ctY6bDcWtoU1a5il1CefT7&#10;OIr+5jkuNRtSqHzLmyWU3ReRobmH1L4I/Fzw54wuvHVz8d/h1beG9cuLi3sfjl4N1+SeTTraOWAW&#10;EVzGJRJbXKFIofOdVhQ2d5DJLJJHDA0vu4zDVfeuuuqe+uzXk+jWz06o+Fo1afMrP5/5+fdfM9y8&#10;WfFDw9oPw+Pj/TbhZFkTZpq3FuyOZjx5bxuFeNlZTvjba67GUgMMD5j8XfEbQNLvo4fiHA2oWXiq&#10;8bQr+zt7poJb5NQDW08aPG8bxnyppXLowZFRnH3a6D486H4j+G/iqP4fyfEG/wBY0WOFLjT4dUkW&#10;aa2DEqFmmK+ZcSBQEEsrM7RpGWLSmaabG/Zp+A3hf9p39oeTRfGb3Eej+DtN029jt7e6dJJby8v2&#10;AcYOF2wadcwFvvhb9zG0bqGrrweFpYHK515/aW/Wz0S+9/1Y83EV54vNYUo7Ra/DV/5H58/8FKf+&#10;CT/wi+GPwO+OH7Zl/rPi7SfEkGtwaz4e8NvBZ2+myQ6jrdtE4EcdsmYo4rzaixFER49vIGwfl1az&#10;BJftCzKjY3MepP8Aif8AJ6Zr9cv+C/v7fP7OH7TP7JWgfB/wn4z0uTxxovxdnuV8M2qzz3emaXan&#10;WdNc3cxTy4LjfDblrcvvZJIpEDwskr/kXdReRarPCwYyblZivAyPT/69edgPbfV71W223ufQZx9V&#10;+tJYeKSSV7O6v/n3JvCel2Gva7Hp2pXr28Mh5uIwrMuOc7dyjBOFznIzwGOFPpFzoOoaT4Zj8QpJ&#10;JGLZPs8Mn2WPbsC4MigfLu3MRvHVyMHdjPG/D+e9t5P7Gs9SmtUu5le8ZSBvCDKDqNwyzZXIB+XO&#10;SBj0rx3Z6bpekWehRS2rWkz3BsWUooiKmN2Zur5KSDCgkgMoGSCZKxEpe0UEY4SnH2LqM4vWNcv9&#10;a8K2umy7Z49LuZ755pPvWaOYVO0M/wB0Mpbag48wscn7vv8A+y/oEOp6/byWQnkjjt4YlWZid0ag&#10;DluGZcAc/LnjGBiuV+H/AOyx+0P+0n43039nn9n/AMGah4yNm0jTrpZLaZprXDOXlmnA+zq0ggRf&#10;NLjzBbRopkARR+k/wo/4IqfFb9mHw1fa78U/FXh+x0+xsWNjJpN3c3cz7XBVn863tiCyFiWYbtwA&#10;2AN8uOJo1qmGfs1c0o1qVPEe+7Gb8IvCNnsiDxiNY16H5juPv9fft1717N4Z8N6bf3kcCqAI1/iA&#10;/wA8V4voPjGDRr1rW3lV4w5Ctt+97/ofzr2r4QT3GpXvmmUMNob5hnIPI5x2xXyqdon0Djqeu6L4&#10;a06wsExDk+WR90ZH/wBb8e3rVeTSVhWQxfxPhe344/P6VoaY6XESxzNz2Axgev8AnvU0FvJPIWJ2&#10;5UKAf4T+OaNeYNiDw3ohN1FKdyqv3d2Fxxkfz/Oug1MtAN9xM2Oq9Pp6fX8h7022hFsyxlfmG3cu&#10;Cev+f89o9ag+0yLborfKufxH09xXZTfKjGW5Y0q8Y2phLFnUjauOh9OTXL6/o1ve3mya3O0Z/h6E&#10;d/8AP+Geo021FvbmWToQV3dOB/n1rPvtLllX7Vub526Z7dsiuWudFFHE+KJ10yFvscQ4+Vdq4xU3&#10;wrs7jUNZjkurfAWQk5YlcdBn/PX8a6a28Cf2ycTRDhvuN2/Pp6flXaeEvh/a+HZRLs+XGVPZeAM/&#10;Xp19vw448zkdUuVROu0iJtOsYlC52rkZYce361t2WvC4t/ssk2Qy7en6Vzkt6ZGMWzG37yhe2Of0&#10;Hp27VoaXbrHsKkN8v8LcH9P88/h2bHDLU/O7/gtL8ILO98LN4rVF3WMomLY3duf0/wA8V+V/2+6l&#10;/eq+A3PDCv3O/wCCnvghPFHwI1xLmNf+QfJ823p8ufw5/IV+FE1vJbTNbmbHlsVxl+MfjXr4GV6b&#10;R5eKVpJnr/w18Sz3MqwXluGXK5kXPP1/H9K+svgL4L0rxfNCstohWTB+6Tg9O/vUnw3/AOCcHjE3&#10;8M1rphVfMwyqpBK+v1OO3H619kfs7/sA6/oJtblrFvNbaz7wfwHH4fnS+sR2R2Rw8vtMh+BHwrbQ&#10;J40t4N0CsNvcY9jjpj/PFfUnhXSmnsYY4of4VBDfxf5696v+Ev2ftS0GwWKS227cDjuK77wV8M5b&#10;ORS9tt24H3cVnKsHsr6mb4c8J3TpsK5zz8q9PY/57VnfEXwhdx6dL5cRHyfL6cj29/5V7n4f8GQ2&#10;0Qbyucc8Vk+PfDkEtk6NHihxqxhzGcalOU+VHxTquiXsWqMkkbN++xtXPbuf6V2XgLwyqx+dIP3j&#10;cbtu7oPp0rqPGXgt21NmSIKu/wDix8xB6VoaPpTWaZdNuFztIPB6E+1ZR953ZtJ6WRyni3T1ghbG&#10;7acbl9CM8/THFfmx/wAFnPgzD41+F2oTWNvG0yxbvkxnjkHt/k1+lXj5Z5B8jtjH3c/db/8AV+P6&#10;18A/8FN/Fl1b+HrjTbfSLq5aWNgy28Jbt7D/AD7124KSWJimceKjJ4d27H4X/wDCtvEuk6jJ9r06&#10;TEYJDeox1/WvWvC/wz1Pxb+ybqHhyGMpeSfEa0m+7kbEsJ1/nL/nivVtd8M6dqcLS3unRwsNvneY&#10;u3DD+Hpxz68c0vgu/s7NZNFgjRY/M8xo1AC7sY9+30/IV9pHD29D42VaT6anz1F4N8Sadp6xXmnM&#10;rzMS2G65LPk/hjn29s1n+ILGW1igsbi2kj8vcZVdjls9fXHQc8fSvo/xzJosboI9PXbuwQvuOg/I&#10;ev61hReGvDXiZG8+Nd2QBu5Bx05/z0rplL3eU5lH3rnk/wAM7b7RqtrGLSWVjdAmO1jBmmABYpEu&#10;5d8hxhEBDOzBFILCtr4z/b59ItRcLfTJbsoae4s/LVPlwkQAQbBtTGxW2Ao4AJUkd9pnwM0fT9Wt&#10;9Vhgla2VwbiGGbyy0Zb5lV8Ha5UEBipAOCQwBWuN+MPhXxJZWC2jBbxYWbNxDbKjysx+aQqMn5tu&#10;T9SOBiu6nOP1GUepzSjL61FmD8O5dW8V6RcaFqnjG6+z6dpEyWVrNcs8cMYd5fLjRido8yWVgFGA&#10;Z5CQPMZqk8S32ojRZPDss8fk+TI8K7y53ZDk4z8mM42kY5fsN1UvhReLpup3Bmt5P3kLR7jL5arl&#10;SSucD5iBkYZTkd+BUHijUI/tpdIpIEVXHzTeZl93zfePyjcD0PA45xg3TqKOBXzRNSPNirfMteDb&#10;jyfBckf2gxsrMYwCSMnPTDcgY6Y47nkZ5fw/qCy69Nqwtwwa4Uwrtzj5hjAwc8DGDkc4OelSyXsl&#10;h4YaGGZl81ivyqDhQcZ3dQc8Y9PrWXp8kKQkltu4NyB/n3/yK4q1bmVOP8qOqnTtzvuz7H/YK8Ye&#10;APDPw+1TVPExt7P7T4geGa88tPMwsMBVXxzsDM5AIwCzepr6+8KWehal4H8SeBPDXi1otB1qO48u&#10;6imVvs9xOWcuOT/y0YkA57d8ivyL8KeKNe8HzXFxYSyfY76Py72GPheCfLY+hBLgZ7Nx1494/ZG+&#10;BP7bv7XnidvC/wCzPpWrSWMVyiavrUl9Jb6XpoLKC9xL9z5Vbf5aB5WUMUR8Yr4zNsHzV5VpSSvr&#10;rsfdZLm31fDQoqLdu25+2X7NlifG/wABl0f4hXX2jS9R0mO1lZZCxhmjYFFzyMqyq3oSOe+OJ/b2&#10;/Z58W/Gr9mKy+AvgH4q2eg6ZqWsQjxFfNp63YOm28ck2xBlfnN4lkSd8eEWQgtgxv137E/8AwTs1&#10;r4CfCux0b4vfH/xJ421ZJDcyxef9j0uzuGWRGEUMeGmXZIFP2l5AWijkVImGB7Da/Bfw78PfFek+&#10;P9Cslkm027a4+zSQ+ZCz4O1zGcrlT8ynaSGww5AI+Rp4qNDGRlBrR/Fb8bPe2/qfXYqt9Zy2dOzV&#10;1tt67X3WnofKn7Iv/BBP4d+I7Ky1d/CVxY+H5J45m8T+Kp/P1K5iVpXR7OEKFXB8tRLtgVkaOQGf&#10;YAf0Z079g39naK004+KdB1jxLqWltYvHrnifxFeXt681pL5tvKzvJgFHMjKFVUUTTqqhJ5VfnLL4&#10;8fEvVgkMMkdrtbdJJa2EA3/KRtO+NupOeME49K6bQvjJ40cKbuPzGVRnzGRQfc7VH6Y6V9jgs2y2&#10;Gr55ye7av9y6LyR+eYrAYyWi5YxWyWn3vqcD8df+CfuueJJW8Q/C/wAXtNL9nt4G0/xDeSySNHDb&#10;iIH7W5kkmc+WmTLlmJZmkJ68D/wTn+GPj74NftH/ABM0P4w+FtQ0PVL680dtFXUIgsd/Y28JMk1t&#10;KMpcLHNd7ZGjLCNpUDEFlB+nYfjrr+7adHtQoHVpm4/AmtKx+M8+qALLFpyurfK1xGWVcdGxvGfz&#10;r08bmkMwy54aMZLaz5JaWaaW2q0/XyPPwuAjg8Z9Ycot63XOtb9dXueT6n/wSk/YEme4jvv2Jvhf&#10;qVxJdzT3Gpat4Esby6uJpHLSSzTzxPLMzOSxLuTknnmoIf8Agk3+wLJA0Uv7BXwakjH3Y2+GulHn&#10;6G2PPfn8+teyS/HCSALLcSWcjLw32ex6n6GQ+/erGn/HzRIE/f6a53LuwtuqD36E1pHMMPGOsZL1&#10;jL/IcqNaUtJxfpJf5nEah+wd+yTbfDO3+Emr/sz/AA7n8I2MzXVr4VufBti2mWsu4nzI7Qw+Srlm&#10;f5goYk9Tnj46/bQ/Zf8A+CNniFJfhV8Vvhn8KfDq6JqENzcr4SsU0/V4JDCyoZE0pUuXjKz7xGyt&#10;Fko5UlVK/YH7QvibxD8Wfhtq/gb4aeM7jwzrWpQvDZawIfMjs8ry2wFWJI4BDqRk7SDgj8vPiF/w&#10;RB/aNubHUNI8A/tnWfhnS7+4jlaw8MeDBZtCytu+W7M0l5hmJZ907biWByuFEzzXKVHmrSfoou/3&#10;tWS+9+RMcHmXPy0o/NyVvw6/h5n2r+xt+0h/wRv/AGY/AS/Dj9nzxtb2NvBIJLwaf4F1p3nuNixm&#10;WedrQtNMVRAZJGLkKuTgCvL/APgpv+3n8KPHfw5bw18FvFC6guoSNE0n2SWB4lA+YlZkV1znglRn&#10;3wa+LvF//BLH9pf4L6S1/wDET9rvXPFlrCgY22saleydMYwkkrKMYPX9DXl3ioXdrGLGUyf6P8vz&#10;bueDnOemcf5NeLmmfYerSdHBp8r0u9/krI9rLMoqxqKtiN09lr97Oy+G+l3XiKbzYX5DfdXPH0/U&#10;19NfB5H01Aj7d8nDZ/zzXz1+zxfW8SC3aRkk+UbXbuTnB59On/6q938O6mlveqBNtx8ytsH+e2P8&#10;mvl3okfTctz3Hw8huFUxEZVCMhc57ZP6fl7VfsLe6S5UMWwWLBsdu4rG8B69BPYDD7nbq20cf5/C&#10;u30fT3uplnaEsu3gs3bHb/P/ANaXIixQCu91IWVmXdlWOTz/AJ5qeys5ri6ZGt1Klvu4GR+fTp+N&#10;dJpfh4XcnkrtwzfMyqCw6f5/HrVyXw42nXRBTCZ3KzcdegojVHyaHK67tgSOCNWxv27cfj2x3IrU&#10;0zw4L60Vlh+7Fu+uB1+nr1/Cnajost1dq6w7tsi/Ky8dvX6en/1u88N6YsVt5Mi7fl6rgBh9aJS5&#10;mVCNomDoPhR4naWRdoYZb5evtwP8+nar12gW3WMRt8v+yMHmtxo/IVQpPy/e2844/wA9qz7xI9zI&#10;6qdwz3wOD9PWs47mhxutX9vp0zSO5x/e8zjp0x3/APr1D4S+IunTXn2JpI9zSZ2tjJ9/5/lxVrxJ&#10;8MfFHjqf7F4ctflZfmk2kr+H+ev0rz/Xf2c/i/8ADTVH8RTIZ4d2792pJAzxx+NX7SN7FfVZypuS&#10;RuftkacPEXwZ1JAm5ZbFtiqo+9t5JzjpnP19q/APxJ4cvbbxFf27wR7o72VW69nPoCP1r96vih4m&#10;ivfhFcG+3bxbuSsnGTjjOe2e1fir490e9PjrWjFCNv8Aa1zt6dPNb3r6PK7crbV9j5nHc3MrOx/R&#10;98Ivhx4WQRkWMO77vmbecemfSvcvDvhfQbVF8q1j+VeOK8O+Ems/Mo85sjA3EcdOOa9h0nWXjADN&#10;+VePhMRHm99H0OOws1H3WdcdIsHTaIlp9rotrHykdVLDU2dQCa07actzivag6M9Uj5yp7anpctxJ&#10;FHHtx9K5nxjDuhYhO3aulVGf7oqnquki8iaIr1FbV4OVOyOfD1FCpdniXiLT4PMZ/K3MG/KuT1S+&#10;+zcqBjd0Havbda+Gi3MbSJu6dOa8y8VfDrVYdSW1WA7GbDFfTv2ryZKVL4ke3TlCt8LucXpHh2fx&#10;nrDW32dmt9wWQsuB65967LVP2Xvh7caMZdT0Kzcsv7ySeEEsffIrt/h94KsfD9qnnWgVsD5mXqf8&#10;mtvxRdR3dhJZSxLgKc4+lTTo+0i5z+SPQjiPYVI06S9Wfkn/AMFc/wBhX4aD4bal4+8C6Ta6bq2l&#10;27Tq9qoRZ4wOUbGM98H9eufyC8KXbx3TlJWHZW9Pyr9Z/wDgvH+1TF8FPB9x4Pibzp9ZU29nD5gx&#10;uKkE4zkgY+vHvX48eCfEfnv5km71bJ6n/H/DFfU8P1q08M1N6J6HhcZYbCUcdH2NuZxTlbv/AJnU&#10;6xby3Fxu87Hfb0x9OehzVW0jnhbOdvZu+R68VcluUeMmQntnOeRk49v5dqdaxlisYXGeN204HH/1&#10;hX0B8b0NTS9furGJsyFlXAUZ4Pp39c/nW0t5pniW1+zaraR/MoDd/wAT7/rWCln5iYCBi38K9uf8&#10;P88U63a4jjEMCfMpGG3ZP+P/AOqmS7Mx9f8Agho9xqTahYRQxno3AILdgR/Xr3HSvPfiD8MPFllK&#10;srFpUjj2KzluV6YGTwOw9selez6WdRsZWu3c7dw+9nnjn9D+tLqGsDVlKTWQYtHjds+Yknr/AF/+&#10;vVc0uTlI5feufMeseEfEscKoNOZlUZYIpPAz3PPJz/nFYMttJaRMlxbsjbjleh6+9faHg3wZ4e8R&#10;N9nu9KVt6/e2jg+vTntVX4zfsoaBe+GptV0a3VCqkfLwV4Ht16+v4Vn7CUveRftVHRnzR+z2fAt/&#10;8WfDOl/EsN/wj9xrlqdajVm/eWwl/eJ8rxt8yEjh0IzkMDgj9k/gn/wUm8A/Dr4dad8P/AfgTwP4&#10;c0mFlhsND8PaNLDEpZwx2rDKw3u7OzEjLMWJJOSfxBv7WXw9rNxolyRut5CY2ZSCf8K9K/Y3+GEn&#10;xa/aY8I+HVxJbyeJtPhdGfs845P+yAGz74Hevl86yOpnMqaVZw5dLJXvf5o+iynOKOUwqOVFTvrd&#10;u1kvkz+pLwRb6rqPgfTdQ1uOGC4urKOa4t7UHajMobaCTkYJHX8a0LnTrFo/KmjEnIO2Tsf8k1m6&#10;bqpttGtraOTmNNirnsB06YpsmrS5CLJ7tyMZr9IwvD+TYOnFU6Ebrq4pv73qfmWKz/OMZJudedn0&#10;Uml6WVtC+RbWqsIoFVd2dqrjJrPutXjjTLAL82F+bvjHr71UudXLMw8wccdBluM/1/lWTqOofLlm&#10;+ZR03f07168adOCtFJeh5MqlSprJt+pduPEZaM4mOOzFuo/z3/wqlceK5ozvjuCpxncr8jpx/ng4&#10;rJurwKuN2NwxjPU9OKyb/UGC+aDgHn5gc++KHYWp0Nx8QNVjOw37L0IqCX4n6tGdh1FlJYnHpXG3&#10;OpKRjd97Hy545H6f571l32pFAUKfL1ZW6j1/rnvUNRK5pHoI+LWslhKbxSGAAPlKf6en6Ug+MOob&#10;Sm5eB/CSv9frXl91qzbfKjY4HHU4P+Rmq9xrVwJmIZRuPQ8Y/wA/1rOUIyVmi4zqRejNf40+JZ/H&#10;Ojy2V05/eKy/fz/+rivlTxP+zumrahIIrZSd33dg6/l/TvX0ZNqC3J2OxZereufX1/z61SjtbONn&#10;kMS4+Uc+3+ea/PeJMtjWxXuxsvJH6VwvmTo4S0pXfmfPnhT9n2/8NSLcRwvHtXHzL0x/T/631rTm&#10;1G50vUo9LuGXdHtHUeuc/wCfavfE+wHTGhdFLbd0YX/P+cV438Q/Dt03i5biCH9220K3A2jOe3v9&#10;TxX5viKc8PVcZH6Ph5RxFNSR6P8AC+S7l2yZYbucY5/Mmvf/AATbm9to1EhZfvY2kfhz7D+VeMfA&#10;/Qr2eJbeaNhhsH5Rx7ce9fSXgHwjIGjHlllVQB8vfOOn0xXHKp0NvYyWoeH9DlWXaYvl3dVbAxx3&#10;/wAiuon8PW7DBh/h+XK8DH/666zw54GjZFleP25qfXfCcyKxWF9uAfXpzUx53qEopaHn3/CJWscH&#10;mJ83KnaPXH/6v84qH7Wum7o8be3zN15/Wu4tPDOs3iLGlqdwXGWH+fyrlfGvgHxDpMTXgtmZQpJC&#10;jPX+ddF7RuyI023Yp2d+t4vMm1m/ve/1qK/0a5uZVW3b5mx93sf8/wCea57Trq8sL3ZNDJgtyeFz&#10;+nrn8K95+Fnw+fVrWG5li9/mHTipjKVR8sN2a8sKPv1NEi98EvB9hp1oq3MA3YyzNjk1u/EzwzpO&#10;paS5ht1bC4ddvWl8XWk/gzSmubBGyq8BayNI8R6rrcKrdwNiQAH867o8lKn9Xmve7mcY1sRVWMpy&#10;91aWPkP9q39n/wAZQeF9TuvDFo32eSB3jCr90HOfbHoBz2+v4z+IfAbtr9813JCJTeSGTduzu3nO&#10;fm9a/p/+MPhfRYvhVqs17aRmOHSZmbeBgfuzzX843i6+0p/FeqPBatsbUJimLdenmHHUZ/Ov0LK8&#10;HTwuHSWr6/I/PszxjxOJb2V9D9uvh9Bb20qtbyqys2M/hj8q9a0NZWUFs/n7V8b/AAG+MGqxa5Do&#10;2srIrM2A23kYPvxX2V4Ujn1DRI7yFctt6jv718L9Xpqdkz9HrVZezvI6rTZYkiUPIOBWxp19bu+x&#10;ZB+deEfE/wCJHiHwQjSLayths/Kvasf4bftJ32pXXkX6/NuH4V0Ua0Yy5Ujy62V+0pufMfVcDK0f&#10;yNTmwRlhXA+E/H9xrMaCJT83T1rsLW6uJk3uT+dezTrQqLQ+bxGDqYeXvGgFRvlIrL1Dw1Z3Nx57&#10;xjj2q4lyFT5/zqGbVBHyTwKdT2UopSMaftoyvAp6jo8G0IifKOK5v4iXWmeGfC9xf3jCNUiJYmup&#10;udUt7KP7VeNtRRncxr88P+C4/wDwUb0D9mX9n/UrPwzqkMmvalGbXTbdW53txuwOwBz9KxqRjbli&#10;tXokexlsKkqnPU0hDVv01Pxx/wCC8vxoHxy/arng0i+87T/DyNbxiNuBKx3Nn8Mc+9fIngG+ltxu&#10;YfM3A64z/k10vjLXNR8d2E3iDXLya4u7qRpLiaRsmR2OdxPbk1zPhiH5jGf73933/SvoMPQjh4Rh&#10;Hoj53G4qWOxE6sur/Dp+B3FvqKELwSWwTuzWpYXC+ZvlK7WK/d7cVzcRby8x85+6P1/HrWpaFkib&#10;MrKRwcf5P+fzr0Is81o6SK4iuo2RmOdhzv8A88jP6flWlZrC8u6RmB2j7vy+/eudsdyqwDMdqn5o&#10;26jHXH48VqC8WKFnEjZ6bW7c4/zxWiZBe1rUYvL8pE6t/DxuwOnvVfTId4LEbty7RnnI2/5/zmsW&#10;W/nmuvLJwrMAAPc9PxOa19LmZ7hSU7r94E5OKOa8hbHpHw9tILdluFiHy4yoyOO5x/nFb/jfWHj8&#10;P3Vu26RZEO7cxIwBx/n8qwfD4WG0WQsu0KCA3A6Yx/T/ABrpLHTLDxFE+mTv8zLhuuMfQ+9ddvdO&#10;eWrufnp8YJZf+E/url0KlnJGRX17/wAEGNZ8IRftiT+HvEuhSXV1rukxw6W5uFWK0mhuobvzmB+Z&#10;yBb7VC87nBPyhq9z8O/8EENP/avZPFfh79qTTdCMikpDJ4fe4H0J81Oa+k/+Cfn/AAbweNP2O/2h&#10;LH44al+0tpHiKGxtpY47GHw7LauWkQruDGZwMAkf8Cr5qObZbh8eo1alrPW6f+R61XLsZWwEnTje&#10;6dtV/mfdVnebbURkHbt6f40S3iyHcCu5eVULnB/x/wAa6JPgl4gjtkA1WH5Rjdyuev8AjTZ/g/4m&#10;XJ861+dfvA4OfXH+ea+4jxDkstq8T4eWQ5wv+XL/AK+Zyt1deYFI+b+9znHfP+e1UZ7hmUBW+833&#10;uefr9K69/hD4zUNsS1ZiP4Zvbr061m3vwc8e7MfZbd9w48uYf5//AFVp/bmUf8/4/ejL+xc0W9GX&#10;3M47ULgyx4RW+U/wnnn/APUaw727dhiRvdhu4x/n+tdxd/B74hlfMTSF/wB0SD0/E9qxdQ+DnxOV&#10;m8nwyzM38Syrz+v+RR/a+Vy2rw/8CX+YnlOYx/5cy/8AAWcXfXYX92H+8flLZ59/8/8A16x7y9Zg&#10;XZyu3jcO30/D/PauwvfhB8TyP+RRuGZlIb7vHv1/L/61Y138I/ibtwvgi954BjQM36fj61X9oZfL&#10;atH/AMCX+ZH9n46O9KX/AIC/8jlri+dQXV9p25+bnp2/Gqd3fPjgbcHqP15/zxWzf/Dv4hWwzL4M&#10;1Lj5hm3bk9cH3J/UGsa+8JeM1fd/wiOpHtuFm/A/759q0WKwstpr70R9VxMd4P7mVTqssUuBP95j&#10;u5yce9Q/27GR5hmVhyNyr09c8+lQ3vh7xTBGEm8M3yswYbZLZhjofTNZmoR61ZjdLpN30IYNC24Y&#10;/D/6/PvWdWOHr/E0zSjLFYeV4Jr5MxPHH7Quh+DteGkXt0kZkdVWPuPTGce/PvXrPw88KaL8RrK1&#10;1GCSORmC7WB/r/TNfk5/wUU+Kuv6T44t5dIvpbeSG43DDHdwfw44H517F/wTo/4KjweH7mx8F/EW&#10;7Kyb/LhkkPBHHQ+v5V+V8R5SnjJTp7H7Hwvm0ZYONOto+h+wHwy+ENlp3kttywXLMR06fnXs/h7w&#10;7Z2caIsarnk47/415J8CPjT4e+JPh6HVtLuI2Xy1AaPGDkZ5/L6/Xiu81HxlfaVylscKNxZmHP8A&#10;9avj6mEcdkfcx9nLdnrnh22hZFRU7V0EPh+3ueSnWvE/BvxvsJbj7Pc3aqwbHljqT/8Aqr1Tw/49&#10;tbqJX87dx1FdmFjStaaPFx2HxClzU3c6jT/C2nwnJiU/8Bo8QeDNM1OzaFrdTuX0qvY+K7e5bCSV&#10;uW1z58WQa9inRwtSm4pI+fqzxlCopybueG+J/gbbLqhltrbCtJu+Vf8AP+fwr1v4caBHo+kxwlOV&#10;WtO402Gd95QVPZqtttUD8KwwmW08LiHU+42x2aVMXhVTZjePdKhurYtIny4rF8OaZp1xNb2lrGv+&#10;uXPsB2rrdftDqEBh9qh8KeF4NNlF1sG5V/Wun6vz4y6Wj3M6OMVLAOLbv0RwH7dnjW2+HP7KHjfx&#10;XcSiP7L4euCrdPm8s4Gfc1/NJf8AiHU7i+mnBk/eTM3ytgcn0zX7mf8ABwD8ao/hx+xlN4LtLwpf&#10;eJtSitYUVuTGp8yTuONqY+pFfglJcK7s4gjbLZ3eY3Pv1r7bBxtRTZ8nXleeh+xHgHwzfxeKrWby&#10;5FK3IH3R29On9K/RH4S6MreFbcyx4zEMruzjj6V8r+GPAsFvr9m/lhV80N93vx/TP0/OvsL4bmNP&#10;DkCEjhBxX5rldJyxXv8ARH6hxFU9nglydWYXj74a6Xrto8dzaq2VryUfAvRfD+qNeWVssXzg/Kvb&#10;/Ofzr6I19FNqXQ1xNz5d7P5TKuc4rqxmH5Kl4aHm5Xjqzo2lqiHwPa2lhEscUeNvA4rvbKRDEDj+&#10;GuU0vSI7Zg4//VW9FcNFHgmurCc0I+8cOY8tapeJY1C4CKQKz7N3u7+ODszZamX94WB+arng+xaW&#10;dtRYcDha0SlWxCivmc/KqOHcmeTf8FFfide/A/8AZR8YfEfRQpvNN0WaW1Vs4MgQ7f1xX8t/7dPx&#10;2+J3x/8AFi+J/iR4klvJozmGKQ4WIew/Cv6KP+C+vjGXw1+wrrlhDKytqEsMB255UuCw47YFfzX/&#10;ABwiN1K8qleW659K+qp4ej9XU7e9bf5nz/1vE3dHnfJfa+nQ5Hw1cx3WjvbSMAFTAHXsfxqGxs/s&#10;V05+bHO0/nUXh+ZrJ/LDff7fh/h/k1f1cx20f2rG4c859cn8/wCeKcfh16Gb0ZctJGMnls/ynsTk&#10;9f8ADFalvIcfO2e+Ryorj9N15N+Ffn/Z6fWuot7tZ7dGU7RxtYEjPNXGVyZROg0wRTx7TIZAfukd&#10;x+vt19KNWme1YrAWVQo/hzvXHFU9Dv48hfMZSwy3Tg8cHt/n8rGpP5xZjGvK5Pyjjt/n/Gtuhj9o&#10;Zpojvbgvlm3YxuJz1Ht/kVr6fcSJqIViu0kH5WPHPP8AnFYun5t284Nu2rjkdOOlT6DqSS6lvMm1&#10;mbJywJPPr3ojuDPX9CuYXgKI0mFXI/Psa2vD5jk1NZIUk2ht235hhjjk+v8AnrXD6bqKW1gxWZP+&#10;+vm+vT0NbngLxMn9o5kuBw+QrYPqO2feu05Wj6c/Z+/aA8SfB7WIZLe8kaxaQebb7j8vOc4+h6f7&#10;P0r9Of2Zv2kfDPxV8MW09rqCszKoZmPRsdDX4zal4nht41khf9e+Ome/+eldn+y9+1Z4h+DXjm3u&#10;ftbnT55gLiPezqoJxuXPTg/j+tfN55k1LHQdSCtNfiexleZTw0lTm/df4H7im6iWPc5BG3ioZdTQ&#10;HcrY/wBqvN/gl8Y9K+Kvg611ixuVlaSFWzGw5yK6u7uJCFPOenSvz6pKrSlyy0sfWRjCpG6NZ9Vj&#10;LYaTnoNrZxUMmqRZwXXp13VhyTllwT+Gec469agmlwnf16Vn7eRXsYm9JqYOAJRgcduaqT67Hje1&#10;yrAHv3P+e9Yc0rYaNpTu6DcvX/PPSs7UZWhXyQjZZfc8D/6xz/nmHWKVFHRP4jhO5VuF/wCBMM/T&#10;r2zUb+JYPmLS7guDy/Xua4mSVctK0jDadhb8OmKYYiE8smQYX+909+fwqPrBsqKO0m8Q85jmPTG7&#10;cf8APXFVrrxVaxyECT7uenfnp/kda5XE27zPtLZ5+bpk/wBefryaq3qSMGUyt8qnd8v8/amsSN4c&#10;6K+8VWBl3yxRyfMSpZBuGePQ+/SuE+Lvx78G/Dvw1dX+sLZx7YmP7yNeMD/63se1Q+KNW/sLSptU&#10;kuCBGhKszdeK/Gj/AIKlftweNvFHxAu/hf4Y1ySG1j3fbGic89vXqf8A6/vXfgY1MZXUIf8ADHJi&#10;vZ4em5yPK/8Agpf+0Jp3x1+O1z/Yn2X7HZMwVrWPAZj6n/PWvnG0vbuwuo7i2mZGjYNuB7iqsty7&#10;XjTSMzbm5J7+9WDkqOB6191Spxp0lDex8vKpzVHI/Zj/AIIxftBarrukWPh7VdVaZfL+WR2LEcjj&#10;vng/Wv1l0nR9N17w7HKW8zEePkz16fzr8C/+CGPiqW/+Jy+HEfP2eZQN0hGFLZzjuBX9E3w08JRz&#10;eHLc/eDRjbx14r4jHRq0cdKlA/SMPWo1Mtp15dvxPnXxx4U1Pw5ra3+nWR2rJnIyR6dODn8ccV3f&#10;wy8YXstrHDONkgOGX0/zj/8AV0r0jx58P40tJJPIB+grzPTPDrW9/wDKTtVlK/lxzXDLEV6XuSR6&#10;2Dw+FxkVOL2PXvB1w11OH8zjPvXpmjD90Ax7V5T4DHkquK9M0a+QRgE16+V6Ruz5XPqf7x8puMVV&#10;cYqq7ESYNNN2rH5ajedS3L17Epc2x83CnJblrrWhCFtrfLnpyxqhpoa5l3H7q15R+3p+1D4b/ZP/&#10;AGcfEXxU126VWsbBjbw7vmklPCKPqxA4rtwdN1JLzOTES5ND8hf+DhT9q+D4sftM23wi0G98zT/B&#10;9mUm2t8v2qQgsDx2QL9M/Wvzfk1hPMbc0hO7k/5auh+K/wARfEPxL8aav498S3hk1DVr+S7uZmbP&#10;zO2SAcdjxjHp+HBSavEkjIYm+Vsfdb/Cvob8kUkeR8Tuf0WfCn4taJ4/8PWfiTSLmNgI1b5Gzu9/&#10;X2r6G+HPxRjuLaOxS5Bb+7mv53f+CYv/AAVQ1X4fva/Cz4nai7fMq2d3IxPmHtyTweP89v2E+CXx&#10;vg8W6fBr+jX+9GXP7ltwOf4vr+n6V8HXw88NUutD9Rw9ahmlK2jX5M+4jqv2ywDSHG4VzMrLDeb1&#10;P8Vea+G/ifrGp2arHHI2VH3q6C31PViRJMmD2rOdeMrcwoZXLCt67noNreowXaealkuh1LflXK2G&#10;tkqN5/8Ar0698VWVqFFxdKuTgZatlWi1ZHDPAy5jo4IZNUu1toieWw2K7OxtI7G2W3jH3RWH4Et7&#10;OWyW+hfeWGd31roq9bD4f2MbvdnzuNxHtanLHZH56f8ABxDIkv7JDWjAnbdLJt9ce1fzrfEwS3RU&#10;kLt8sdOnT6/nz29a/oh/4OAS2p/s8zaZGN21GbavX8vqOPev51PEN6l5HIJpF3fxHr045HpX0Ef4&#10;MV5I8OX8RvzOKkwlwpDY5z1rT1JBd6UzFtvyn5cc1n3Ns0dxyM9dren0q9pTR3MDQu/b5vfp/iKy&#10;jvY0ltc4dry4s73Afgdx1ruPCmqC6twVf5tufvD9Pw9q5DxVpggu5JI2Zd3Lf4VL4L1UwSrA33fr&#10;19qiPuzsU/eieiQXU0Uu9W2tu+U7eQa2oJ/tturHaMLk47n1/T0rm43F1D5ixYO1SDt+7+daGl3a&#10;W7eR8pXADcnk9/1rqic5avZmtyxKkcNt+bpz06VR8P6iE1XKNhvMxkdjn/CrmrzwTQM0Z25U8+9c&#10;romoomrbS33T9KG7NAtUeieMPE7ab4eDwyc7S2eRuH4/hXM/Cb4j3V7qZWUsvzbt3pj+v+fpQ+Ju&#10;vSHRDGh+Zl2tjPPf/P1rM+EFnNE32vbg5yuF5/KnKpL2qSJUV7Ns9+/4S99okWRj5agbWZePbpWT&#10;qPj57Bmks5VUA8bTwcdOfrWDqGq+XB8x+YDB9SenOfpj8+1YN/duyhjGR6/L2P5/55961nPsZxpn&#10;6ff8Em/2zLa2sIfBfia8ZApHltJIAG/2fr7eg/Cv1D8O39j4o0mPU9P+ZWAPH0H+f1r+ej9mDVpd&#10;AtH1CC7khZW3q0a4OR34/wA8V+qX/BNj9saz8a6b/wAIr4p1+KO7tD5bebMMyKP4sE+mP/118ZxH&#10;lf7r61T+f+Z9Fk+Oc5fV5/I+0U0Mj5Au3sMscc+34VFJoqbtwQD/AHQPm46fzq9b+KvC8sa7PEFp&#10;833V3898VYXU9EPTWLf5TztkH5V8F7Y+o9jIw5PDfG4Asei7v8/5/SqOo+GYxtQxjdjH4fXHpXVm&#10;5sCnlw39v8vfzBx7/T/Go2SFtxFxG3b/AFgNT7QPZyOFfwiiyrIYWKhu/cf4UqeD1Z9/kNjpwufp&#10;/PpXbrbxN9xo2542tU0Fky8qFz329+fbrWftDaMJHByeFoTH+8B2qxYc9ec/4fT9arXPh21eFpF3&#10;bMfMCv4/pXpQ0WHADIpU9Peq+t2mk6Nps15fLGscaktkcDvRzGlj5c/ay1nQfAvwv1O9vb0Rg2rf&#10;IVxtwuc9fSv5xvj74uXxp8ZvEHiKK48xZtQk8tj3AJ/rX6gf8Fyf299OtJLj4J+Brr/TLpSs8kM3&#10;+oTocgd/TPr7EV+Rlw483zGU56szDvX2/DeDqU6Trz+1ovQ+ZzjERlJUo9NWJICz7jjnqKsksIM5&#10;7459hVaQohDZ44/D2qwhX7OQPm+XOc/57V9TE8Nn0V/wTC/aZ0n9nP8AaEtdb8SXX2exuXVXuGbA&#10;Rh3OeMe/+Ff0pfsvftz/AAl+JPhSyl0fxRZzb4Vx5c4PpX8jtmCspBbpzuFfQH7Fv7X/AI1/Zt+I&#10;tref8JJdrpcjKJbdpzsXB9DkAf54rx8wy32snXp/F+Z9BlmaRhTWFrK8b79j+szWvGGm67pm+0kW&#10;TzF+XByK4I28YvGPljls8ivkf9kn/gpF4P8Ain4Ps2uNet93kKNsknPT1zzwOmO9e/6J8Uh4rlWb&#10;T5N0ZbLGM8D+pr5StCrUqXmj9CweDqYWjzU17p7D4alWLC4A/wCA12emagPLVQa818NXszQK8p25&#10;x16112nXoEa5Nd+HqKMbHj5hQjVlzI7GC+Qry3NPWZriQRQ9W6Vy0equZViVjlm4Fdn4P0tin2y5&#10;Xn+GvSw8ZYiVlsfN4ynDCR5pb9Ea1qselacZZ227V3MSa/DD/g4J/bbn+Mvxdh/Zx8Faj5uj+G5P&#10;N1hoZuHusfLGf90c/VhX6o/8FKP2rdI/ZY/Zv17xpLdqt0lk6WqbsEyEYXt61/NL41+IOufEHxRq&#10;njnxDetLeapeSXVxIzDlnYn68AgeuBX1OEo+zp3/AKsfKYio5SOR12cWsTMFfj5/l/8Ar9O/v+WK&#10;5tpULE7E61reI73ZKy+Yq/xMGPX3561zL3FqXJaGEnPP7ta1qN30M6cdDy2C2uIZluIpSrq4ZWXg&#10;jHIP+fav1W/4JAft9JMIfhx461lVvLfbGn2iX/WDOAfmPQ/pnH0/MNdNTptO3gVoeGdQ1/wt4gtt&#10;a8NX81reRzDypYW56jA+ledisLHFU+Vnq5fmE8DiFNarqj+rT4W+JvDms6dDe2V5Cytg/IwwCB0/&#10;OvTIdY0SKz33NxHwvdq/Mv8A4JmfFT4n3/wq09vF+o/aH8lf3xzznHr3Hfp/Svqf4jfEHWtM8ITX&#10;tvqISRkwrbsgf49P0rzv9XastUz6GpxJhpR1TOz+PX7Wvwz+EOl3N1fa/bwNDHn95J245/Wvz6+O&#10;H/BWvVfGfiqPwf8AC1bi6aeYbb2I4VR69emen+Ndnq/7I2gftaGa+8YeK5ry3aQjyhdn90/sPTB/&#10;wxXO+Cf+CV2k/Br4lW2v2niSS+s/vw2t0g+XGORjrj/D2r08HkCo+/P3meFjuJJ1Zezp+6j7o/YK&#10;/a48ZXPgW0tPixGzsyjbcrGcgY43D6dxX1/pfjPw/rFiuoWV/G0bDPDV80/B74B2EXhmznt0G1YR&#10;0X2/Wuth8LX2jXXkWFzJCit0RsKf1r0q2FjUeuj8jx41meV/8FPfhivxm+GOpWNuVk227BAwz1H+&#10;OD+FfzGfGfRbj4cfFHXfBtzu/wBB1J413d+cg/yr+q/4u2kl54NvLWZy0jQMu5v4cg81/M3/AMFT&#10;fAMvgb9qzWZjbtDHfNvVscE5PP5H9KKq5IpBTfMeFm5juE812VuuF7YrKfWLiyutiArlvmbH+cVF&#10;Bfyo5OW6ZXP0ppltZwFkADL03celYcxZHr92lzb78j7uf/11gWN81reb0bHPzVs69aqsH7o/MOMD&#10;0zXKyzbZcqfm7LWdRvmHHY9W8Map9sgUOwX5MFmNV9f8Uy6cdv3QOeaz/hXdwXF0ttO/B4Zf/rf4&#10;Vu/Efw5aLbmSJfmVRn/D6V0R5pU+ZGMrKpZmEnxBFxbNE02BsI+brVPR9bQ6oCJ+jDap7f5/pXG3&#10;V09pdPGG6NV3Rr/B83ftbGQc9Kw9o3LU15Udz421myv4obWBuBw3zYwfTB5Hauq8C2a2WiqI93PG&#10;3HX1ryfSriS91yPzJcqGr1rT9d0yx01WaX+H5sdc+/Fb05c0uZmUlypI2LmVyuS38OFPHJrPuo55&#10;ZMoDgMRx3P8APtWbc+PtJ3ku3pnJ3fj1rPn8X/a+bZs7euMtWkpRIimereEPHtp4c0r7I91htoyG&#10;HueSeDn/AA/LqPhd+0bF4H8SHUY9TZV3ZcJIQSM+o/HrXz232zUCMyt8xAAWmp4cuJZfnu8buF+v&#10;/wCqs6tq1Nwkrp6FU26VRTi7NH6M6J/wUm8JQ2MUV9rkzPGP+fkjvW1Y/wDBVf4cQL5cviy/h52s&#10;vntnHY+h/l+dfmbNp+raaiyJdGRT6fw1W12SKwtFvL+1eNpIy8bFeHGcce3Br42pwPlFao5XlH7r&#10;fkfTw4uzGnFJxUvvP1Y0v/gqn8OpovK/4WJeRMigY+2sQSO/3scH/PUVraV/wVU8Nq7Rx/FO4Ubi&#10;VzcfeAPGQe3496/He78QWml29realY3FtHfW5nsZJoCq3EIkeMvGTw6iSN0yOAyOOoNMXxpoZVgt&#10;3j+tc0uAst+zXkvuOiPGWL+1QX4n7Saf/wAFT9DRNqfFiWTvu85fk9z/AJz7Ctuw/wCCp1k6q1n8&#10;Xo2+bdtZlJIzjnpX4fnxhpUjYS/ZSykdetMjv3vrrdaapcdf4ZiP61z1OA6C+HES/r5m0eMJS0lh&#10;1/XyP3n0r/gqFKy74vijaSMwH3mTv0GM14v+2f8A8Fm/G/hnwLcaX4S8WWtzeTQlI1WE53EY9cep&#10;9xX5FyalrOlIstlr12jbc/LcMPx61mX2tahqT7r6+mmbH3nkJp4Xg+OHxCnUrOUV0JxHFEa1FxhS&#10;UW+un+Rq/Ej4g+Kfih4vvfHXjHU5Lm/1CdpZpn9z0HoK524iLrjHPrU8aqWxjqPmpWXYvJI7cdxX&#10;2kIRjFRSskfLym5Sbe7MuWRgfLJxjirtt81q21hnGPpVLU1Ctvxgn1NXNHG+A/N2qkSFipErDbna&#10;c8cVedWdizZ9txzxVG2LLcFUXjp93pV/A8sk/wDfJ71QXPR/gX+0b4s+Cmowy2lxJJarIG8tZDwo&#10;PI4PT+tftR/wTX/b78A/EfwvaW91fRrKyorJI/I9ue9fgmkW5uFP+zzXZfB34nfEf4YeI4Lj4f69&#10;NbzPOuY0c4Y5+vufrXnYzARxEbx0Z9FlvEeLwdNUKjbp9ux/WD4P8a+HtctY7izv1ZW5+XGOn/66&#10;2Nc8f6RoGnSXkl8qrGuSxPBr80v2A/2hfitrHgqzl8ZXZZgqDc6kFjj37fz/ABr3D49/F6/t/h7f&#10;Xn9qN81uxwrEdvr/AIVwUcjlCX7yR1YjiCnL+Ej3T4Ifth+A/iJ8bJPhlDrkP22IB/KLAFhn69q+&#10;yY720stH+1o67Vjz+lfyvaZ+2N8Qfg1+0refFzw7qrltPuSUYuTnuwPPIOcfr1xX6TfDP/g4M8Mf&#10;EP4NbdU024sdaW1Zbi3dvl3BeoOORn6GvoKGDoU6Kgnb9T5nFYytiKzk9TyP/g4t/a+l8Y/ELTfg&#10;npGpEw27GW4jWXAOM8H8R6evSvzJHiAIm2a4XayA7QecY69/14roP2vPj1qPx/8AjZrHxD1G6MjX&#10;FwRb7iT8oJOOfxrzG1v0t5Vcj5VOQFOS3PWuzmOLlOm1WOOW3e4Cld64RgpPXHGfpz/hxWTG1hGi&#10;xloztXGdw/wrP8V6/INN8uJgrFc/KOQ3X/PX868zm8Za4ZWOyU/Mf4jWNSaiyo8x2w05vvxp8oCj&#10;qc9a6P4TeEY/EPxI0XS7iNjHcalErYGPl3cnOOP6VUNskabjH8y/ex/FyP8ADrXuf7AvwauPih8a&#10;LVXs90dmwkVgw65wOvX+nP1rphT5pJESkz9mfgP8G9L8E/BayudFtxH5Vuu0LjJGMk/j/wDrryn9&#10;rL4+R6B8PL7RtPuN14kT/u48HB/D8PTr3xivYdH8YyfDr4XQ+GtQct5duqD+9wOh9sf5614Z4V+G&#10;enfFDxJrniLxTfRpatGVhjLAk5Oex/znPeuypTk56GPtIxjqfGP7M37XH7VF/wCO5/C3gqymaaGR&#10;pjkNuVenzjnOeOODz14NfT3xf/4KJ/E3wVo9npnjiwjh1OHy8qqlS3QHg9sZHU819FfsGfsV/D7R&#10;PFeveLHsLeSS6VFEwjX5Y16AfiSf5V8Cf8F9dc8PeBvjXY6D4YKxXElqAVjYbVVW68Duc/T8eV71&#10;Gm3cx5o1avLY/a79h39oHwh8Z/gZpPivStThdbq1Vtu7kHpj657dq7PxL4m0yxkkdJl4Y8cE1+Cv&#10;/BJP/goN4w+Hep/8Kp1LWWa2lZXs0lYttzwwXp6DH1PNfqZ4W+NNz4tlguGv93nHdnPXjt+vtTtT&#10;l+8XX8zSPMvdPavEV8NVsJpc/KykfTrX4a/8F3/gbc2PiBvH9pZsVhuSXfaeVP8An6V+4Wmu0+gb&#10;+fu5J7jivgX/AIK8/Cyy8cfCjU1Kq+63kztUHBwRjr0/HiuSsrnRTkfz/vOo+U49MenoKha57Z/+&#10;tVjxBpt1o2s3WkzQyeZbzNGy7T2J5qi1jqU21orORucL8tcJsWBdmWHypWOf4dzcVzurRNHNviQ/&#10;Menoa7Pw58L/ABVr0q7LRkyR7fXNeg6Z+zhK8Ky3393PzAjnOMc/jWkaNSotiPaQgeTeA9QvLK9S&#10;SKFuG+bPbmvVdZgu9a8PbUT+HGWatIfBO20kh7aD5dvVl4/UcCtOx09dNhWOaBu46dvT/PGa6KdK&#10;VNWkYympu6PnbxD4W13+0mij052w2OF4qO08M+I7eIk2je/HNfSVp4e0O4Jae0jZiSS2QMfp/n6V&#10;PceENLnKt9iVlbBx07/p+VR9Vi9bj+sPax5x+yR+zzrXx0+LVn4MkDQxyyDzGzzjPSvv/wCP/wDw&#10;RYt9N+Dd14l8EXE0N/a2pdMKdrMF3D6g185fs+eLYvgr8VtN8Z29oVjt7pVmXcMFc8np2r9z/gn4&#10;78O/tCfBmE2xhkWe0CyblH59/c1rTpQh7stbmdWrL4l0P5nJ/AWt6Tfz6bqkMi3FrI0cscg6MDg/&#10;hVu1hGnJ++hH3fvdeK+8/wDgp/8AsYT/AAX+Js3jjQtMVdPv5iLjywQqSZOG4Bxngf5zXyLqnhW1&#10;eNi6H5Qdv+726d6z9jyPQuNXnVznbTVrVkwz444/z/npUwmtpk3o67dwBx0+v+etV9X8GzW48yAr&#10;06q3Xjn0/wA4rOhtruB8SM2eindUuUluX7pr2s11JfRxpJ5kbEbVdev+ea9KvfhTpXiTwLI8MW5v&#10;K3R/LyprzHRrpLO8jNy+3DDlse3+RXvHw58XaNd6fHYSOu7G1lXC7wR0zj/JrSjGMnqY1pNWaNL9&#10;o79i/wD4TH/glR8P/jH4V0FZPEnw3ivn1b7DAXlutFub+eVy3lxMzfZ3dZuXSOKN7x25PH5+gOSA&#10;A1fth8Nv2ivBfgH4Jf8ACv8AxR8Kxr+iNpLWFzZalqytHdWzKUaGSNoCroVO0qwIKnBzkk/ml8Z/&#10;hL+zR4UvJo/h3H4ut5d37uHUNTtrxQM8DKwwnpRistq0YqbaSfmTg8xp1JOmk3r2PC9N0yaRw7I2&#10;K3LO6S0Xy2GO3SrVvGlpI0Ygbgn5jwaZd6al4uYV6LyPSvN5dD0HK5ciube7UIHJOeCWpxsVk6Hn&#10;+dYvlXWmyAnO0HmtzQ71bobW6+mapEjXs5Y9yqnsKhdnX5XU4raNsrZJf3YEZz9ar3OnrIThdu36&#10;81Vguc3qcm/AZf51a0D94vlj+LiodYsGjByDUvhrcr4HbmpXxFX0J2hMc+cNjd/X9asI2DtU9vum&#10;jUCFfLLzUHmkHLjP41QdC4j+jDiu5+AWgt4n+LWhaFGfnuNQjVcDoO59OnPPpXn6zgjCv9Pauq+G&#10;L+M9I8TWviTw5pFzNJbyZRoYyacdyWj9tdDk8F/Bv4Uf2rbXMSrFCvMcmM/5zXKQfFW5/aY1T/hA&#10;PDd+doXZJIuTnjt79cf1r88vij+1j8YvG/hy38EawZ7C0hUGXdxJIwz+g/XJr6//AOCOmoaHoCHx&#10;P4pmRpN26HzZcbiTnPPTI5/H6V1Rpxq1vIiVSVOlpuQftSf8EytG8CeCpfHUiTiaRy9wrSH52PVv&#10;r069vavh3WvFdh4El1Lwra3CySWvyBi3t/np7dMV+i//AAV2/b20rTPC7+APB+qLNqV0rIscLAiI&#10;Y6n9P/1nj8gZtRv5dQmvruXc8khZmY/e9/1qcRye0SiTQ5+S7Oin1h5Cdzcn5mLetQS6uUbcrMx6&#10;7ayGv8IRgjtxmq8t2u/Abvz+VRzGhvf2290Gt53LfLwyqP8APaqL6TZhyNqnn+EVm29z+8+Rzjdk&#10;/hV8ahdAY2A++TzU3i9w2P/ZUEsDBAoAAAAAAAAAIQBlzbpHiKEAAIihAAAVAAAAZHJzL21lZGlh&#10;L2ltYWdlNC5qcGVn/9j/4AAQSkZJRgABAQEA3ADcAAD/2wBDAAIBAQEBAQIBAQECAgICAgQDAgIC&#10;AgUEBAMEBgUGBgYFBgYGBwkIBgcJBwYGCAsICQoKCgoKBggLDAsKDAkKCgr/2wBDAQICAgICAgUD&#10;AwUKBwYHCgoKCgoKCgoKCgoKCgoKCgoKCgoKCgoKCgoKCgoKCgoKCgoKCgoKCgoKCgoKCgoKCgr/&#10;wAARCADwAWw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7DijCqoZW3e3B44wDn/AfyqzDFIflWZdq8bcA8/gelMEMalZGXO7j5m4PHt1/z2qe&#10;C3W3g2RLtj6Hyx0Xp2PTj8K8FHoMmjQMNkSnAXOGHJPUA/56irUR387Wbb2U/dA/PPH6VXtpA43F&#10;jy3zMO3fnv8A/q71aBljl3RJt3dGU9/w7cfnVognSMg5Zvm4+UjnH1zVu3jjDZEW3Hy5b6f5/Oqs&#10;RhXaocMvIZc/w49Pp+WKtQmKWQiYNx97529/8/8A6sVQiwtupkVMZyvy8/l/hVhII3jYOrLuX7zA&#10;tzwfwIx1qOHLFdx+7zyD0xVpHlT54n+ZRn2/XqaYDIYJA2/ep7LhulX7aIMRIxV125ZRjpnk1GFL&#10;y5XDHd8vPHvn8KkikSM8hS3zKzf5/wA/pQSy8wK/cX67sf0p0SKreYP4snqOv0/WobZxMPkd9pwM&#10;Y6Cpkki2gvJtUZ5PA/8ArdqCSeGPcGZQP72e/SrEW3gtknaPuncD17/5/OqySfJs2tu3Zxj8j1z/&#10;APW+lWYnMq/JI3yrxjue3X/P51SAeucb1XCt3dt3/wCurELBW5K5Ixn/AD+H41W81JJPMYFFZs+g&#10;6DOePp+X0qVJlxxJu+b5WOP8/wCfrTAtQjne8isp5+bjb/n+VOEfybWVmbgY67qh+0KSpI4wDngd&#10;O/8An1p4ukxu7/3twH8qYD1hwg2qFDH+Jjx+VWETec43YwOvXn/9dQm5UjZhflHysvAH+PenC6A4&#10;ZvQ+n8qCbkggcFmJ+XbgLnb7VIbdc7iGUdsHPP8An0qFb5VUKW4B/L/P+cUov7eNfmkUFuo9D+FA&#10;rkrI3dfXn8qkVXY/MAcZ3Fe3P+NNjvYHXCuF2rgsVyAOP/r/AP1+lTQzQbCxn6/dwenX86BpjsF8&#10;bgp+XoMYJoRDGu4tuXgZznFDTQjiS4Udj6HPSnJJGXxn9RzWZSJEjCyfNj/JqaKPJ25U9/lb7uaL&#10;cqRlWVQx+9x16VMrxhs71AX0Yc0FPYjMRUEbOCP73P4f/rqVYiBhVIZs/Lu6+9JvhP7tWVs8dyfQ&#10;HrVlFYgEPn9SB6/y9fxrQykLbw7uZh79etO8iRx/rO2Nv6f59KlERU9OWPc/rUqR4baSrHouGzim&#10;TchhjjU529/bP+fxqRImbGSx9v8AP+f50pMjrhfoS3TFSxtvdXPzdBt9fbigY6GDauVC57jd/wDq&#10;qWOBFk3Aq2f7zdKYhQrtIDehqZJtpyAOw+97/wAuKqJLGrAF4UbqkFo+MONozwv49PapIniI2E9/&#10;WrEBUsvK/UVdriuQJahh8wPselPFsSfnTP0NXUSHjlTnv609o4YRl2wo5ZqfKLmKK20gKhkXPU+9&#10;OFpheR78L0/KrsQt2Xf5mQF+8O9PKQ9Fbkdz2q1EOYorZgsdibuMLu7VJFphZR8gzjOKtLGrcJxV&#10;iBVJwRuHf2p8ocxnDTgFwVb880w2QT5ZPl9tpNbHlIowvt1NBt4WOSR+tILnwVBHFFIixRvtPyja&#10;uB0wfTn/ABq2XS4Ty40xtGNrMMj24HsPzqGOFmICqrbU/Hj2+n+etTRoiFcJnOOw556dfrzXmncy&#10;aLYCw3rhmwyKp546j9KsWohB+5tXdlmjXv8AoO/p2FVWeOFvvsrLnHT645HGOatxvhd7hl25wD39&#10;hn/P9aRJPF5kgZ9p3Lzwp+me2KtRoN3mKzKZDyNo554HQcc1XgBWTezE9unPvU9u6uqtncu3HPTA&#10;PT2/z0qhFy3DyR7Mbj2G/v8A5zU8AgUMXf7q/dZTzj/P5VDFLwpd9o3H7q8fX9P89amRkY4cHbu/&#10;dtu5H0z179D0oJJlkdfvo3K7Wy3Xjp+X+cGrAkDkFmZXUDqxVV6HPT1H8+3BqrcRrkEHbuxtUD16&#10;Hp6/T6YyXNPszld3BG7JzwB/9f6c0BqXlmVosN8pX7w527sdvb/CpEl2ZyfmRsnd8p9+/wD9eqEF&#10;2uB86nb/ABr39v5dO/pUsd06DZzgZIZW7dePwzQIvRzBmyo+Vh/XNWDMRyT93H8WOpHNZa3kbQmW&#10;R93Bwyx5zx+fHIxz/hINSKfvI3K/Nxt5IOeP/rmgqxpRXJcrtG7aM8c5/X/IoN4rsrsBk8beg544&#10;/wA/0FZcuooX8tn+Xb93cMcjr7ZxVZtZThmb+Ebd68/54oFys3WvPm3SvtXovJ55z3/zik/tFlPm&#10;o6BR/EvI6f5z/nHM3ficlg7y7v8AgQwR7YPv7dKyrvxaQuTIq99u7I9MVPOu4+WR2o1tIT8o6odz&#10;DtxTLjxTbxLvnfnnaR6/5/l9K85ufG6puYSYyx59fy/E84rD1Txm0MJnLMrbslR24/z/AJFQ6yRX&#10;szvPGPxu0Pwdpsl3qt7HGqYLZbG3p/n/ADmvjP8AaJ/4K46B4D8VjRtClW8/e7dsDcDke/AH+FeM&#10;/wDBRj9pjxPaTzeGdB1iSOWT5G8st3zzj2+vp7V+fniG/u5dSkuL6aSWZmLMzfxMT3z396UZSmdV&#10;OhHdn68eG/8AgsJ4RXT4476/KNtXbGrc+mT6c/57V6j8Lf8Agpj4C8dzLZR6kodvujIHX8fTH1Ff&#10;iv8AD/VLzUb5bbcQu7G3PqOBznn36/lX1n+z38C9ev3h1y2WdfLVSCiHDnHTtwOe351LlUjojqo0&#10;cOqilJaH6lJ+0np9zbx3dpqStv4TaT6jn+WTn+tW4v2h7U8tdcDJI3ngY+vX8K+a/D3h7WNG8MK2&#10;pOy+Wo3KzEcDqeeMVTuNf2RqSxLbefmU9B0yTgDHvivDxGYYijJpn6ZlvDWUZhRjUgtz6iX9pK3T&#10;j7UFG/aWEuM5I7/5/wAKdz+1PptmrZuo1KMfm3Bc8HryK+XJNeCuwjuT8yjHJ+Q56Z+nb6delUtU&#10;1oSRq0HVCQoTjd6jPpn8+vevNlnWKifSU+A8mlJJ3Ps/4VfHuz8YX3krdtu3Y/1nf0+v+e9e5aTK&#10;LizSQP15r4a/Y5tHuNZkugcK0uNzDcRjr+X8+ea+4vDlqItMjOzblVwq59K+kyjE1cVh+eZ+T8cZ&#10;Vg8ozJ0aGyNCNAHLEqcjG76/5/lUxbJ3yBTtGfunimmEbPmTPXlsGqXiTxH4c8H+H73xb4v12y03&#10;S9NtnuNQ1PUbpIbe2gQZeWWRyFRFAyWYgAD0r1j4fctsFxhT7YoMiMu4DjP3gP0r5h8Vf8Fk/wDg&#10;m74W8XHwHdftN6Tcap/a1vp7x2kMn2eOaW4gg3NcyhLdIk87zHmaURpHFKxbK7Th/Dn/AILI/smf&#10;EDUL3w5d+KbTQ9Yh0O61bTY77WLa8tL21juXgUm50xrpYZFVVlmjcBoY2aQCWJTKVzRN40anY+uT&#10;c+Wcnae/p+NM/tCGJWCH+HufwxXmWjftM/BrxazW/hfx7Z30y67JpUkcKuUW8W2juvK8zaIzugmi&#10;kGGOQ4HD/LV+/wDGUkMnyzbmLYPTjOf8P85qPbRQ/ZyO8k8QLENzz9GH69Kp3PxAs7F9skyrjlue&#10;35/5/HjyvWPiJLBGQZW3biV3cDPX0rz7xZ8T9QVXKllXnaN33v8ADn/PQ1nLFKJpHDuR9H2nxTtb&#10;i5EcdwvHXn8a2bTWZdRi+WXPrz0r5c+DGs6p4g1Zb64lZl3kYYbRxjnr/Xn8q+mPDOnvFZRzPHnc&#10;o+bkZ4/nXpYNOtHmZy4iPs5WRsWrSquQ5bsA3ao57+4EpWJvwFU7m6vI+RHweRuGO/T9fbtVYX99&#10;JPvVW3ddzfyr2KcYLdHHLmNWC9vFwDJtK+vercWszRfOX/i7HpWBJeXiR+XHFjjvmq8upSmKQyow&#10;K5Hpge3eqnGm47GcXU5jcvfiDDp8ixzXA3H2/Wo1+LFgRlXU18n/ALTH7S2n/DrW4dKad/MuLhYo&#10;0RuSxPHpXf8Aw91L/hIvC1vqhmkPmf7Y9AfT3rzJe/UcY9DspxlGN5HmkcMu4LGFb5edx5AP0NTJ&#10;aoVyse3bwu772M9vwPpVGHU4MYb5jjHzHpnv7dc/41Yh1WJV3ZYbeGDc4z78/wD6xXgKoegy35TN&#10;hZFZVGBwxGe/GPz/AM8WUgnkgJxu4w38sdf8/jWfHqkXVHGefl6Z/I8VatNUIn2yruwuSMd85HtV&#10;KqIsIjh8NFn5TkbiCODgj8ePx9qtrKwG4o6srYUt7jt+Y5P9eayazFI6yZRl8vAIX246evr7043M&#10;LMzRxx7dp2q3JXp9ecn8PbNV7QRejdovmfcT83zevsabJepZwedOyoo4eSR9uQT27+gxx/Q8/wCO&#10;PiZ4P+G/hq58YeNdWWw020XNxO/3R2AA6kk8BRyzEAZJFflf+2X/AMFLvjD8f/E03g/4Y61daHo0&#10;14unW2n2c0tu9002+PdK6srScyKuFwg27mwAMzKso7I0p0JVNtj76+MX/BSD9nL4Tz3Ghaf4sh8Q&#10;avbXSwyaforCUbgVMg8wfLlV3E4J+ZGU4Ktt89h/4Kw+GtQv2s7LwHcFULGP7PdKzSMFXcArgBgH&#10;+T5JMHOAwZlx+S8hufEOs27oUmaR9gjmmbaWcMAjREGQtvZY9oI+WMFRKQTXpHw7vPGnhe6VYvEN&#10;ncWNxp+yeNFKzPJ+6fy3GPMaNmWPYrkAPyrMPmGcqlRbs7o4Wiltc/YX4Tfte/DLx/aTanqWtnSp&#10;Fh88w3m9mSAuVG5wgQOGLBlDZBXBGQQvpvhzxp4a8Qq0ujaxBcQxMyzFZMEHPy8n8T7ivyx1PXfE&#10;3xM+COgeMPDt5faZcrfJHpj29nLHp1xcQtB8kluikQQ4G9vML/OrlCoWQLofsyft1+KfgT40t9D+&#10;KiX1ra2q2Y1S0ktUxPalS4ltpiqusUrszrGowUEf39nmLftnGN7EvBxfws/VCa+V5GIbbngd26n8&#10;8/T8uBUFxq5IHltt2t/n/PvXB/Dz42eAPjPoC+Mvh1qv2m1+1Pbzp5wbypgu/wAv64ycjp8yn5la&#10;t1r77P5ZL43cJuYbj8oP3Qc4IIwcYPOM4Jpe27HLKm4yszUk1bdM2JZNrcL2AGfrwfXPpWfe6zMU&#10;ZA/HXb3H61SnvkLNtSOM5b5cbckcdz7ew4qrf3avF5bgqBypY9/8/wAqzlUYcqQl1rdy0ryeZ8q8&#10;dMZ6dT346/8A66ybzUGwSz/n9OtOu5hvZ5RnDfwZxwfes+5ljOVb5Vk5JDf59/fk1n7RFWGvNsXE&#10;h/d9SytxwP5fj+dYni3VhY6HcXE0wXbC3IORwDV2RjGG8obQz5X5QPmLAk+365yfWuP+M95InhK6&#10;EZ2DyiBtHt1x+v5VLmi4R5pqJ+fv7Qly/j74uyW08yuqMygqv8RIH4Hp/k1534x+AGpOz3Fhbs+0&#10;ZYYzn6D8vzr2Dw38N77WviJdalqErNvkOGZeDk4wf6V9CeBPhdol9EtvdxsU3ANuUZ+uff8ACtYy&#10;krNHsU8KuWzPjz9nX9n7xHP4oX7ToTL+8Vf30eWOc5B49senTj1/Wb9ln9nyKw8CwibSlV/JG5fL&#10;6e4/I/TpXI/CP4M+ENP1OGcadGiocj5R6g8/57/jX2h8KdE0u28NR2+m2e5fKz8vTr+HpXTS96V2&#10;Y4ij7KNkeEfELwVbaTo8wW3VGEeAFX7wx2NeA63pzozQrF/vNGuMk/X/AA9a+xPjT4fgura4iktC&#10;zOrIvzY2qf6Zr5f8UaP5U0wmZdg3BGXgc/jyPrmvDzZRdS5+k8E1HHC8rfU86ubed3GAzLyrfKNr&#10;cnOOfQEfjzUVxpjz/ecqjZ5wQ30PuOfz+tbE2kTRTbhKr7XG4qOGBzn046jv1+pqjepfIcqqyY+V&#10;gy9B16e/rmvnf3OrkfqFOUnJKB7R+xrCbTU2hm2ttk+Rm4xntjI96+3dGuIP7PXzZFUAY5boPrn+&#10;tfnx8Fvif4b+Eugaz8RvH+qNYaHodjNqGrXcdu8rW9vEhZ3VFBZjgHhcseAAScV+fv8AwVn/AOCp&#10;nxF/aO+IXiD4EfCH4yPqnwhuJ9PlsdNbR/scV9NFbW8uX3xR3MgS7d38uZvKLW8UmwbFJ+wyedP6&#10;quTY/CfEPDVJ55K/qz9RP2tf+C837D37MuoTeG/CmsXPxN1ptLe5t18C3VtcWCSYHkxzXbSBSsjM&#10;MtbLctGquzouFD/il+3X/wAFLv2iv2+vHMniX4o+PL23063uVOi+CdFke30jSxGrIZFiLMbiVxI7&#10;eeyvMpDBWSMoq+GQeJLae6a+uIZvMjZmlMMyFzLndzk7SN24rjjPyYIC7s94dH1aaRRbT2/2j97G&#10;GniZmVd3JbaqncAOQoIwp4xXrKWup8TDDwpq63B/tWpTPpGjavMq3K7ri0tb+Qh5m/vq2Szb9qAb&#10;ev1BrV0rxf4sgnjgj1/+0reG5DGxvmYxq8R/dFVJyqLnnPzELg/eK0yBfsFzbz6/bXFxuaPydRtr&#10;dZGTDEKpEjjK8eYevGQM8Mr/ALJ4jinhh/4Q5ry1+ykLPH/q3kDI4AUk4kKkjcSzb5Dk4XBfxaGj&#10;ion0X+z3+3n+014N1PStI8XfEm+8QaFpdj5Wg6T4ula9fT1W2uLO2ht5XU+R5NvOzxxxsIg6qzKR&#10;8o/XX4I/ti+DfHvwk0fxt4tvtSs0vpBa3OrXujOLY3Ti5lVQ8SkCMJbzDcVCgQMdzt5ix/gnp3iq&#10;6tbLztKiit4RcSR3GkXxZs5Mqsnmpg4ZZjvLBjuC7uNpb0Xx/wDtA+Mr34IWOhw+KdCtLRfEPnaP&#10;pOgR3kdwqjzS1ks9yd1xEjGwPk/aXDbraR45XVvJylhuoc8Ze6z93rLx54Z8aaFD4g8La3DdWtwH&#10;8uWGQ/PsbazDcFJUMDhsbWGGUlSCeP8AF+peUssanLRn5hu5VumD3/Tsa/J39kz9pz4jfDTUk8ZR&#10;WcFna3VpCmsNHb7/ALfDcSsgnd95QxK6PHvJXEnyYUlmP6afBrW5/wBoTwpa614ZG/UJo/K1DzLJ&#10;o2MsRXzgpOQRG0oBGSV8xc/eGfJqRqOpyJa/mdXsYxhzp6fkfRH7LGk29x5cjLuYNhm696+qNPs1&#10;S2XCrt2j+HFeK/s2fDq68PWEEN/pzQzJlSrbTnDcHg98ZHQ46gHivfrW1VIAoPGB+H1r7HBU3Tw6&#10;TPm8VJSrOxj3FrFI3MWR/u9Kii0wE7RF/F6cVuS2SM+5x160iWSl9+MdunSu+Jxsx7iwtIrVswA8&#10;cD0rmfGN7YafpE7SR/Lt+dlGOgrvrqwjaPcVHTj5a83+MotdP8O3Uh4Plk5XrjB/wpOT5XY0hFXP&#10;y3/4KDfE281b4uab4c0GJRJ9vVt24luCPlxyOM9MfXtX2T+zrca1F8JNKR4l3eSNzbiu47Rzivhf&#10;4sXumeIP20tJsJYt8DXmSrryx5wf057ce1fqh8H/AADpCfD7T44Yl2rHj7uOwry8PGVSpOXmdtdq&#10;nTij44h+LXg55PJi1OFm5OPM7dP54rQh+IvhaVv+QgvGR80nUZ47+9fjt4B/aK/ah8c6UNV0nSJ2&#10;j2ZPzMO+d3TsfTH+HY2Hx0/awtGDv4Ul+XliM5AJPTHTkY/pzT+o0jLmqH6zxeNPDs7fu9Rj45z5&#10;n3frV218S6NcR74dRHp5fGC2PXPH59vevxx8Vf8ABQv4wfC+7W08YaLdREOCGWTgNkn+X/6q1fD3&#10;/BXK8tl83URcRnbnPUZ+n0o+o0difaTP2Jj1PTlXa1+nY7t/cnt/npTZ/EWnWqrLPqaIrbRu35yx&#10;4x2yeRgdcnHU4r8m4v8Agshon2dsahJuzlW5yPf+Rx7npWx4C/4KiXPxe1V/CXh65uJJzayXDeco&#10;Ecaxx7mLnJA5G0cEEsvc1lUwdGEXJvYqEqk5KK6nUf8ABTr9qLXviP4mk+GWi69YzeHdD1SW3utO&#10;a4+zy3d4EIZWw5YxIqFQcbWfzQC23yq+KdQTWb/xc16ttHC94pW6uJN8gsYfNAEhUFjGqFlbIyxZ&#10;DtLGRfM9G+JVp411KWW2itpPNkume9uJLR5WScLdiSMtvAjCw7iwZlciIkIxTjmpNPl0W0vNVayh&#10;hVYfMkuooxud3d5BJjasZcxksuBnDlGVWiAHgR097ufSQpqMVBdDI8LapJb6g1lDe3V958kcbWSS&#10;GSEbQVQlCMEqwb5drZZyOF5rQ0g3Gpz3FrC7W8Nu1nb2tpqEJaWSB53+0ukUjpLFGxO5Y4o23Dc5&#10;Xgqef1aW/wDCbwy6XCvmecu5beMs7mSPKnBIAXJVRjaxJAJO85yfDGv+J9ZuptS0C2uvt32dZr9Y&#10;MStMCQgBkWMOEZ2xjgHeFJOxCdow5ldic+XQ9u8F+O/FNl4zl1DQfEr6fqFvDBpl7Z3sUkF9dx29&#10;hPCsvl+anmz+XEIZEd3fdNK7FiyV1/iDSNI+P/hKz8T/AAytLex8Sw2Tz6TZ2sdqkk1jBFEggEMF&#10;uiIFuLa4jkugysZC/BaSRB4hpfwz0u70u3udQZjAsEj3r29vJNGgLJ5Ts8KhkX5vJKscI8m4thvm&#10;+gPgJq+gWF3qE95LqEeoa9o6xyXMc93p1s08dk8Ectz5QULJHHM/lrI0ixja8SkNHC45RjFq/wDk&#10;OKlKWx6B/wAE6/jT4p8N/Ee10O9N5ateXFpHq5bUrdLdYZoYSnmPtO4PEEBUgunysxjMT4/Sm5sb&#10;eOyj1vRId+mX+4W8xXcWUBW2MTndhXBBOCQ2e9flF8T/AIS+JvhN+0avxM8N3V1a2mv7tRtpfKz9&#10;ku54UuJY445ZpW8th5nlSM8kzIE3lpRX6Qfs2+OpviB8JdP8K6trFiLixtrdIbt57OF7iRlj8kss&#10;LuuXBcl1kaMO4HmFgwM06dOpU5SMXTl7LmtsdpPMwJiLkhSfL65H09+/4/Wqt1P5iApjBX7wz/M/&#10;5OfWs06s0m6OGXzVjkKBo2zhgeR9c+1STzuyB5Bt+bDN3H6da63l9+p5P1gjvZZJRln+bodpz16+&#10;o5Pv/Osq5nZWbBJXpuJ6cfp+VX7q8t33eWf+BL6Y5PTn/DHvWZf3exCXPlxxqMtIvGM9yKy/s/zH&#10;7cqy3JXJ27tzKCoY9/bpzXKfE7WILPwtdXNw/SE/jx/ntVfxr8avAnhZJI9R1yNZMY2tIo7/AF+n&#10;f8OOPkn9rz9vXw5Z6PNoei6pG8zoVQJMDzzg/wD6/wDCsZYOUTWnVvK5p6J48srvxfcLp48wFiJG&#10;PU4OCR+n9e1ej/Df4qwQa2ulz2pVW+6OMHnHp7/r9a+Lf2QfjZ/bvje6GqDzBNN8wOG25PTnp1HP&#10;r+dfZ/hPT/DOp6/Z3ke2MySqSTjocH/P41Uqbpu0kfT4OSrUeZM+i/Dfj210K0gvriJsMVDF1Py9&#10;D+HUdK+yv2X/ABppGueC/wC1pW/djPLevfn2/wDr18wy/DTQpvBUUoZX2orSBc4zjvXq0fjfwv8A&#10;CL4EybZljNvZu8nzDg4z7f5610U7KRnjI81L5mx8V/HWieKfEk+laVcq3k/K3ksPlJ7nH59a+f8A&#10;x01ha3kiSWe07sbWB5xx+v8AOo/2HPE0/wAR9L1bxjqVz5kmpX000ReQ/MpchRk9BtrM/aatL3RN&#10;VbUrOVxC7fMNx49x7/TB5FeDmceaDkj6fhPEx+texk7GEyaJNPv+zY3DGd3QH+X4/wBOK+owaCsX&#10;lqsg3Nj5m7Z7+3H5j8K8yfx9dIxWS7kRvu/Ng/XPPf8Ar71nan8R7+4k+zw3xKt/q1jPU4Bz2P4H&#10;kV8rVuo6o/ZcLhZSknGR8rf8FX/i7cXHjrR/hB4X1JZLHT9NW71OzW48wG5mY7UcAnEixqjqpG7Z&#10;KCMhhn4u1S8ljt0W8eO4t5pHM1quXKHd3xjox24HO3aRyWA+yv8AgoL8CPiD8QPjj4D8baL4QSKy&#10;8UWkGm6hOJAJYL4JJLi42NtfbEnBVssImTICKW5A/wDBOnW9SimNhqU0MbblRZD80wIJGfl4UZ+7&#10;jPU8cV9xlsaVHA04+Wvr1PwLiZYrFZ/iJyu/e09On4HzRpO976a7sL6FHe3cySb8ZlbhgQEO6Mq5&#10;RlK5XbkDgg3LGa8ug1jNFJbyLIEQLIyZC7wwX+8vzcgZGG6NgNXuB/4Jw/F2ztZNWtUiDWxURxpw&#10;0mB0OQVb+6ex57E1w/j34DePPD1zFaS6HLY3Vq4RGlyriUspZlDA7gM4Oc5I5K7jXc6kL7nifV6z&#10;jsctdNHdmWysLTc0Jzcx7fnhZX5Zhu3Aljk84BYDoRmgdUis420+S+u1ZVaSaaNydsuVKhmcgooH&#10;YcYjYDGWJ7DRvhT4u1x4ns/Dxe6hJSO4tUYbsKCDjAIIH8QA+6SMnOei1P4GXXgjT47zXYpftUNw&#10;3mWDsGZcMANy4bJz8u1vRjkEcVGpAznh6yR47rF1LBJ9hvGuri7urNm+1bhJJGdrKi7yVbAHlqSo&#10;wFUMuQMV6h4F1u2+FnxV8I+J734T+GvEks3ib+37LRdVYTPrlnHeDZp18HmaG1hZ9ObClEm23byE&#10;yL5TR+czv4g13x62ueHtOvLi8ub7Zb2lvI8khd8oq5T58gvwR8xIO1gcGui+ESePNK+Mnhi++GPg&#10;Z73WpfEVumnWdxardRLeM72rQwvJCxjkBl8xZRhoCPNUo6Lt6nK8Th5XzX/qx6P8B9G1HXvCWj/Y&#10;fFkmn6XH4mGkahb6lfWkMgs5nSeQyrtR2CJZo8kiuqgBtu07hX6o/wDBIbxfrdr41sYviTri6fDN&#10;G/kaRdXwjmv1UO32h/OWOSRv3sdsJGiVpmtX8pFaKRD+Ynws0LTvhz8GLuPxI2uaRrXiaNtShtb7&#10;wy5lkMEen6hZ3EUU8UYuBbiC5e4kMksa2lzDOsW51ST9Tf2KbrWtG1i3+Pmgauvi7RfiFp9vpD6Z&#10;HqVutx4iuFlMz6k8rbeVs7pZ47EQwMY7i5R1lLIF8jEKUaymt0/yPVo2lR5H1X9fkfqZpWkWVpGt&#10;xZxbQw/u4x/kc4rctkZ4lLKePWsfwTqOn+IvCmn69ZXS3H2qyhlE4tjHkOgdRgqCAA4+XHHSugs4&#10;B5XH619fTlzU1LufIVY8tRorFdrbR2pU4bcaldAHxSBC44/Ot0YyC4UsueuR+VcD8W9CN7oMwRMk&#10;oe3PSvRDHmP37c1g+MLTdo9wwHAXvS8ion4s/H74Sax4c/bH0vW9KnCtJqYefzGLALnGevue56V+&#10;r3wd89Ph9p/y+ZuiDB2zk5A9K+Ff2jfD1lYfteaTrOrSN9mk3K8f8Kt/Cxwfr2GcZ57fe3ws1TQh&#10;4JsxZ3bNHs4ZVPPA9K4cPFU6kvU7KkvaQifj3+xl8IPhkPhpajUxCrfY13bYeg75/T1617t4e+Bn&#10;wlYNJH5DNtxkqGUcfT/Pavzj+G37XGv+ANNj0yytGYQqB5jTAYxjjn1/T3r0LRP26vGlxZ749Hud&#10;u3azbCc4JyenOeefSqp4qVruLPpqmRxv7tRHnv8AwVp+GvhrRIZpvDsMTSLdD/UqBjntx7/pXwHr&#10;Gj6mImWKBzt/hyfqf519p/tAeLdU+MV75+qWs3kq2797GR/n/IrzC6+GujS/uoUX5Vwpz3//AF/j&#10;z7VzVMVU5tIM2jwxCpG/tVc+a9H8Na9eS7IrGRgG5ZR+tfbn7Jn7N8nw/wDh1J8U9S0aH7RqUIsY&#10;ZrhRuiLyRtIVbYfKby0lXdlMqXGSm8VY/Zq/ZZ034gam+l2cCsysqyDYG4PA4PfOevHH5fVX7SXg&#10;jTvg94X8I/DVLJZrmz0ybU7iFtyR+WGVV3SIyEFjHKBh0bDqdy7lJjESk8BKTVr2/M8mtl8cDjo0&#10;+bm/4Y+TdW8M3vjjxBcm6udzJE0G4RpNcRS+bO0kUixSEu5aORV3quDLGQVRd4r+M9ZbSbRbrUtY&#10;yyXlxeR20EflRbSYVfbHAVVI5I3ULIXQI2BIiB1Rd74W2HjObTNQk066Zl1Ga8mmmvk2yXUIYWkZ&#10;gYhPkaL7O5LN5e1ztVtoUcn41xpdtca3pd1cMtrqjWlysLGQ26p5cccpLg4nxclMmKGRViIbO9lX&#10;wNZVLdjuWkbnjPja9ub3XpI7XULdo7GFrNppJCfLEbs06NvB/wCWkshDbj8r9grEaXhC20+3tJtK&#10;kmUyTqv2a1mgmVgpt2lQMhj8wI8gij3hWxuP98Zg+Eml6l4+sYzbJLH5mrLdalbSXe2GVVk3ZZVK&#10;zEMGSMMvIcghgWyn0J+z9+yX478S3f8AanibW9Ss7do5bdpE1J/OmgfLFWAcgxyMQ7bwWJAJ5GR0&#10;1q1OirMzwuHq4iV0iX4HfDDxP8S9ct9E8P6asjf2kxvrqGRDHHbyIpuBKjBvMG9lkCsQok3lDnlf&#10;u79mb9gPwB8NPD02itqFxeTXUbR3V9Gu0yp57ToCvKsRIUbcQTmKL/nmu3mfgj4M8MfDfTza6RpV&#10;vD5jfO0Fuse+TPzOcYBJPOfYV9CfDjxZLG0cItmXbuHzEkt06gc4PJ6kc/hXk+0lWqXkfRUsLTo0&#10;9DvvDH7JXgH4n+Hv+EF8Xa1qN9YWvmJpdjq2pTyQ2skzrLJ5cSvGih33qVUhiGYk71RlpfET9mvx&#10;t8Kfgf4ga8v7fU4bK2jtPCutSWEizxWtvYCONrpFnKTTN5fJjAlfdtV5ZHETd38Ktea81hb94m87&#10;duSOUt/rBuAIJycjP4c+2PU/i9p2s3P7MXjC5161tblW8OXt1pq3ChFS4Vc2uCz/AHvMWPB3qN3z&#10;DGRj1KcY8rklqjy8YpLTofP1rL4atb4x2LTeXExEYuwvmKoVRucg8Mz78od2zgb3yTXK/Fz4naJ4&#10;V0eSaW4j2qv8TDOecc+v8qwviNe6rHq9xqNvIWWZ2f8AdsSOec5yc9+5Hpxivlj9o3xN4nvZPsg1&#10;CVkPO372Ovp9fXrXvVpexwvOz5OFP2lblPZNB/aP0XV9REaXPy7/AJWc9un659vp2HM/tXftheFv&#10;hr8OriWHUo/MjhYt8w3M3OBn8vwNfLs3iLWPDkTahLe7dqblCt7cY9efy/Svjz9rL42+IfHWuyaJ&#10;c6tLJArfvF8w7Tznp9f8964MJVeIlY6MRR9lG5U+Lf7XvxX+IXia8v4/Ek8NrJI3kwqxA2/5/GvL&#10;9W8Wa3q9y0uoalJNIzdSxOKqo26IkVVA3S8r9K9Xkiuhwan0d+wJbTaz8QHtYyxcOpbaeoPHTHr/&#10;AIV+kui+FtR0u/hmkmaPdtMbPkA55/QDpX5vf8E39VTSfjfavcoDHJIFk3sOR/n+X4H9evGQ+G+r&#10;eF7G1fUF33CpiSOUKVJHY1NfA/WIXW56OX476rPXY9Y+COvX3izRrfw1bsZZtqrI2CQP5/0HH4Vn&#10;/t66JP4M+A2qypdvHAtm27LfebHTrg8/nj8K9y/Y7+C/hfRfCEOrWcom3RBi23OevJ98dv5V4P8A&#10;8Fl/GEOlfBW+0mzZU3QsAu3pxx3FdWHyuNGi5VNWTjc2qYivaGx5X/wTQ+M1rF8LIoo51Mlu5jkQ&#10;HkEn/D19Mete9az4v8JfE2K50W/lh8xcqVbG5cg/5xnrX5J/sJ/tTf8ACufEknh3UrhhbajIY8s/&#10;CSZyv5jp05788/QvxE+O2o6BrkPjbwtr/kzRt5c0IfKSLjuOv0P6V8pjMF+8cbnqYHMpUpKot0e1&#10;fE/4K3eiXLS2lsslu3+rlj2nIPYjtx6/r24SbwfcxyMTYMvlvmPC5B5/l3r0j4HftE6P8ZdGW0vt&#10;RjEnyLKm3aQefX1OD6DHX06jXvB+hwsJZLgqsn3WwPQcDJ6fn/h8VmuDr0JabH77wnxRgMRQiq0v&#10;eOR8e20GheGLGdAcXlzBFdYQDcgWR1DDuAwBwe46ZrK0HRraW5YqJI1O1hjBB6cDnpgEk/TqAAKf&#10;xI+L3w71jx4nwQ03xTa3GrafHHcXlmswPlu8Z2RnB+/5beYUPzbXRsYIrQ8N25MkmnfY/wDj2UFZ&#10;NpVRkAKARzjBweoyR36fQYJyqYWEmraH57nkqMs2rOlK6va/5/dsa50CC6VntJo4WUMRI8HRQeuC&#10;ASD19xmsLV/2Y/D3j/VpNV1OxjikmYhoYboSRsikeW/7xF8p9qn7obk4+bCmtnT1vJNVZhMw3eY0&#10;0bR52qGXHuB0PT+LtnFdZ4fu7oDYJWEjrw/znaPQjgA8HgdMk9xno5lznA4SVO6OH8Rfsz+C/DWh&#10;rDpnhy0hkuFZZbhneN5xIMlCY2GzDBWBGe/3Tgr8H/tp3rQX9/4k0nU7S62ahIw1JZkkE8wzlpUY&#10;jJIUsFIOSwVs4xX6iXxGsWQs52Y/KoV174OVO4Dr1PT/ABr4R/b8/ZZ+JNzDc+I/h14YuNU0y4VH&#10;urWztzKYZIyW3IoyETDchAMtzngCuijy867Hl4qnP2T7nwCoNx4ynls7qOzNzp32tJJyXWKVB80T&#10;rGu5ixBGFAySrqu3BPrCTWt49n4q8LYnuPEzXDR+CdAmMxuob1jp8+k5hid4nnBMKQwIzrHfWr74&#10;mMZfwe+s7rSfEraLraTW7QJIjQtGEZJCN0YYErjL7dxY5A5+YDafQv8Aha954h8NL4Q+JGoXl5a6&#10;fp1xFY6Wht1jnT7F5Utybn70wE1hp2LcxyiaOAqrwvHC7eo4apo+djU0aZ9k+DtV8MeLvgFrw8E2&#10;F48sPg2y8INfXFnO8NhBcyvFO00UV9FsLQSQwxsylSguVMRDl09b+D3x58DeBPhPoM/jvw9pd3b+&#10;E4IbrWNN0e1u7SKFNUksbaK4kuryV5NSRorpLZpZY/IS4i8qVniYyT/JuveOPiLfeH7X4vW95pzX&#10;F14glS6Gj3bSRaRC8okRBNdXDOzmVdQjMd79qeVGmjk2FFkf6L/Zf+GPxg+LXxF0Xwb8HvEPiK1s&#10;18UabBDfapp0sN3bozDVkMPlI7aZPEbIzQTIzokM52m22yLXm1Fzxt3Z6kfdV+x+8n7OF/qfin4C&#10;+DPEGvS2tzcXfhuyuvtdrNBNFN5lsj+YkkDvG4w+NyEIxBKAIVrvEhZBgcCsTRNX0fS9LtdKsZQk&#10;FvAkUCsxOI1UBeT14xya14tXsnXcHXnt6cV9RTlGNNRvsfKVIydRysR3AYtk9fc0sO7Pyk/hSSah&#10;ZE7jKv3fyqSK5tic781tGS6GEolhYlEefbvWH41Ig0SeVUziNvlPTpW+11aBF+YCud8fXVumhTfP&#10;u3IQNpx2pc3cqMT8zP2nPDfiP4jftO2keivtSxkZWCMcEds/h+vHrn6l+GPh/wAZeHvB9tpyQyMA&#10;N3+vPGQPevl/4n+MvEvgv9rqSF9IkewvNhWbbja5bB59Oh546199/DW/8O6j4Ns7lwrEx8n8OlZQ&#10;lTnN2ZtKM4xV0fzP+BPgJ8Qo9W8y5sYd2QPmbI4PQcHkHjp36d69n0H4S6jZafCtxpNv8o6g8Nzk&#10;jkenp7Yq9Y/G74RsqyvqtvGcd2Iz046e3Q+n0rYg+NXw6dUuE8Swn9393zegOQe/Xv6c+mKzlnmH&#10;l9k7v7NxPSTOR8Z/C/Wm0lprbw6rdVY4HJ+nHbHTnHavCda+GPxAt9TmW08MzNCrfNtVeP1IH4/4&#10;V9Y2nxT8AXhIn8RW7LuwytOFGPUZ7HpnpWjpuvfC3Utsv2+1KjBV2mUEZ78fXt+PFaUs8wkVrFMP&#10;qOOjtN/ict/wTM8K+ItJ+Ilxca9pE1vGsiOGkQ7R8ufbPX17fSvRf+CpnjSfQtStfEkdlfWs1rpd&#10;18k6rH5BKxRJMxJ+aA7VPIIICuGfcq1vfCb4i/Dfwfq/2i31W1VJMOf3gPGcduuTXk//AAUF8f8A&#10;hnx5NDFq2oXmrWdxYLpivb3nlNK0kykAberDIC4GN+zaM7TXHmWY4fFYe0FbVDw+FxMMUp1Hc8W+&#10;Fmi+IbTwFcaC3ieGOawkgtba41LZEZJ7S2UOhP8AqEGbd3Plu7JgMS+5XTy2W505bmHTv7L1R4/J&#10;vAJbu6WS1kkivZ1SdJZJMygPA2cK5XbbkYI3J6DazXltpkHxL0m4szJqFxHeWXh3UI4pr26W5urS&#10;KP7O1ssksivLNcEEvtBlZRguSeN0f+xtZ1/w9q0lhdox0fTgZLjUZri3W8kDXN1M0TMWy6CFS4PP&#10;QKTkxfP0+sj17czSRm/8E+/hxHNqX9p65qUqpJIsRtlk/dyrkNtbPUZGdvBPrX3Jbxr4NtWuLPS7&#10;iS3hVEisbSJmMzdABtHAyR8x4A5JUAkfHv7FOp2mj6iLe6l8kxyBkGP4fw9MD6dMjrX6DWHhvTPF&#10;GjLbMViu2ZVSRWwAuRzkD5uOAPXPsRjif3lRtntYKj7KhFRMW08Z/ENrVpvDHwytZgsQO241OMOz&#10;gMCo2bsBSCMuFPfaRjO58LP2udF/thvBvxJ8Fah4d1JmHlzXkkcsMmN2SrwkgAH5QXx/DnJzXhnj&#10;fXv2q/gLr80WrfC2PxLpMt4w02/0/VJbdFUrlfOhjSRxj5yZNu09OCV3bNv4U+J/jXVW+IfjjwWm&#10;hpNJANN0+zvpr522E+aHLxg/MNjLt6DIJJIAqFGEI836nZ7R1JcqT+79T7w8FfGbwR4UhPiq41P/&#10;AEWxj86RjGWUYII+UAkknnA+bIrurv8AbR8Z/FH9mPxt4ug+GUem+GF8PXUFnd+IrWSee/naJltm&#10;js7cOyZnaEAOyMhO4qmCa+bfiv8As6fHv40fsp6TY/syXmn2U+l+IjJ4osrmzMyXIaJPssh2zRss&#10;UbJO0i4YEtGxU7FNYPi/4Qftc+JP2PvC9l8Yovhrpek6P4r01lOhzTx6nqWpSSXFt5UjS7YlhNvN&#10;OXCtLuBVR8u537IylTpOS7M8vGU6VTR9Gl002/PoeofFnQ2ktZr1Q371M4bBC5HTrjGf5V8W/HW8&#10;tm1VbaRl37iCVIGOO+e+R1PY19jfFH4haPqVhNb2tzGG8pgPm6HHT/PPWvjf4x+GZdV1VtUjuTsi&#10;Qsr7tuMc5/zjqOa7cwxtF4dQTPm8Lg63teax83ftI/Eax0Dwq1qhjV2hbO7HzN6gHp+H+GPh/wAR&#10;6rJq2oS38sm7zGJUtzx65r1/9sHxhdyeLZtD89dvmHdtxjsc9+teITS7Yg+Tn+RFb5dR9nQ5u5xY&#10;yblWa7C+aCCxOCF/rTrUBuSo/wBnk81TWbeACfbFXrFQ0fAGe/zV6UdzkPd/2KtNuZfHi3lp99GG&#10;WXoOhB/MD8q+t/iPo3xF8dJaQ6P4qurJY2TyzDNjHI59Ov8AnvXyj+xjqi6Pr11O3y7QpVlGcHH1&#10;5r3zUf2gb/Q/HMUGnWkzxIi/dU/MzYz0P9K6qdk1cylflsfrV/wTX+J3xBtPhJY+HvG14Zbq3gEX&#10;nrna/QZ5z/8ArryT/gs3r1sfgpqmrswEyxMEPAyScAdOhJH+HPHZ/wDBPXxc/in4f2fnoImWMFl6&#10;KARnocYI9enNeLf8FrNXc/C1tNjfG6NpPmYheOx4xkZ/Ou6UnKm2yIx5ZaH47+DfEraVrRXzWVWY&#10;8r2I/wA/nXS+KfjL4wtLVIbfWZGT7uC2cen4dvpXmIu2Qea/XJYfLU41ODUk8qVj90Bu9ePUpxcr&#10;tHRGUtke5/AL9r/xr8PvFEV7JO0sXDSLu+6vfjv/AJ57V9AfGH9sr9oX4pePpfhto3xZ8M+HfCq+&#10;CY/FcE8GuPpF7LDaPHJLay6hhpLaeSSKZVS3CvKoihVg0r18J+HBImpRtu2rkcrgfma+0f2Dv2rd&#10;H+F1prHgHx/eW1pofiaG1gmvrzRbS9ktFW7t5Xa3jvryzgWSVIWtzKbiMxxXEzK24Cs6mCw9SPO4&#10;q6NIYzEUXyqTVzp/2idN1r9nOCz8I/Hv4cadonhG3mkl8J+KPAKBtMjuD9mndrZbeJJrTc92ux5I&#10;YVlKybNwBr1L9nz47t438KNbprFvqt5puB9oXZ++iZcxSfLkMp9QcHJIxXj/AIR8MaN8cPD+qfBj&#10;xtbX15pvhgadPp8mv+F5tDvUkmtGjIktxcOsivH5dxvdVkmkvJJpFJZa4/4Q/s0XnwqsPiU/gb4n&#10;eKtPtPDmoW412LQWtXvrvTvJtbqb7J5kXmLciC5lSLEnEqqxKhjj5906MZSp3s0/k7vfrrrr5n1u&#10;HxFbljUgnKLXzTS1XRNJp262PprVf2p/iloF6lpB4BsZn3fLayXPO7PO3LDAIPoce4PHpXgP9p74&#10;gXthazeJvg5dJ5rIky6fdLM+G4BTj94Q21T354Lbq+VfiX+z/wCBte8CXUfhH4ZwX189wzalHrDS&#10;yahFK+HmimuLn/S0mDsVId1kiZSuF2gVxfxA8KfEDRfhZcaj8Gk+Jngy40HS5Lye2j8TXcmnfZYw&#10;0kxJmkYBVSOTy9gUFhg8sACOHjU62d+q/wCCdLzCUdWrq19He/4W/E/Tfwh4ytfFemrJpNteQySR&#10;q32e7tXikBOcjLDnAU/dyPf1g8W/Fn4XfDe1j1n4leNNF0GHawh/trUIYizlTwu9iGJG7AGT3A9P&#10;BP2XP2d/iz4/8B+H/Evx9+Oviy+uL6ztr7UtF04DRliMtv8A8e0zWyR3AeJmYMFlUF0G5eAD9QfD&#10;L9mX4PfCK6bVfAXwz0vS9Ru7cwy68LbzNRuVkfc3m3TFppt7gMS8jFioJ+6K5+WnGVlK78v+D/kb&#10;utUqR1jZPvv+F/zPxM/bAl8KeLP2zdavbKxvIdJvNWj87zLJ7GYxF8Sfu5UZkJXfgsh7EqcFT658&#10;GP8Agmf8ULrUpofG+uHTLeS1jv8ATbzRpruP+zLuNo2gluQwR3AMsieQkkcqkBhKMFW+4vA//BLD&#10;R9A/ak1b9oX4r3dveGHVJtQ0mG3uJzKkjPHIkszKUAePLKUzNHIsi/d2/N2vxW8E3K+KdR1HwRZX&#10;klvp/wC70+80u3mja3mdYhcQTkDDozxIcdOOc4wHiMdKnRXKrP8AEjLcnp4rFS53dd9l0/r/ADPn&#10;3xf+xrHD8EtR8L/sgfEKz1TU/Cd9L4jvvDmqapP4fu9T02zmtLqKdonnWwEsVpYRC4bETT/Zo5vM&#10;eVTFP6v/AME+PFUH7N/gS/8AGuk+GfMk8a21lq2n3EzLI81u9qkqSKFhjjQbndVVVGwxsuyMqUW/&#10;p1v4X8O+OPEHxi8e+IdNjt/D3h1bXUoJrxoPMa4h2hWuFjZY3ZmVUjODI0sCgoshmXufg5o1r4yt&#10;ZL3V4baORIY0McMO1ERV2xxLuLMERMIgZmKoipkgCvnc0zatgcplinHVN2fdaa/10sz0syy3BYfH&#10;RoUJ83uRcl/LJ391v0s32d10sdxZf8FDPG8MwM3hu+K5+9tA+g4P4fjWjF/wVWt9Mj8nU7aS3k4O&#10;1u3IH16963fBvwO8JanYAukJZvlboeM/p+Q7VN4t/YB+E3jm2L3elwtJuU71jHXPrj0zXxfD/iZQ&#10;x+IcMU3Fd1v+J5GMyz2MfdimzAt/+Cung8XXkS3oVmhLrEkg6DALdzjkduKvWv8AwV6+HkTebc60&#10;ibiArHdx7dP/ANVc1qn/AASs+F8zN5VlgMpLbs/l0/AfX61554t/4JDfD/UWaKIzxpJwTDM/OT7H&#10;9e3vX2lTjbh+nG6xMv8AwFf5nmLB1pb0l9//AAD6B0z/AIK7fDbVJBBBqnmyHp5LFv5D1+tXdW/4&#10;KXeENaszpnnyiSYY+dTznuPwx6V4p8Jf+CUnw9+HWm/bdOt7gzeYWZpLl2ZiB15PB6Cs39oD4A6V&#10;4Ks9kSeUFZWZVbB6n3/QV8jivFTDxxyoUE5Rbtd6fhqelh8mpzjdqx2niPxToHjjWW8YT3ELMjb4&#10;9wUMBkED6fXP49/TPBX7X/hbRNBj0ueTa0LbdqMmBwPWvkf4bz2V74obSf7UlwseBH5h7jGf0/Qe&#10;uK9/8Gfs22Oq6BHfm13eYxO496jM/EGnkNROabc9T0JZTTrU0n0PwSttN8dzoEinaR+ipz8xI7f5&#10;NXLGw8eCQzLK3I+6WOQPXrx/j9MV7ZpfgBZE3eWI2CbzvGR04H8+Owzj1q3c+CtP0uzm1HUDDbw2&#10;9uz3M1xIFSOMDO4luBjuxPAOT0r9ocYfyo+HVSp/MzxSNPHdrlUuWGOvPPr17/8A1qmW++IsbZSP&#10;5l9hzjIx+p/PvWT8R/2r9Ks7wWXw38PxXFvGzbrzVIWUSnOB5aIykDoQzYPOCqkZPF6p+1V8SdTM&#10;VvYxadpj7sedb2W4PkD73nF8AdeMde/FV9VT1cUT9amtFJnrem6r8REbevnLdQfMqljtZB6/KcFe&#10;TyCMZ9OfVfBekeIvEGmaKviCO1uJrzXlmsJGAnKwpvCsFIA3M8RAUk/KMkvlo2+RdX/aJ+JN9bw6&#10;N/bOovdLOodYbe3heRiZA6jZECrAMiKCH53sSTsC+2fsi+MtMv7a08O33iLT5Gi1Rp5Z1jZZo5P7&#10;PMfzEwyTSBQj8RkBxbEDJVUPHisPy0nJJI68LiJSqcrbZ6Hqt+fBvwN8UTMYp5G8ERLb3FvdQTCK&#10;K6uL1kBSMKwRop3APzglcg4DMcz4fJZaH4zt/CV7cR2aaDomjyXNxDqDCO8b7GZBI/mFhvVSYgQA&#10;FVehLF26rx7Z6L4e+HmrR+KEuXh1Qadp90vmRS24WK3hnFuzEyCJjHcSScBWL7YyCgYnj/Avgmbw&#10;b4y8Q+GvGk6jUWXTLI26RhVu9kFxG6llYPEzNEj9mb5iTnG7zYy91/12PVitV/Xc5j9lW9Q5RJGV&#10;l2t9Tk4xjoe/+Nfoh8LPEmnzaLZ+dKjSNCqN5a/cwpJ4J6E4/lxnj8zf2bdUm02+jhiLb24ePyzu&#10;Q56duR0/D3r7j+FGpanqcEcEN+0e5VjBZgNin05Jxy3HXk+porLlqM9zA2nh1LsfXOg+KvBV9obW&#10;uvwrN5fMJmjBCjjgZGMcZ55ySB2xxHjj4n+CP7etdEe4hjEMBxfXcZWMgEDy1ZQBuOB07DgAV478&#10;bfjBJ8AdIsH1bQ9a1WCYs9xcaWgcQZKkb9zL1BY5AwAhycsoPTfBH47+GP2gdDtb3wR8PV14xree&#10;dp8msaas6LatAtxlWueVU3MLZJAxIrch0LEacqkbo6qlanC0mrJ9W7L5XPq79iL9ob4a+G/AfjHx&#10;hbeM7PVNLt9DluZ7jzlaINF8oUvwDvkIhAJJ3yKuGICnU/aO+LGieO/gP8NfAnhfxJY2M3iX4sad&#10;cw6XMR9o1C0t2cyFRwWiimks2Mh2gEqCxLgHz/x94n8EfC39m7XvhV438A2Hgjw/r2j2Ot+JPEkl&#10;0iro0KTRyCJ1hhY3dyXTygkTuryTKsbOwCH5i+BHxc1j9of9qnwPqmiaxJZaXo3mr4T0eaFFeysZ&#10;dQtIIUddx8y5fyWeR1bkthSFjRF2qVPY0eRO91b73r/XmeXWlTq80mtW01rdWS0enW/5X7X+btd/&#10;bav7nWrk6YLuO1mbda290xaRFPOCdq7iBxu2qG6jANcv49/bNaHQJxdSENPu289sdPxJ/T61qeI/&#10;hdo9vqd5La6aI4UlYrGGLALkj73cDjnABxnFfL37Suq6dpN4dOto/n5A7d6745fhak9UfLSzLExj&#10;bQ86+JPi648deK5tcmH3idue/vXN3KlYvmc1NFdFj8y8559qqXsrKuAD8v417UYxjFRXQ8qUpSld&#10;kUbDarf+hVoaccfKf7vX+tZ1mQx6579elaWm/O8e1vu1UdyWer/AjxHH4eu5prjb+8wrbuQB/n/P&#10;p9mfDrwh4C8SeDn1YmGS78tSOdzZwPTvX5/6dc3kMC2tqrNI5H3V6H1/SvpP4A+Odc8D6D5uuXPz&#10;v/C0hAC+4+vfmuunJRlqYS1jZH60/wDBNhZdM8A3UtzA0cfnGOEMBynGfpn0+leI/wDBWzUx4q0a&#10;80u0dmMcLRtlc8n/AD6cYr1v9gTxfp2r/BOGWxddrKWaQLjLev069z1618rf8FMPiDLpEd5MzqzN&#10;JhdzZzgd+/Iz/np0Ypyhh/d3Lw6jKr72x+d+ofBnxDZ6W2pfZ28ssQuXHPvXnUrzWWoNbMxVlbDD&#10;3B/nXtevfHP+1/Dcll9m8xvLKL0wx5J7V4XevcXeuMdvzTSZbjgHPX/PpXk0frHL+9RvWjRjUtSd&#10;0bD61JYWmImZWbnI/wA9eKovqVzu3CRs/Xv1qHUXMt35YfcqrjH0/wD11Xdoz9a0e5ET6m/YU+PG&#10;vT3mt+A7vxt9j1ptDtIfC91dQLJGIYJ5pJIHVXjedttwyxjdlVzz5cQjP6R/s5/B2fSPD99DrWt2&#10;1/qGob7nXNTaxjt0vZGjKeZ5absxpEEiQb2kVEVWkdlaQ/iF4R8aaz8PvFNj4z8OXRjvNPulmhLE&#10;7WweUYAjKMMqy5wVYjvX6meDP2h/DGj6N4dj1bxfrFhaeLNPhvfDiwhmcwtGj+SRHn5wH3bVJJAc&#10;jAQkfPZphXOqpLZ728vxPrsgxUfZOm1qtvR+W17/AKHs/wAUp/CP7P8AceGfB0nhzVG0mGzOn6Rq&#10;1tZWn2W3iWb9xaGK2jieNEjk8tXZJNsdtvlnJbAg1Xw94S+Nnwu8QfDrwvJZ2+p+LfDuoabpd5JA&#10;zRwyz2coR5TGrFEHzZY9TwpLMq1zmsfE/wAAX/hqVtc0bxLPBZQbJLy/aKEwAq0jMTdTIeUG4kgf&#10;LjoMGuM/Z0+Pdj4s8SXVv8O4daGj7450vLqx228qSM/3JQzI/TPUEhtw3AnbxSjUS50e37GnH929&#10;E0foHo/h7RIPs8kCwwrGwXdICNp5JyQO3TjnHT39h+EuhWmqJ/yD/tH2dd8n8SMxGSRtzgLtc9MM&#10;Sq5J3Kvx5Z+OvGOhf2THIZmt9Q+7N5gPlOq5U7eQxIJ/XjBzX1X+zZ4mm166W+1zSLtVvcXFq0bS&#10;bo0VwpkUqIxt+Xcqq24bSM7lzSw/L7QjGUnGjzX0JviX4O8ZXngieDwL4PbVmkT7XqEmm248uG3j&#10;KtMfmx+8UHG0FmzgAMa81+O3jTx98CP2Y9e+MFx8G7jUrFbq3tY4tSt5IS17JPFGss6qu5Y4l3yb&#10;3EcUhOwyKzoy/Ymr+OIPD+mSaULhWuL6FHkaabe0f33I3Kqs6s4XA+UewHynx39tq48MeNfA/wAP&#10;/wBla9ulYePvEs0X2aFVaO5W2srq+aOQ7chT9nLZ4PyKCSDiu94WnKsrvV2VvV/8E8mnmdejRapx&#10;W7d9b6K9/lbQ/n5/4Kn/ALSnx2+IcFh4fh8f2fiL4W63daXrltq2mv56XuuwWM9vLLLIwzG0Qnub&#10;WKOPbB9mt4RGp2Oa3v8Agm3/AMFUPGvwK0y3+GfjtJvEGkwzRpZxSktLFETgxrJ94AD7ucqBkbel&#10;eK+BvFnhLS4LvwB4n0K3vNDvGa1kUDJdBK5jfqBuUucN1Gcg5Arh5fDz/Ab4tQ6xpN9Jd6XHuvdJ&#10;vCNjMi5wG4xvB4OODwRwQK9rEZZgcVhPYVoKVOStKL/r7mtV3Pk44zFRxDqqTU7tpr+vwZ/R5+x/&#10;+0b8Ev2ovCMmvfB3xXbXF1p8irqumM2Li1bAzvQ4bGc4bGDgcDIr6a8JW9zJZ7JrPlQCvcf54/zi&#10;v5g/2OPi38X/ANn618XftKeDfFV9pGoWtnAuhSQ3BXzLw3UR3ujfLKgi85SjhlZZWBBGRX6/f8E6&#10;v+Di79nH48XVj8Mf2nfD7fDvxRcFY11pZPN0S5k4Xl2PmWmWbo4dFUZaYV/MPHPhDmWT4l4zI4yq&#10;0JK7he84enWce1ryWzTtzP7DL+I4Yqn7PFNKa0v0f+T/AA/I/RKS0mjXHk7gc9F7ZHSqb2e+TD2W&#10;FB6n8K6ax1nw9r2mW+s6Fq9ve2V9bpPZ3lrcLJFPEyhkkRlOGVlIIYHBB4zUdyLZm/dupb8K/FJS&#10;qRk027rc92MuZHN6+scGjtFHAq/LndyK+Df21tZv5PES28N/LGsku1UVh+f07f8A66++vGr2g05m&#10;8xe+M445r88/2wZornx/bojxsv2nrv6Dqe3616fD/NiM6pxlrqddH3YOx578NfCkul+ILXW7hpVb&#10;ziZBIvReevTnp+HPpn7s+GF5eP4JsSNRYDy/7v8A9avlfSNMj06xt5zEu75WOF/DHX3/AJe1fTvw&#10;maJfAligaMbY8fKOOg6cGvrfEyklWw7j2aLo1LwPym0jwVFKirIqqqp8rFuuevP5fhn618rf8FCv&#10;jVaQ6lD8CvDV5N51qy3HiI7SqrlFeCEHdhuG8xxgqD5WDlWA+7dM0dI7ZXVdu3ncrcduePX3/wAK&#10;/Hj4i+JrzxR4x1DxrrUrPf6rfTXl00KhVMkjl2IHYZY4Ar+waMfeu+h+UTl7tkUvtnmny5JOe2P/&#10;AK9Lpt7fWF+s9lfvbyFWj/dMw3q6MjI20g7GVijc/ddhyMisz7agTChZFPXb94H6dqsW0odBIDyv&#10;3T3+v1rrfvGIXCqLuSGaxZYpNzxxsfmQFSVOSFJGCG7bsA9MV7R+yP4mmt7g6BJE1uyXcsc00O5T&#10;K80ckaozKclsnaAARz2OGHjFykV2cDd5nzfMDhcccADoR8x9AAPTn039krU9O06/1TS9Tv7hFuo0&#10;jtY9v7oyLvkMgwRh1aKNe42NJgA4J4sbH/Z5HVg/94R9UfEKfVoP2eG0e2v1mhuJFu9UjvCqTm4F&#10;/bRrKq7lkjjEYmQIxZBlg24iF1jj0tfFXinxFqV/Y2866hbsZG1CWJHaFoLi1y6xr9/cygAjOBlV&#10;wMnofiVqEWueKNH8HaQt1NDc2bQx6tfX5DyS3mowOzzEkAf6mMDLDDAkOVLKtTwJ4Q1ofEK81PW0&#10;vpI1vLqK9jh+ZGbJJG0sNuQm3KgE7I+qjj5eUuWK+f6H01OJ4PY6RqngLxj/AGm6MEnlEkmcbQWy&#10;eoGMH2r6w+BnxJsb4WM9vdoiqVaWPcVwCvHB6dPxwPauD8c/DD/hJEa7sNCjhVbeHG2M8kKFc7iO&#10;SzI7HnksSfU5Xh74deJtFuoZ9PZosMOGJHQgjjGAc88Y5HoK2qfvEdlFyo6LY+89ItdM+Iel+Vql&#10;jHcxmMb7WRdwKnJycD/O0U74QfsBfB74sfEoLqnwO8N3lq1zDPff2xo/mNLscdXABc4TJ3MNwXr0&#10;rx34MfGDx/8ADjTl17xToxksYAzG4jZcKueWKk5x7jPQnjv3HxD/AOC13ww/Zw+Fuoaz8MNIGteO&#10;LrT1j8Oae0LLbwSTq3l3ly+NphTG/wApG3yExqNiuZo7wfMpWZ2VMfVwuHlyS+T/AMv1Pnv/AILD&#10;/tb+NP2lf2sde+A+kRNp3gH4Y+Lm8O+HtDtrVbYPd2kS291dTKJGWVvNaaOHBVY7faBHG7zGT2H/&#10;AIJ4aP4h/wCFl+E7/VtAnWHS7fTZEvrVFUSWrapDKWBxuWQSTooYMQFXAbqF/PD4eeH5vsGiz6df&#10;wxXExEiiZl4cwRrtGT15HJ/oRX6Tf8E9/Dc+q3Vrca3cW7Xs15BFp73TBFjaF0wgO0fwhstgYCEn&#10;jFZYip7Std9Ty6cXGg2ea+Ovg/4h0W3vrx9FmRYy6yyLENhIzzxkEZ59s9elfmz+1SVPj97VWb5Z&#10;GCrt6ZPHA9K/b74Kf8FTv2A/2nfAU3gX4haGvw08WNut2sdckE1hcON+VivVUAAKFJ89YRukCqXO&#10;TXw5+1f/AMEzYPEHxJvPF+jXCNDcXBnhEbDYVY7lYH0wRjGc4r6KtVo4GacnufKUKNbF35eh4Z+x&#10;p+wcvxS0+HxTrx3xtg7WXhfXr6fz46ivrCD/AIJV/CLVoI3n063kO04yQQT7+pNdl+yX8AvEthpl&#10;n4L0+eO2Xasc0hUc84/xOT149a+9PAH7DcI8MwmfX5GkkXkM3Xpx9K56P1zHtzo7H0Pscty+MY1t&#10;2u1z8Q/2u/8Aglb4q+H8Evib4Xad5ixKzTWKDCyKP7h9ecY718hx6JrOh3nk6vpk1vIGx+9iK/8A&#10;66/qYuv2JND1PR5dJ1i4WZZV2R7sFmyv068deuB+Xhfxc/4Iq/s5+Oxcm80OJRP91EYrtbHbHvz+&#10;XvXrYXD47m5aiXrc87MKeU+ydSjUs+1tP+Afgz8JY9BXUDe6yyfu3HlgqMcDr/n0+ldF4o8XXPjb&#10;xJb+HPDUu23Rh5kiKF6f5/Ov1803/ghZ+zH4XlWSXT7fcvzfvH3bPpnNbmlf8Ep/2WPCqmTSdA0u&#10;OVT/AKzaAxJAyeRn8/xr1HhpLqfMKsn0PGf+Cf3j9fB/wXg8Oy3QWRY8bVzwoXg9eO/FeL/ts+Bd&#10;c+L2sXmnm4+y27S53FAW+92/uj5v519z2v7FnhDwfbNc+Emi2xgSL5LDjHTH+A5/OvjT9sDSte0b&#10;xK+j2WpeW27dLJGoJQc/KCScHOQcj8M8ioxday7GilGPzPOf2dv+CYPw8+Lcy6RqvjO+gYNtMkVw&#10;uV/Ne/0/SuI/4Km/8Ey/D/8AwTzXwFrug+Nb7Vo/HC6nsiuo1U2wtPsnQqBncbnv/drqfAt34i+H&#10;OqR+IdF+JepW15H+8Vv7QyoOc4Knj9MV5R/wUO/bm8Z/ta2Xgvwb4p16HVofBI1EWWpD70xujbhw&#10;eAGx9mTDDg5PNVW9jGg42VyYxl7RST0Pl5iXlebbn5sdP6VBOAvJbdjjaT0FTgq0LDn73zYqleOy&#10;qwQc15J1Iq3t0rH/AOt+lfbf7CWmal8UP2b7W2ubT59A8QXWnWF1Y6pJZ3UUZEdwHEqHcmHuZASM&#10;ZUAc45+IBHlirdfc19e/8Eh/iL4V8M/FjX/hv4m8mE+JbGCWyuppAMy25k/dBSOSyzM2c/KIjwc5&#10;HLjIuVFvtqetkuJlhcwjJW1utdU7rZrs9j7c+D/7Pdn47sbXQvF2lWun6Va6gLoW9jZ2NvNJNvWT&#10;B+xRR7wGSJ/3hYCSCGTYWhjK+8W3wi8MeG9FsdM8IaHb2VraTK9vEjEsu0Y5I+8fUn+9+FYPhm10&#10;e1uFvdKugsm7as6jp6A+gzjHU9+ea6rV/iX4U8KW1rF4l12xg87MVn9ouRG1xIRkImT+8fapyFyf&#10;l6cZr52rOpUly6n2tWpaHMoxhHtFWX/BfqaA0yTV0s9KtUO6OQGOP+InoG4wc44+uc9jX0F8LvFH&#10;hL4J+Ao9Q1x7ea6VmlhjVBuEjEYYDLZYgFcnGPRdxNfI8fxy3+IPsHhm0uFaSYf6VcQlVHGPlDAZ&#10;Gf4uvJ+lds8txLpqXGsarJMxUszOwLLnkduPTp6ZJPJ0pqNDXqebiKtTExUFpE9ln+PGteMfFi61&#10;qN0UjjYBEVs7VzjaM55x7n6nNZ3wq+KcXjf4sfE/9tr4iMo8CfAvwDqVjppMKS7tUlgFxdyxlTuS&#10;SC0j2khcONQYBvlZR4vP4w8T+K9X0v4LfCPTo7rxL4gma3tFmYqkK4JeeVsEpFGuXZsE4UgAtgHu&#10;f+CqnivwV+wF/wAEg/Fnwa+GetwW8msWP/CO2X9qAvLqt1qlxnUZGxj989u99MMYVSuFUKoUenlO&#10;GqYjEOvP4Y6+r6fd/keRm2Ip4XD+xj8UtPRdfv2+8/nzvdR2W+xX+bOWbGD/AJ6VQ1vxfearp2n6&#10;JfyNNHbXDMqs3OwgZT0xkZ+pqje3PnsQgxt5x0rPE0jXqkfwgjn617Dl0Pm+Xuel+LPi1e+JbGDQ&#10;Y7RbPTYVjC2sLAKSowCSOM4z0A7nqao6R4isNNuY7uK2ht9v91d/uP8AWMRn8O358jBI0jZLEf73&#10;8/8AP61cS55yV3eh6/hSlOUpXYKEYqx+gP7DH/BW34sfs3zQ+GtH8UXl7oMs2660TUFElqcKVDRI&#10;GH2cjeWPlFQzKpfeFC1+mn7Pn/BR6y/aE+Xw1fRLdQxwG7hG9WDvGW2pvVd4G1wWXIzG3oa/nWsd&#10;TktJ1kWRdytlcMV9eeBXpfwk/aA8b/D3XLXUNP1Wf/Rm/dtG22aLnOUlA3RkZOMEr87fKTgj4jir&#10;w94d4tpynVgqVd7VYpXb/vrRTXraVtFJHoYHNMZl0vdfND+Vv8n0/Luj+j/xP8RtR1LR5PtE8ysV&#10;J4OD3/8A1V8dfGLQbzU/idZ3f9ozY+0sxXscn04yc/rmuf8A+CcP/BR/xR8X/h1deAviv4fvtRbS&#10;VaRvEmoTE3TpsmGxkjEnnszxKq4fLNJtQszJAnWeOfHek6n8RrOxstPWPdN/y0yrJg4wQQCpHI24&#10;yMYxnNfzpV4H4g4N4hhTxVK9Nv3akdYSXTXpLe8XZrdXVm/0DLczweZUW6UrNLWL3Xy7ea0+Z6Jb&#10;eC77VfCRCllkijyzRLwD/n6+9dp4NudZsfDltaDXZE8tMbSp/oR+vNXPhVa/afDsyzQq8YVR9Qc/&#10;4DrXb6d4c05LVV/sR1H8KlsYGPauHxAxi+vU6VRbI9KjTvTumflR+3d8Qbb4Wfsq+Ipy8cd3r0I0&#10;axjniZ1kM4KyKcY2kWwnZWJA3KuckhW/LDUEW4kxM5x04X+dfcP/AAVj/aH8G6hb2f7NWiabNNq2&#10;lapb6nrF8zbYrYm3cRwAEfOzJOrlgdq4UfOWYR/Dt3Ifu/7I+VT2/wA/lX9kUY2jdn5HN+8ZMtvN&#10;bv8AaLBztz80fZqks9SVgsbwhP70e3/P+frxMwQnIfqfXoaqX1q7j7RBxKhyqr0Yda1JLpZWBHyt&#10;nnNd7+zhe+IrLXtUh8PMm6W1Ubm6jMirtTjO5sgfKQSDjPJB82g1ONlWVflLRn5ccHnpXp37KNrN&#10;rHxs0mw0+2uJpLi+gZVibHAkVscgjqEwxBCkZ9xzYz/d5PyOjCf7xH1PsDxf4b8T3/xK0+30BBca&#10;XDrFjFpL/wBrQZNhBGb6UAbtp8wSSPgs3BXB3SFF9q+CPw0svGeqaTcPZJa3GpSST3SwNlMSON3l&#10;ISX2bcYLEjlDktkH5z0LULpvH82syXz+fdXN9JHfXF55ay2HkSQrHHEihXaTzpcvkkpjOVjJf6l/&#10;Z91mbwrcxwWupKI2kgivYFyzXEcaK5jQbuCJU3L2PzjnKkfHVbxcU/I+tp/A2vM9h+Ln7NMsHhuH&#10;4maDEs1rLFb/ANsK6xgLOybfMG3I2M2M8KFZwFyrYXxGO20XSrmQ6tawxNGwbcy5cfU9z9ef0J/Q&#10;z4Halpuv+EIhd6VHcWOoR+TJbNGpheAjy8eW5ACFASUxjJbg55+F/EOs/wDBLzx1+07f/D6b9tqw&#10;vPDschjms4roWdjacRqC2rSOiXcJeTC/ZSXUKWdjHHI5+nrZa63LUo213/zPLwubU6UZU6/2dtN/&#10;L1Mz4ffDHxv+29r1x8P/AAVZXFh8PtGmUeNvFCKQrJ95rC3/AOelzIuM4OIUYOxJMcb/ABN/wUKu&#10;bef4q6tJo0Yjt4737JaxswUwwQwosCZI+fbFLGu8kkhckmv3e+PcHgf9lj9k3VIfCOlWun6XouhN&#10;Fp8doqKoLKFTaAOSSeMdT+R/n/8A2v8AUhe+LfPlhm3Nd3twwWfJx56Qo2AT2jXk9R6DbUYrCU8H&#10;KnTWrd22ZU8ZUxinN6JWSRa+E9tYajpkN7qHmXC2tuGjRVVDIFztkxuPOFVSAcD3OSf0q/4J36cb&#10;238OWiWu2M66rx7Y0keRpIZuM8bUxI312gHtn85f2eIppdGfWkVY2s4VS4jRVUeXJIqLjIOTlueM&#10;nJJOa/R7/gnmtnb2WizWQ+b+2rePZM3yKAn3j95cHc53c4wny9h8/iNKyt3PYp+9h/kflp+0bejR&#10;/j14ztrS3W2a38XaiptVVYmtz9pkHltFk+WQoGUz8v3Typrr/gN+238VvhBbQ6DpevNd6T5nzaTf&#10;sZIVyTwgPMWSdx2EAnG7PQ7X/BUb4eaV4S/b68faRo1ulujaklzJbwQ7Vdngjeabn5tz3BuWZCMI&#10;Cuxim0L802147azJDCN2Pu8DPHQfWvuHCnWopTV0+58XGVSnUvF2a7H6oeAf229B02G08RWN9HA0&#10;0aMq7txViqsUbODkbh9cg4wa9o8O/wDBWHUdPt1tW8T2zDkfMMZx+P8ASvyn+H/hTxH8UPBmqeCt&#10;Oupo9Q0zVLW7gnVuRG9riSNfYnyjzz+7HTkVyHxV8JfFD4Wxs1x4pmbbzncef8+9eDLK8Zhazjh6&#10;/Knqke7HNsJWpJ16N2tLn7LTf8FZ9WuYf3evQ5+7s8z5iT+J4HuR7e1G/wD+Cmuq6tHg6/AqsSFb&#10;zMhju9j14/rX4aTfGzx+j/N4imPGOXP49/Wnp+0H8RYhzrsn+z854B/z+VP6tnsdq4vrmTS3on7X&#10;6l+2lrHiDLy+NLdd2B8nAPt3/rz61Rt/2iBfTfaZfHiq5OdhYMev1HtX412H7SfxNjVfJ12QD/fP&#10;+f8APtViP9qX4nQyeUmsM3zZ+Zifwo9jn6/5eplLFZL/AM+2fuv4B/ac8PWenfY9X123uNykNL5u&#10;OQO/J/8ArgdhmvGvj5pvgf4s65NqR1e3QOV5VsE9SDnPH8v5V+TMX7WvxMtW3tqbZYY3Bjn/AD1/&#10;A1saT+2D8T7uTbHqCrtUBnkk4HOevc8Gqf8ArBy8qkvvJVTI+a7i/uPTP+CisHhr4Z/2N4E8G6pI&#10;13qEMt3q37xyVg37IlDZ2kMyzbl5I2L0B5+W7y682BW3fc/2utanxE8Y6z428VXninW71ri6unG6&#10;Ru6qAqr+CgAfTmsF5ohHvD4XP3W7e1erh41adGKqO8ur8zyMRKnUrNwVo9PQfYyCW6kUHjaM4PSm&#10;XEHmlmDdD2pukuIzK5+6rYH5H/GrpgKR7R9WC88962MDNa0UvvV/ujvVq2luLS6jubSZopI2DxyR&#10;vtZGByCD1ByOvtSuExlf1oQLnY33uu6kM9o+Dn7Xn7Umn+J9C8A6B8ZtUWG+1BIZFuo4rl/LY/MN&#10;8qsx49Tn0xgV+4XxV/ZB8O/tF/sxr4Z8PWlrY+JdMWO/8NapJG2Yb1YsAu6fN+8AKMzZ4bOCwXH4&#10;P/sXeG/+E1/av8J6Ng+XFqCGTOOBuAz/AOPCv0o8ff8ABc46d8ffDPwT/Z48c+HfDfgOx1PyvF3x&#10;Q1zRZdSt7x4FExtreCORG+zsV8lpgSzmbMe1UDy6UaeH5ZXitdNkW8TieaPvN221b/Ax/hR+0CLu&#10;b+xfHMq2OqWLGK8EylPnUkEMDgo3UFemc9ORXuXwv8I/Hr9ozUY9J+DfhuSa1YN5/iLVjJBpsGAf&#10;+WoRvMOdq7UV27kAAkerfsNeJ/8Agnn+1/498YeJvgzp/hbXPFWl6lHeeJdYt/DD2a6nPKwuv7Qt&#10;xcNJLsFy+GUuPLmgQ7FR4Gk+yXubbQtMSx0gLF5ajadx+ZcYz1z29ew+lcsMmpzlectPI9KeeThT&#10;tTjr3ZwP7OX7Mnw7/Zh0q61TSr6TWPEmpW6rrHia/wBommVVVjFCFGIIN43CME9t7uVU1+V3/BzH&#10;+03J4m8feBP2bNF1q6a302ym8RazBtj8iSaVjb2hzuLiSNY7zKkKClxGeSfl/RP9un9tLwD+x78B&#10;9e+MPjfUoHbT7Ypo+lzXnlPq1+UbyLOM4dtzsvJCvsRXkYbEYj+b/wCL3xj8c/tEfFLxB8bviTqP&#10;2rWvE2qS3163myMkO4/JDH5jOyxRoEijUsdkaIucCvSqyp0aKpU1ZHi81SvWdSo7s5iRwQcH/Oaj&#10;s4t7NM0uP7vfFOnG5tipyTjFSwBBCH3hu4K+nb9K5DUlRd/Ab14FTMzbvLVPlx3xwKrrj72G/of8&#10;akRmCkg5/u+/P/6qYi5ZMdylO3DH09uf8/pXZeDfD+p3Om3mtjSbGS3WCSNJtSn8mISfIhZWZ08x&#10;4TcRSMiByFIZlCjcOP0GI3Fyu9P9Y21WbgA9gf8AP+Feiaziy0/RY5bqTbb6a9o0YdQn29PNWaQR&#10;xOHiYJJZuJCd0vkqf4iE0px6sznJ7I9Z/Z41rxDqt0s+h6+uhzaLfWlrY2HhvS7i/wBW1Ri7M4VL&#10;iX/SIY4ZZoHWMoHWJRIqqEr7V+DvxouPjRrHh59d8Vyaxqej240+91CSxuIHuhEFO4rcXEkoZA6K&#10;6siKp2hXkBxF8LfC/wADeNviTFDdXPhXQ41vIZrzTIrj+ztPN+6PvE4tmhAvVWO8uCFycxldpMVr&#10;ge1/s02n7TNn+1h4L+Hmtax/Y+jWty010I9NgPmpF50ptQvlrDbo0rznbCkW4XUhPmu2WxzzB0sw&#10;yarRq7W5k7Xs4tST/Cz8ro0y3ESwuZU5w3va17XT0/U/Yf8AZ30Wa/sP3rt8wUYyB/Dn/PQ17yvg&#10;azaKNvL6pzuGe9eVfBiWz0jSFuFt93yqGUtwOAcfnx+NetQePY/IRRbbdq45OP61/EPiJ72bL0P2&#10;ClzKmrH81H/BWXV/gTrfxpsLz4deIo7rxPZ2cmneMLWytf3Fu0JXyWaUIBLP87xPh3KCFEIQx4b5&#10;LnPmnMfb5frirXjbxb4h8a+K9R8XeIb77TqWrX815fXBRU8yaVy7sVXCjLEnAAAzwMVlxCcKu9gO&#10;/wB41/bkY8sbH5D1HtDcqS6x9uWFMkbyxhm687v7vH61Yhu0VVglPujbeR71cggS7tJWlCs0K7t2&#10;3PB7/nx/nmhHIzu1pcPFt+XeTt+o5H6V7j+w8kVl8SdQ8WXclt5Ok+GbxpobuXYLgTRND5OcHCtv&#10;+Y4yEDYDHCN4tr1rsvYwMbZDnbzkY45r2j9naXT9E+HPirVb17yCTVrqz0+0uobnbGFjDzyoy7u/&#10;7khiOMYyAzVxY7/dpLvp9504Nf7RE91+DcGm6Vcahe6ZbxT3U2kiXUluLMzi3nluYnkxgOI5CBI3&#10;UMyDGfmVD9Y/A2C8W7ew02GOdpktTLbi3UecC247SpyOGcFxh8yNg84Pyh+zEdUvvEM5N5cy3d7f&#10;WsOoTQmT71vtZUIYjzE2vCVByN0DFhuwzfVfwo8X31r45bR9RtrOODUC5SZifJmdN4RmCDKKNrDJ&#10;TYC4GRn5fkcV/GfyPraF/ZJ+pzv7c37Qnxc1vQbH4F6JLrVr4amluNI8U2Onwx2MOoq0Z8i2Fysq&#10;vJO0MF0/lMqQMqbZMn54vgP46fAq4+DN3p+taNqx1Hw3roml0O+PEymNtsttOmAyTRMwVhgZPZWD&#10;on2d/wAFTNDtW+B83iSHQ7hvF1nqkd5ZajpsSxvDCrCaVymPMVlVy3nKRsWNkIKtlOH+GvxL+HX7&#10;Y/wL1Lwt411WysZ7HRydf03U3O7SZIYCI9bsXIB8sNtSSBmCqGOXUFhd/a4GXtMPH0R8fjPcrS9T&#10;v/gD+1p8ZW/4Jt6R8CPij4sbVNPvG+2eA7ifJmt9Phvbm0lsGdsl/LeEPCuPljkZB8sSBfkj9pee&#10;CTxXJYWsKyLa2VvZRszHdhSrB8DHOPlyc9+/I+vviB4X0P4XfspfCPwjb6R5DL4LsLmW20799J9o&#10;lT7TdSKTvBZp5ZXyCVyePlxXxL8eJo5/Hl1LZ3Szfab7aWVuSA4APIHH/wBavPxkubHJPoj0cJHl&#10;wbfdnrnwL0NT4OjktjNK3mIkajIVtsYcIpJGeVHUjJ9eM/oh/wAE0ZoY/CT654hkt1kiljZomI80&#10;xiWLleDjAgwWPIDHmvhf4WaQ9h8LrDTNLZo/9FmuNyzrtCmRMP1OCpZlAHO3k96+3/2KbbUIfhR/&#10;a13okM9xY3GlvdwXVuQkMMcjrL5iYUg/cAYgEsvqSK+drSXtk/NnvRj+4a8kfPH/AAXn+HFz4S/a&#10;ysfiBDf2+7WPDPlM0O5d9xHK8ssinhXQG5VAwO4tFIDuILH88tFjmn1Cae6kYt5uZJGOT16/X9a/&#10;Tf8A4OCY2l8Y/Dbx5Z3EbLqXhOUTW080mFkWUJJIm5tm9/tVuWVQGYQq+CI2avzV8ZFPDunySRP8&#10;1xCUX5sEMSRn36/XA7d/t8HLmw8ZeR8XiI8leS8z3b9gjV5L7WvFGsyyn99GzxN/eUMFRfpgD2GP&#10;pXm/7ZvxHvtS8USaFHI2xWYNn0/P+X/1q2f2dfHsfwv8KItr8t5rN/awQogziEkiU9ehBI59eMCv&#10;Jv2gdYGqfEG6Zd37tmU7vqaqtS/eRn5fr/wSYS91x8zg2ORVefIGQfYirG0ctnrVaZQ7Y20hi28s&#10;iD91y1X9Ptxu8x1Zmb86g04Jb5eRf0raSa3li22wG7bgg/KT/n/IoQiG30BpZvtWqRbYeQId2HPP&#10;cDkD8jVh/sZeS3s7KO3jU4EKMzAnAGfmYnJ69e/GBgVXF06go55zypFSOBMvnxKPMXqM9R/jTAjl&#10;XEeDk9x1rOu42VWU9GGRx0rRa4BX733vy61m37GOYlc7e23vSAsaIp8pNxP3izemB/icVpswdQpI&#10;4GM5FUNJG2POP4cKAORn/wCv+tXhKrHyzkZ/h9KqPwiIXGN2O/WhcRD7QeAvJOamaJWOQV69+wxV&#10;XWSttZssbdfvfnRsMPBHj3XPBNzqt1oSW4n1XSZrCS4ki3NBFMVEjR84DFAyZIOFkYrhwrrX0pJZ&#10;YvssKs2GLsoBOMKfm+gAOT7Vm7WiYOqcfWtCyu5raWO8s5pI5o2UxyREgowPUEdD7jpipA9W/ZF/&#10;ap+K/wCxb8dtF+Pnwh1ee3u9MmWPVdPWbZDrGns6mewnGCGikVQM4JRgkibZI0Zf6Hvgr+278Gf2&#10;rfgXa/Hv4Q+KoZNBurdmvv7UkEU2j3EaBp7a7GcQSRjlhnYVIkRmjdJD/Nn4m8WeDfEHhy0Wz8FS&#10;afrysEvrizuAlnPGAcOICpKTMSM7WWMCPhMudl7wH+0X8avhX8OfFPwh8AfErUdJ8O+NLdYPEmk2&#10;ci7b2NTyucbo9wJR9jL5iExvuQla2p1XT06EyjzHtn/BWL9vC5/bp/aIm1Pw3dK3gbwqZrLwarWb&#10;RPOr+Wbi7bf8+ZniUqjbdsSRAor+YzfN8Uht7dYe6rj/AD/n+lZqOZrqOPHfKj071e2qB5W7tjPP&#10;H+f5VnzXd2VoOicLKsrSBefvE4FPt2/0VWzt+UDHeqzqssmzI2rjCrwG9M+2asEIrKGi9Pl3de9A&#10;Exff8272b/P+fxomZiqxjHLY5xk/16ZqBpszbRIMdfmHU/5/lU0bGJwQ21QM89M+o+n9aANnTbmW&#10;2tmj8zi4jCmVYwTHyDuBxwRjrx1P0resfGNt4w8X2t3q8mn273fk2+pXl5C0UCIESIXBS2AkaQKv&#10;mNICXd/mYOxJPDyanJcPJaWTZjbAeWTH9O3T3zx70WluXHkWrmMEYeRur/j2/wA+lPmsRyn1Z4a+&#10;AnizWPEdvqnwSttN+Kljofh+1v5PDes+IXO+IXT29vpSpbXMM08kiQqyxxbZi0ixDY5jWX2r9gH9&#10;rPV/2kfjDZ6B44+HS/2lDrv9sXGrw3UjRAJbi2hik37mCxp5aRnLSSSLAJHYIMfFfwe+H0PiPXZN&#10;Ng13U4NSlSVtLisrgI1xc/Z5fLjLvsQB5PKTli3zkBWDFk/Qf/gnp8L/AAt8CvE954Aj1qyv9R16&#10;4l1vRdU01YWg1jQy4hgvIWgd4lQTpcRNCGzDJGwIGQBzZ1jsVg8pqVqEL6WfZKWl310vf/JXZ0Zb&#10;haOIx8KdWVtbru7a2+ex+r3wrvEvvC0csd0YpNwVju+7xj0rvYNMv7iFZGkibjj5zx7cV5T8JNMu&#10;dS0GGyjX5WckyMCAeRxwB7fzr0xvB1/CFSK9mjXaCvznn36/5xX8O8dVPZ544vZI/X6MYSorU/kr&#10;htTJIGG3AxuqveRneGJ4q4wa3PkbmZm5Yt2Gfw+lVLx4oDulVvvfxNX90H44QbS42mtLSEaKQrJJ&#10;H5b5VlkweoIyM9x2PY1heffXj7LVWVO+0f5/OrMWiROokmmBbvuGe/TJoTAPEmlz6bLbrMu9JmZo&#10;ZBkh14/lnp/9avWPAlvZ2nw60nw9N9vW4uWmuJY1jLWzbnmjyzGX92VCIDgBcsQcMTnzkxldO/sw&#10;ljCx3GGSQkbx0Yf3T2OOCD1Xv6zp+sW8Ohadomn3Ml4NNMNjp80PlrE6spMr42gr+9kk6g8suMnd&#10;XDjvhSO3A/xGz1f9luRLTWre9hjmh86+uma6ktylqwSNYTISRtfLKxIUlvlwFJkr6k/Z+8P2N98U&#10;tB1e10lb1ZNNeS8uDt/eW65VAXBJwTOSCx2/vc5yST8l/s0a5NqV/psU0Iub6HT5hYt5wVR5j3R8&#10;wqPlKK7Kem3cvO0FQfrb9j3VrbTdU8P3MOp3Fmbe1vLG8ZZFjdrdJoYwhwSqt5UL7h5m1sSZwevy&#10;uL0q/cfUYfWl8mcH/wAFUNdfwwnheG38YWuj6hqWpLPJDcWru08axsGiikijdUm3tGqSOYyjHcGU&#10;RAi3+yDonwQ1v4C/D/wr471XTLjXr/4nWcy6prdhO8bmKzSBNGDw2uxZvsyJHDHO6lxNLIpYK0NY&#10;H/Bf3RYPD3iHwB4i037DJHJDqsNvc6RqTkRhJIQpAwdvzGJvnd33REE5BNee/sm/tmfDzw54C8O+&#10;Ffh78L/EupfE/Sb6/vPCmjw6Zp0mkwXU8EERkN1Osl4kCJbtcyKrR7iXR5BH86/UZVJvBwf9bnyu&#10;YL/aJL0O28S/GK1+Pnw1+H3xRsoDpbWvhdY5tPjiWKKE2g+zXCRxo7bIS6SbBkHY0e4AkrXyP4/a&#10;W98dx3F+u3zL5WeJWBUDcnIxkdMcDJr6S+InwfsfgLocPwpleaeLRPD6s2ryXMckd1PO0gumhCE4&#10;QNM8YVgrgxNnPDt4D4RWHUfixotgkMMn+lCURzR7k80B+GAwSNy9O/Q9q48VeOMnJ9P8rnoYa0sL&#10;CK6/5n0/4OsbAeEfI0aLNqttDHhiWEkW6bJyBnGVQ7dpB49AD9d/BPXI4vhX4qvntL66jfRzcXl0&#10;CHmXzHucXBBZdx34AGdxdun3jXxp8PdVgbwNHLDLDtW2v7uJRk7VS5uGjQE4zgbeucqRx0r7B/ZZ&#10;utU8Z6B4u8FeF2jumm8H2kfl/Y5JlaE6pcxmTaiFztPJYdPYcjwZR/e2Pc5v3N/Qp/8ABenwnE/7&#10;K/wm+Nd7pMWoXFjc6hBqWomOTbBBNDahTJtHKtOkJBznci4U4YV+OOkx6n491WGTUnb7Da7mmkYc&#10;O3XaPfoPYZPcV+3/APwVY8J6t44/4I36foulfYbrUNMvLWa6fVLqXzlit9PuJ7hoCqMryhbcuwcq&#10;ojMp379gP4f6l8Q7L+z4oPD2mfY2VpG8leUjDuWx74Bxk+gr7DK6kZYONz5HMIuOKlY6XwJq0PiP&#10;4u6PprSKtrFqEY2M3yiMN79Bgd64X4gXTX/i6+mLAfviPl7V237Ofgi88YeItS1J42f7Ppdx5C7A&#10;RLcNEyxR4P8AefArzTWpbn+0phexlZGlbzI9uCDnpXdU5uVN+f6HHHlTaIdpA2+1Pt7MTvtUULGX&#10;UN/d9qs2qy2sqyyfL3UN296zLFk0RraOOeR9uWyu5sHj0qxaRxwpvOWz91tpI/DjmrEiBArXDncx&#10;J3Ebj9P5VVkt9SdyYLlVAYEMyjGPx5qhFyQwT/8AHxypGFdh05qvJYywROIJtykHb83I/wA8UQ2G&#10;s+btuLm1aNeGYk84z04+v9akjhv7STy54maFl4ZWyVGO+PT19KCTJ+1EP5V5GVfcRuPG7/69VdRJ&#10;Yqqn0Famq6ZcTbh9jkyB1Vc1iNBNb3a20+5SrYIbtUvQo2bJtkS4XryPzqTz32Zz97PO3rxUNsxS&#10;PAx0Hp60/wAzeoJOfT8qoCeN5HfBOOv86p61IWhJ55bDbvarSsFJc/3ao3x3FVX05H5VNwKyEOoz&#10;np69alRWP+rJ6/hTY042/wCTVuFRtLEcdqBiSyrGrBOMt8rNxjgc/wA/yquTySG5bjd60SMJGIz9&#10;KesBTtQAlpGwm85lwu09a0VkGMBh+K1Rgy8jFF9MN/npVlNifM43ZPT1oENvZyBHHHuHzNubPsKc&#10;J2LBHJHy/e29arTNsnxu+7HyaVJMyA47Y4oGXIiAWJ5A9PpVTUL1juZB8zKqrnn5sn+lTyP5Mfyn&#10;v61mxsWuNxY8Nu+vagRqaYqRWnyH943DevX+pH4VqWEbZ2oPmz/FWLpcyfuxI/vtHf8Ax5rYsnki&#10;cTMxUD1xQB1nhi8tNNjc3Vp5zNuRd7YXZghhsBXdnPHzjBHrgj7u/Yk+JV54++Jlt4w0fWfsOm/8&#10;JW091a+ILh2thHNDdyXXl+VCzQugeBLeN523GUAltuD+fFrqVkJEmlIyOWXjb19P859q+nv2afjj&#10;rGmeB1s7qCzvNJtNSePxBp8K2kd1c2MqYaASvG720TbpFLwLGUZ94fdtA6KcadenKjU+GSafzMZS&#10;lRlGrHdNM/oB+BNtYR6Xb3RuI5IZlWSOdX3LIpGQQR1GDnPSvXbuTSxL9/Pyj7tfCn7Af7dfgj9o&#10;6zk8CalZLofiK0bfa6a2q28j3sQ4laKOMK0YjYFfLw+2MxfvZH83Z9N6ncXstzlPtSqFAC+YRiv4&#10;Z8TspxuA4qqUKkWmtnb4o9JLun+d09U0v13L8Zh8bg4Vqb338n1T80fyoGGGBzMcj5s4J/Lr1rDu&#10;FilfbPu4b7vQf5/Ku8+JHhQaBrchsoytrJ89qpYNt4+ZPwJ49QR1NcTewhLgjHSv7glHllZn5RGS&#10;lFNCWxwnlooRcdFUCntcMqGNP+A1Dv4yflWmmeOI5Rs+/pUlFqKSV1GGYMfSpoJZ2b77deDu7/5P&#10;61m/bymNnH4ULes53ovGfvbaAOu8K+PPFXg3WbfxHoevTQ3ltt8mRtsmzB3AYcEEA84IxntXv/7N&#10;f/BQyb4Sa3Yv8QvC8uqWNu0imbS7hYJkWS4MzS7Cm2VwXcLlkGAiggIK+VBO543f7venIWcYxjbx&#10;0rmrYPDYhe/H9Doo4zE4f4JP81+J9u/8FPv27f2Y/wBtn4O+E/B/wq8LeKrHXPDF+PstxrVjDa20&#10;Nn5RRoUEV1cM4zyEfJXqJMmQP5t+yl8Tv2fvg3oMtvqer31tqV1p0x8QatHZyfbLuMEMum2LRkrb&#10;rJs2tOxRhuOCpZJbX5yRJWbAHTjbX1N/wT9/ZSsfHHx08D3vxw0Mx+HPEkd9Lo9tcrn7dNBCJFDL&#10;jiNlLuCcbhESOMEunGlgaNo7K/8AmLlrY6t5u3+RzniT4+33xV0/xFqGuX9jpMNxLa2ul+H7ebzI&#10;9H063iEUMSRqAAqqOduwMxdtq7qx/hw19bfEhbjTx/pWk2zyJJcRqdoikYM7bxgDbnOeOQT1xX7s&#10;eF/h94P8M6Fb6J4atILS2WMLFBbxhVUYwQOOOvp71m6z+yH+zNq8dzqF78D/AArcX9/D5V3ff2Hb&#10;Lcy5OSDIqB88ZyDkEZHIrwa2K9pKUuW1/O/6H0dLL5Uopc17eVv1Z+VHw5ubVfhD4dGmapJNayWN&#10;3vwmxhcjiZCeQcCTaP5ZJFfW/wCxnqMVjfakzXawx3ngGdNQaOSR22/2lcsNwVH3AZVhtVjkYCtj&#10;n1lf2B/2W9LXytL+FcMUQhkiWJdXvAgR8l1C+dx97t07EYFdT4B/Zj8AaBdR2nhrQYbRNhtt0t1N&#10;N+53sxX94xyMs3r19K4ZRk6nP8zsjTbp+zM/4taRr3xe/wCCRvjzwn4e1Tybv+x4bvbp2lqwgVL4&#10;rcJHF5oxH5EbKzh8+WzFcNyfwK+KHhM+FvGM2kfYprcBtixyWEturlCY3eJZRvMZeNwpfD4GGAYE&#10;V/Tl4B+FXhLw9bz6J9mVZUYywtExCln+8w6AEtyeOaqfGv4SfCT4u/Cy68IfFrwVpeuaTPB5GoWO&#10;p2qyIyg/K4b7yOh+ZHUqyNhlZTgj0MHj5YWjyON0vP8A4BwYrKJYiq5qdn2t+tz8C/gdBpPgLwPp&#10;95PcrBNNeLcXkrELsjUnnP4V8/8AiTRpbv4caP43ZH3tfT2E0jY+ZUVGiPqThnX2CKO1fZH/AAUu&#10;/wCCaXx1/ZnuTr3w51GfxB8K5rvbHqkLA3Wmh2/dxXqr/D0UTqPLZsbvLZ0Q+V33wZs9c/Zv03S9&#10;PtSfsesLO8ndt8boTwcfe2gZ/wDrV9ZRqU8wpr2OqS/HQ+UxFOpgptVVZnzv4dt21bVILE/xyDdk&#10;/wCe9RteSX1280i7ctkKP4R6fQfyr0KH4Map4d1GO8h/gbchZT6jmuK8WaS/h/xRe6Ysapibekcf&#10;AVWG9R7YDAexFRVo1aOskKnWp1PhZEL+dyUU+x7YqYSrCdzsOQBy3JyKoNOy/u7f5n5+6OlWbXT1&#10;3A3A3tn7u7AH+eayNC1HdXM5/cR7BjBZu/8AnFSQx42ozlmUY6YFOjjVfvyNg9F/p+VTRTRwguy7&#10;VXJ3FvTvVCJIpbgZaJV27ugx3/SnNEkw/wBKgWXa2V81d2D6/wD6vSsm88aWts5g0+3MpA2+Zu2r&#10;0/Xn6V0Xwn8GXvxK1mOTxBO0emxMC8UKgeac8D1xnr16YHrUynGEbsqnTlUkoR6mz8Of2dPG3xYu&#10;I7DwN4RmuGmYCObzti89PmY4xivqj4f/APBCn4s67o0epfE74xaP4bkuFVobfT7OTUmAxyJCxtwp&#10;Ge24V7h+xV4d8I6A8EbWEa4PKNggdMDHp06V9e2d4moPDFaW8kzM4Eaw5fJA/wAPU44/Lx6mOryk&#10;1DQ+ow+T4WNNOpdv1svwPjP4Sf8ABEn9nnwZNDqPxf8AHeteMJIZGZrKBhptnKhXAEixlpuDk7ln&#10;UHjOACG9Y0n/AIJW/sBaRdx6u/7Punk20iyR/bfEGpzg7TuG5GudrA45DBlIOCCM5+nNO+GmvyQG&#10;61JvssDqTl2JZh09sHrzz+VdN4d0XwDc2z6DfeFGvldcvqH26SKSJjn5twzn/dwR04rjlWxU3dzf&#10;3/5HdDBYGMUo01913+J474e/ZW/Ygi09buP9kv4Ztj7pPgeyY5z/ANc8/r1rovCvwX+AngG9kufh&#10;D8F/Anh5bqPF1JpPh+DT5ZRnO0+RF83IHU8YHB6juvGH7F3jS98PTaj8I/ihBMzf8elpqkm07h1D&#10;yxDIPTpFn+dfnR8Y/wDgoZ8V/wBnn4h6p8I/i38JdQ0nxDpfy3FrLfRurKc4kidRskjPGGXjIIOC&#10;CA44WtWfKm/vN518vwvvuyt5f8AyP+Cp/wDwSy/ap/aN/aVuPj7+y7+z9JrWj6p4btJPEl9Z67Yx&#10;CTU4vNikCxTXCOT5Mdtny02sxJ5YsT+ZfiXRNe8I6/feFPFeh3mmanpt5Jaalp1/btDcWk8blJIp&#10;UYBo3VgVZGAKkEHniv02sv8AguF8b/CHgqTw58NPAmii6abdHe6xfTSKnsYownPofMGM+mc/n38X&#10;7jVfiV8T/EPxT8aRNHqfijXbzVr4WvyxGa4neWTy87js3OcZZjjqT1r28NTxFOmozWx8lmVTA1K7&#10;nQd7vXovldI4S1KNG0ij+LLH06cVfh07UbiMtBauV6szfKv5mtCx0jSbT5YY5fMPGXcHHp0FbmkX&#10;umQRfZb+dpInb94pjHynn7pBPt7HpiupRPN5jkZ9C1Yx+clmrbR0WVMn8Ac/oariyvLJ1e/sZo93&#10;zL5kZXd9M122q6BskNzoFy11bn5tv/LSP1DDvj1HXrx0GdFPcx8q7L8v3R0PNHLqLmOadLq/ufs9&#10;tE8rE8Kq/wCcf/XrQtvBV1CM6lHKrsvMUa8gZ7n/AD9a2LaGzV/NFjGM/e2jaD/3z/ntW1p+s6Y8&#10;P2XULJWjH91yHXHHByff29qFDuJyOTTTbK2GI7DB6Y8xv8asW0kAuVaWzVsMDtlZtpHoQDXRS6RH&#10;eP8A8Si53jdlYJsByME8Ho2BgdiSeBWbc2Qjk8i7t2jdWww2lSpHYg9Kdrbhc7Dwt4F+HPxI0PUF&#10;vNFXRr21gEsOp6a8jRr8wGJ4WL5Tou6PayltxEmNpzLHwz8SfhD4ss7nQtak0/VFRZrJmuREksb/&#10;ACho5gxQqQWBJYLwRyciuj/Zll0Cz+J9vpviG5QaXq1vPYX29f4ZYyoPAPzB9pHXkVe8TNrfgC9m&#10;+GnjbTl1DSo7hnso7jJa23YzLAwPykjGVyVYhcg4GN+WMqal+X9fiZ8zUrbn6S/8EHPit8NviZ8d&#10;pvD3iHwjB4X8a6XodvKuhqJrRrsxwNEJolGC8T28vmPbuTGZfLuQsjiJ7f8AXm90QST7/sinIHOM&#10;1/NfdeONT+Afjf4d/Gj4YatHY65Zi3utJ8ST2odrKSOXgMACHiI8xWR1YYkY7CeD/Rp+xn8e/Dn7&#10;XX7N3hn45aDJZrPqNq1vrlnYXiTR2Wp27tBdwK8burKs0b7G3HchRujCv5g8fshx9PMaOdc3NTlG&#10;NJ/3ZLmlG3ZSTf8A28pP7R9lwrjqKw8sPazTcvVOy+9flbsfzv8AjL4B/C/x9pN94S+Hes+KtS1i&#10;BA9us+g3Bjjk3FdsjC1VQCVcZz1yedpFfM/in4KfFTQ7SPUtW8JzW9u0vlC5mnjWNTuxh2LAJyD9&#10;7Ffvp8PP+CF/gxtZg/4Wb+1p4i8RWekuos9N8O2c1l9nXJ43tcS46bfkA6c9QK9Yv/8Agnr/AMEw&#10;/hDdW9/8V9AsPtMmYreHx544nmNy33ifImuNrt1/gzgdMYr+m5U6NCLlVm356fqkfGwlUqS5acEv&#10;L/hrn8zU3wt+IyWK6g3gfVPs8ih47oWbmJlL7Mh8bcbgR165ql4s+HnjbwHrLeHPHnhPUtF1BYY5&#10;mstWsXt5RG67kfbIAdrKQyt0IIIyDX9RXhr4n/ssfCC2k0n9nH4KQxqJNk0PgP4eLZLIeBv86cW8&#10;TgY5ZXbI6civzw/4Kk/Af4WftVftPTfFDx38K7zSNQGgWdiy3GrkzSrGrFJX8iTZuKtjALnC8t2H&#10;i4jOMDR1V36W/wA/1PTw+X4ytKzjy+un/B/A/HRNNHzcj05qWKwiA+abPcYr7gm/4JX+A/Eq/avD&#10;V54mj3HKx2UqyoO5+9Gx6Z78fXiotQ/4It/EC/lY+EvFeqWsKthf7Ws4Tj3zvjz+X/19sPmFPFW9&#10;nCb9Iyf5JkYjCvDfxZwXrJL87HxVFpsKFlLNnP8Ad61LDZwLHkjduxtr7a0f/ghh8eJNUtm1T41e&#10;HLawkBN3N9hmkuIcZ4EQO1uAM/vB+Nej+NP+CDvgHVLS1g8KftE6zY3Edugvf7Q0WK6jlmx87osc&#10;kRjBPIUs+BxuPU+5Ty/F1Y8yg166P7nqeLVzbL6MuVzT9NV96uj5P/Zr/Z70DWdZh8Y/FSWKPT4W&#10;WS30p2ANzzwZc/dT/Z6nuAOG+u/ip45tdB0DRfiF4DuoZNW8I6iNSsreJhmeLynint1/25IXlVeC&#10;NxXPrXBS/wDBC/46faWt9K/aksfsq8RusN1GxXqMqrsF7dzVa9/4IUftI3ebZ/2jLG8t5E+ZWku+&#10;V75DDBHJ/PpXl4zJ8wlUUmnp0SuvwPcwPEOVU6XJFrXq3Z3+a6dD688B/treFfHGh2OoeFvFEd9H&#10;eKPs8EUm6Rjj7u3724YI29R3GeK7zQv2jb+11tNL1KOaD92ztDcRsjZ4OQGAyD0zyM+tfG/gH/gi&#10;R8YfB2nG103xLpK3rKyf2kL6bcVJHBiZGhOCARlGwQD95Qw9s+Cf7I/7engCceE/iv8AFK98ReFZ&#10;NqtHY68bi5jVcCNfKvVZGAbDE78ADCx5Irzo5DjJSfLGfleP6/rp6Hrf60YDlXPKHnaS/wAvw19T&#10;3B/j/p9hZXLXUq7g7NuZwNvP/wCvBxg/qOX+FX7fvwk8R/HSz+CVz4tt5NWuo28lYtxTzF+YxM/3&#10;RJjPyZJ496h+I3/BMuy8ZeH5INM/aB8T2MlwNskN3Asi+wDQ+U2M9xtJxg5BweW/Zy/4Iy/Fb4Va&#10;vJJpHxA8F+KrEahHqOnx39w1jfWt1GwKvkIzFcqpwSMEAgkZBuplGYRp+/B6eX/AOzB57kM6yUKi&#10;V+rd7fK/4n3Tp+p3Nv4k02/WWRrPUIWtPmK/u5Vy6fUspfPoIqw4oL/WrLxp8Nr7VFkvI767ENxg&#10;jZHODNCB7qkirn1XPFM0z4Pftb6fpNnYDwHot1JHqEbtcL4hUeREpB+RSmCSMoeRw3HpWnqPwO/a&#10;Lb4m33i/S/B2knT7zS4oHivNdKySSpuGWCRMFUggZDEgKDgk4rzpZfiukH/wD03mGXxk2qsfvW6t&#10;/wAMeCeAtZ8Ra38O7rXb+xuNe8LyXD2V9NeQpvjzkNFcQl224Q8kF48MAWJDAZ2j/wDBMb9kf4kP&#10;qyWV74g0GHXhvXS/D9/BDawtuDkRRPA/lHcocKDs4wqqBg/TXwn+AXxj8EeFLrSPEHg7Qnk1DUJr&#10;m+trK8MkILqqhdzou8EIDkqO/FcX43/Zn+NPhvXVm+Gvgq9bT7jhrNdStVNjySGjd5lLICcgY3Lj&#10;vkBe2hh8Zl/LWop3fxL/AC/rQ87FYrL84qTwteUVr7s9LfP/AIGj+4+c/if/AMEDPhJrGhwr8IPj&#10;x4m0fUBeFprjxFb22oxNBtOUWOJbVkcsUYSF2G1WGzLBl+Ef2qP+CDn7e+heM/tPwv8AAuk+NLML&#10;Ir3uk6vbWhMas5R5Fu5Iv3jIOVUuBgAM/b91Pht4e+JTaRHZ+OtDkE0YKvcTPGzuQoCnapKjhSSV&#10;7kYHWujt/B8tjH5c91PIpzu8xvm5bI5HYdFXjGcV70cVXxFFc97eas0fH1sHTweIcU02usXdP0aP&#10;5q/+HNf/AAUqtlll/wCGZJWEbBJvL8V6Q7Rtt3YOLvg4IOOvIrlfHX/BOr9vD4cJG/iP9lXxlMJm&#10;2q2i6adSHQnJ+xmTAA4JOADweeK/p5uPh3Y3j+fBBJt2f6xc7h6dDzx7fXjNZmq/DO/tYHbTYPOk&#10;VD5fm/IHbtllzgdgQOOepxUOnPoR7SJ/Kl4z+GnxQ+GQjk+Jfwy8ReH1mbZD/b2iz2odsE7R5yLk&#10;8Hj2NYOoTebpsggIZmUD16kZr+r4eFtOjikXxBoUkaR5UibTZApOOzFMMMY5AP49/jz49fBn4efE&#10;79pq48PX37IPh/VNElaO2uPE2rfDewuLtYzHDk2kzW80jMrSTOWeKRMqiMsS75a9OhlOKrRu5Rjp&#10;fVo+cxXFWBw0uWNOpN3t7sHv87dtz+eiPT7kjK/Nn+7n/D/P517L+y3J4p8V+N9F+HXgfwxeaprN&#10;9cLBa6bbRgtMc8tzhVUDLM5wqqrMxABNftvqX/BOnQNS8EeHtS+G/wCw94P8I+ItC1b7U39reH/D&#10;97Ff7cBPPliRHZGHG1VjKPuYKzCNl9H8e/A74vWttotp4B8YeHfBttpOp3Go6rp954nEsd0JMAQB&#10;JbWQwRAAsu1jsOQMjkGIyWiqMv8AaIOWtl/m+n4k5fxVjqmNh/sFVU7rmk1ZpO20Wtba3u15XPEv&#10;2YP2OPCvw+0S21r4sap5uoRx77yzhuP3Fudqk4IwXI6Ek4Ppxmvc/EGo6V4O09dQ+HHwj1DU5FT/&#10;AEdbWzCwhvXe+EUZxyWGCQD2rQ+FmpaV4DsNT1WHxl4D8W+Jo2863it9X8/7P+5jUoSxC5acSETb&#10;FYLLtIO3LfPn7Tv/AAUr+P8A4LWHUPiH8IJNGj0+/j/tC2tWa4TarAuiyqPLZivQ78E4PTr8bWwL&#10;opurPXpZN/jax+xYfMKWNqRWDpaJK/PJRev92938n9x9BeDvA/jvxhENY+JurjzGk3rpNjIRb265&#10;ztJ+9KQM8k7SDgLxk6UmpaVcXE2heFTvgtJWhluI/uiYHDgHo237pxwGDL1VgPK/Cv7TU/xw0mx8&#10;M/DPVrW3m1uxN7JNDJtlisVKCRkBAKy/OFAIBX5ieVwem8Y+M9K+F3hK00nRRb/2jfTJZaLbtlh5&#10;hGCcZGQigueQSA2MkiuHmjFN7eu56HJKUt1d9FskevfCHx9p/hm+k0S30hZprgYllnfjfjgnuO/T&#10;+dfDv/Bbn9li0+KHg2Px/oWiWsOvaEjzW95bFS8keMtGTkZBwSVPcHHUV7dqXiq1+GGmr4hu/Fc0&#10;TWyF2vJWVnXjPmNxjcTzgAD2AGB4h+0X+1PpPjjwjeyTeMl1KGSxdPOmuN7kncBuzwCfT+orSnie&#10;SSit+hhVwEq0HP7LVmfkNp7PPcS2lxAYbqJis0JyNpHU89qm1HSNQit2SWAXFuzEsrLnH0Parnxy&#10;utF0Lx/LrHh+ZF/ebvLDce44/GrVprkeIpbeWNobqNWf5geWGcfUdM8c/lX1WHqe2p3e5+fYuj9X&#10;rOKd0cbN4dtrs77CbbIP+WMx5zjtVGXT5rOfyruGQMB/F9M/j/8AqrtfE9tobyYW5it7iNsSbRwV&#10;wOegzVO51HQ2jWG8aORV+8xbcT64P/1v8a0cTnUmcrFc3MD7oWbknlWq/BdWWpybNQQ7v+e0fDE9&#10;Oex5PXr2yKmvLHS5svpl6oz0VmAFQ+E/CniXxr410vwH4N0ibUNY1zUobDSdPt13SXVxNIscUSdM&#10;szsFHuanYvckl8P3C263NntuI9ucwj5lH+0v/wCse9U47dXdskenHODX7efsSf8ABvl8CPhf4Msf&#10;GH7Wkt14z8VSwpLcaJY30sGmWDfKwjUQlZLllIILMwjYHAi43N9axf8ABOr9jZIxn9j74WeWAq5u&#10;Ph/ps0h6feaSAknHHPtz1y+VmXtLH8xz29zBkwvk8/xfnVyy8XI+yz8T2P2qFV2xuzFZIhk8I3bk&#10;nggrkniv6L/iV/wRr/4J3/Eq7a/8QfspaLazeW6xyeGrm50pQSc58uzljiJ9NynH8/AfiH/wbZ/s&#10;X+KHuJfCPjv4ieHppDut7dr+1vLWIY6BWt1kP4y5Pr0o5X0ZSqLqj8bIvAd/c2K+JfAOo/2tb26+&#10;bMLaFluLPGMtJHjhQT99Sy9MkE4Htl1ptr8ePhTY+Kbe2j/t7S4Vi1KLdtacIeZT74Kjtk98hhX1&#10;d4p/4Nv/AI0fCfVU8QfA79r3Rri+RibaHXvDdzp6r7NLA9yMf7yjPoKo+If+CX37a3gaP+1PD3w6&#10;8P63eLDt1BfC2vQrDLkHJVZxFIpbPI2j731rajKnG6k7X8zOfNK3LqfMPiHww3iz4X+G9NhR55LH&#10;V1jkRydyo+G2c8qMluFGMknkkV+03/BI+K2/ZD/ZJj+HPj3xpbXFzqOv3GrWcC7PMtLWSGCOKGVg&#10;fmfbDu55UOqHGzFfAX7OP7DX7Q/jz47aL4P8UfBvX/C0N1fLc32parosptLVUBkMjHIRySuFAddz&#10;Njcudw+ivEn/AASm/api1mb/AIQ/9qKx1Szdt/27V9Qms7iVjyS0apLyeud5zn8T+deKOS4jiTJ6&#10;eXYeajzSUpN3ekdkrd27v08z3uG/Y0cRKtW6KyXm9/u/U9v8TfE+DW4UXxv8afEWrNGMPHceKRZQ&#10;Pk52tBaeXGwxxggnvXPaD8RvhB4dneLwgnhDT2aTMq2vlbw2Ac885PXmvLtb/ac+BryMNV+BmlTy&#10;SZVxNE0e8YyQcA9/Xg5rnL39oj9nGK4jF3+zLbyySHAltLoMSckdGjUZ46/z6V9lRxnDcXeUE33l&#10;zN/ijz62X8RVFZVWl2jyr8mj6IuPiImtnGn+MbVjtHEd1Gqjtxjn8RWVqfw8sfEurSa7L4fsri4k&#10;K7ryaNWc4XA+brwBgc9K+d7n4/fs4CL+01/Z51u0hDbTcWtnBMVx6qr7sDIPANLpv7Zf7J5nWy0v&#10;x/qWhz8747y3urVYiDjG512du+cH8h7mFzHIpfw4wXpyp/kmeDisnztX56kn681vzZ9Jr4F1O3RY&#10;Z7GSMNn/AFcYwPp/n6VesPh/Az5llnUbvmjYdMH0x7+2e9eGwftS2k1obj4d/GPT9YcMCtv/AMJN&#10;ZswHU8HBBOCRn0PvWZrn7bnxX8MRNLe+FtEA3qrXGoeKLWOPqR/AWI6Z6DA+vPsxzHCct9bfL/M8&#10;SWR4/mtp+P8AkfTNp8PNCRVaWBjt6cFsfke3H59+2hH4E8NwIpFmqq3y/N1HTOBj9a+X/DX/AAVr&#10;+GngjUox488GR+KZhh5rDwvdSTKq/wDXRlCNz15yPTvW2/8AwW48Nifd4E/YS3LyI59X1Vm46DK+&#10;Wfp1qXnmT0179WK9Wri/1dziUvcpSl6J2/Q+kY/DGnQHdDbJ+7+X5V6j069ea0LTwtqV2N1joU8m&#10;1chY7QuSTxnpwen6jr0+dG/4LBftN+JmivvCnwE8FaCvlgR/bo3ZV568AfifepP+Hif7dvih/Lg+&#10;N3g/wzDkZjstBEjY9Mt9PoAa4qvFWS0/+XsX6M6aXCed1P8Al1JeqPp2w+FnjvU9v2HwRqGMj5vs&#10;j889ckY7cE5rZi/Z0+KJ2ifRI7ZZjvX7VdxRhR05yTgd+cnivjzVfi9+0d8QIlHjH/goJrkOckx6&#10;P5dmvcZ+SPj8889R3p3Hwv8Ahf4n2j4l/tV+JvEDSZkMeqeNbko/r8m8LgHPbvXDPjLL/sO/zX+Z&#10;30+DMyfxq3yf+R9fa/8AD/wh4MXz/H3xz8D6Cqct/aHiSJCBj0z9fyrz3xB+0R+wZ4Rna18Rfto+&#10;H7qZWx9l8PWc2oMxH/XIHHTqeP0rxXwx+zj+xDp1yLmV9BkkVstcSTLIx5zklsnuK9E8O+DP2W9L&#10;QDSdW8P7V/1axyRL8uPw5zXHU4xi/gUfnJHdT4LkvjcvlE0rb9vn9jHSLxrXwS3xW8ROzKqzaX4X&#10;ntIByPmZ5FU9Pzwfw9E0v9qjWr/TPtXwx+Gi3nmKDjxN4yuoWx/tKto+0++DiuU0/U/gXpsTWsWo&#10;aT8zZK+cgXHc4J/z71bk8a/DmG3lj0vW9L3bWVttwmVPIz14H+eleXiOKsRUi+WUV6JP87nsYXhW&#10;jSkuZSfq2vysdZZ/tUfGi7jSSL4JeCVLLlsfES7OO/8A0C/6Vp2X7Sfxoudom+BfhOMt8rMvxCuW&#10;2+4zpY/p3/HzTwtrOhS5jj8Q2eFbJZrheBjk9eOnWuut9S8ORWeBq9ru24bbcLx+vtXgxz7MJa8y&#10;+5HuVMpwkdEn97OnX47/ABamBK/B/wANYX7qf8J1cfnzpn4dfSuI+MH7YXxe+F/w51jx3B8BfDur&#10;SaTYyXn9l2fja4Es6oAxAJ07G7aCQO/A4zxtf2ppMsBDalDtZf3n79RkEex7H37Vz/iS00XVoWgk&#10;nt5lmJV4zIDuBG0jr0rSOeY5STcrrrojneWYZ3SX5nl37JP/AAVX+In7WXh3XPEWmfs6aH4aXQdW&#10;FhNa6l8QJneU+Ssm4BdPwB86j1PPpXoeo/tF/Gm7mxFoOkWL8fLa+MFYcDp+80gk5PvXzH+y98GL&#10;r4H+Mvif4BuLFbMweLo5YoZFKSeS1pF5ZweoK4INenSzkDzFBCp1I/n/ADrTHZ5iqOJlGm/dvpot&#10;vuHhcrw8qMXNa21PWPD/AMevjCksf27TrOZW+VlPiRCOQcZC6Wmf06euDVzSvjGsWsreat8LNFjv&#10;vKCTXlvrjm4bB4yRZqvOT7c15dpWrz2tpuiPy9WZWzgdxj61LN4nkGoNcuit8oZWXgj+X+cUQzzE&#10;tK8vwX+RFTLaN7KK/r5m1+1z8Rfj9488Ljwt8DvEY8J6deRtHdanpsyT6k+UIKLJLCFhXn76jzAQ&#10;pV1xz+fPxH/4Jn+P/i5rNv4h+JXxS8ceJL+3O+11LxF4pvLyaBhg7laaRmX6jHI61953/i8vBCs5&#10;bav3U9R16dP8/Wpbbxjay3kaquNwOMr15/z/AJFXPPMZFWjNW84Qb+9xbM6eV4WpJc8XfylJL7lK&#10;x8X+G/2D/wBqqyigj8P/ALXnxcsYbdlaO2j8dX0kDbSCqtE8rRuuQMqylWHBGDXovhn9mT9tLwvO&#10;k2m/tKLBC3li+VfA+gxNcBSMo80dks3IG0sHD4JwwIBr630DWNPlgyI+pxx979On/wBaq/iSJb0R&#10;xpeMFjGMeZyP/r8fz96ylnmO5L86/wDAYf8AyJ2RybCRlblf/gU//kj5n139n7xNquu6XrWreEfh&#10;jBqVjcee2q6L4b1Kx1CfIAfzJ7K/hdty5BDFkIxlWGVO9N8Bm8QeK11u18W3lleaTppitRqWqGSz&#10;haV1YuqG1kuDINmBmcjbnILHI9lm8MyvMt1BqMwZsiRfMxkenr371k3fhXV4Gu7i2lZvNQHbLltx&#10;Ax+I/HsO5556OZe0qt4qKkrdknfTqrPud88NVw9JLCzad+sm19zbPIvHf7BvwW/aJ8Pr4L+Pv7Zv&#10;ifSZLxmF1D4ft5LazfqpXzprZTtKk5Utg5OcggVj2/8Awbb/AAG8QeHoYPh9+3D4/n0dseUiXFne&#10;RBVGAqttG0D0BI9hXo3iW08f6Tbyi2trW62sMJKpXI54JHfH8hVPwzqmoWF+upXFjcabN1ku9PvH&#10;iyc527oirYGTwf68fQYTFZHJKNuX17/P/M8jGf2tN80pSvto+nbS1keby/8ABqt+zHcS/aNd/ag+&#10;IMzdGZY7Jfm/GJsV0Gmf8G137G+iW1ra3P7QvxIkW2jC/uZdPXcefW1PevULH4reNNR1RdRTxtHq&#10;DQqALHWYVuY1II54ZX/NucV6z4R/afsdCi8vU/hJasvIa40m5AZyRzlJQPy3n/H3KcsLKN4M8Wph&#10;cV/On5Xaf/kyS+5s+XNS/wCDdv8AYduZPPufjZ8Uzjg+Tfacu7A5/wCXI/rWXef8G8P7BMcat/wu&#10;D4uSKy7Y9urad/P+zuP5/WvuTR/2sfgDqk32PUkk024VsSRalp7xqucfxbSnf1/lXXaH49+GXipc&#10;eF9b0y86lvs8yNtX0IHP/wCqtfZxkcsqeKpq8ou3e2n37H5m6r/wb0/sRhlSP4q/FdlPXzNU0849&#10;/wDkHj/PWur/AGV/+CKX7Kv7Nv7Q/hn46fD/AOJvjC51bw3fNc2Nrrlzp8sTs0Tx/On2NCeGOCrK&#10;ykBlOVBr9GJEtZjwlsvy5y6k89OM44/nx0rjvEGk+PluVGl6joMkMjH9z9knLt3ABV8dMZ4rCpT5&#10;NUm/S36tChUc9G18zqNH1fUU2meO0uB0aSORoyeueDkE/iK6Cz13S5v+P22kt2OcNJGCBjPUqSAP&#10;rXnNlofiiUb7lLVclizW9q7c/wDA2X/I9a1LVdf091eJ1Zl/iktVBwD6iTj/AD60RqVOsfy/zJnC&#10;HR/cd5AdMvl3wTxs2ezDLc98Un9jwSDA3bR6Y4zXJJq0rmN72zYyRqdzbAM+/U9iBV2111GZRFfz&#10;RtvyVb5gc9+c/X+tae0p9URyS6Gzd6EHO0ru/wB7HHt7dPas248M2ckvmG3j3KfvFRnH1/z1qWLX&#10;dSwBamO4ycsXGGx7Hn/P0qU+LYYDsu9PmVmJDNt3fj9Pwo5aUtgvUjuUGsZLR1ZFb5SSq7sEZ7fl&#10;j1wa5/WvjZ4d8MX7aTqetMZk5bZDGQPxfJP1rd8SeItNk0K+n0a8WS6htX2/ISysB0C9/wAM9h16&#10;fiV8Xf8Agpp+yl4g+I2rXnjfwB8StW1KO7aG6uv3VmAynBQQyS7owDkbWCkdwDmvPxk/ZTUV6no4&#10;Ol7aLk3a3qfTMvgzw7ckyXen2jnbjeYQ2c9gfTr+fbHCSeBvB9y7NPpEDNtH71lB5HT8v846B66g&#10;zKuSdpPXg46889+B6dfc1Nb3ReMeYnyNyN3GCD+nAH1/QfefVaD3ivuPiliK62k/vKT/AAx8FSLI&#10;k2lRsDwrKORx+v8An6Vlap+z18NtWX5tMULwyIy8Y9COAep5H69a6YT/ACbtxYlsrhR9c9f8KmW+&#10;WOLfI6qNp3MeOc4/+vUvL8HLeC+4qOOxkdpv7zzHWf2OPhZrESrNpsCruwqmAHn8uOfz/Oudu/2D&#10;fh7I5NpDGu2QHhtuAOnfn8uuPaveluhJEIyduGPylS3b/Aeh6e1SLdCOSRBtXb93bjbnH/1s1zVM&#10;jyyqrOmjannWZUvhqM+dbj9jaLSWabTIppFZ8qSec+nC9f0PHvVW78B+KfB8TW9vp1wwCszR+SZG&#10;/wB4cdcZ55/KvpaO6gZVRXZVBYLwMnr6/wCTUvmq0bi4VSv8Q69s+mDXlV+DcprbXXoz0qPFmZ0r&#10;Xs/VHx34s+KWreFbCGwOjaztt8rmO0bcy5AJzjnp9P5VxFx+2p4P0TUN3iWLU7f5mDefYvgfpjPb&#10;P1zX3ffeG/DGrRk6lo1rLu7NGAP5f0rlPFn7Mnwc8T2zm98LWsauMMyxjgew/wAn+VeTiPD/AANR&#10;WVSX4f5Hp4fjjFUnrTX4/wCZ8ot/wUy+B0NpFaw6wVfzlaf9wyrgYyOmefT9OKhi/wCCi3wSu9Sa&#10;efxpHDDLclliWM/IvGMYHU8nmvXPH/8AwSv+Bnji7WOx0yG3a4YLGQgDLn04x/L+tfCP/BRb9guf&#10;9jvV7G50m6kkstQuPs6rJz820sCPbAIP9K8XGcB4ejDmnJ2Xp/kevhONK1aSjGKu/X/M+sb/AP4K&#10;Rfs9xRLFpfi2yysmGklB2kZxnp6ZP86o3P8AwUC+BVy4ni8bWm1Sx29Mr146n2GSD+HT8wJXaF9k&#10;bqx/vc8H+tN8uSTgyryea8uXCuAnrzv7l/kelHiPFx05V97P1Guf28fg/qd2UTxlprKjZVhOq8YH&#10;8v1FJo37Y3wS024uJrHxtpym6bdLumBy27PGfr+n5/l5vuk6OGw38JqOS+uA+0r1qZcJYJ7Tf3I0&#10;jxNilvBfez9Zh+298F57cxt4s0sbSoh/eL+nTp759qB+2r8JmAS28VabGrRkKzXCDqclTz0yf1r8&#10;mkE8qtLEu7YpZl77QMk1WmeRkyOn1rGXB2FltUf3I0jxTiFvT/F/5H64P+2L4AkUw2fjLTwzYK+X&#10;cKVJ7EnPX/8AXiuq+E/7TmqaXeXOpXt7b3ttMzPb5V0aIFGwdw5OO2O3pX4vjeH5kJ9hX6pr4ul8&#10;H/s8eHdSVI1Y+HbR2b/tiCeevr0J/wAOjCcG05XtV/8AJU/1M8RxXU5Vel/5M/8AIn8B/tCfEHXf&#10;it4x8ZfFrxpqk19rkiXEN7qWpTGaSJU8pMl2y3ygAA9BtxjFdNo37Q+tWutzWknigzWvl/6PO147&#10;MeCOmf8A6/TvX55/Gf8AaI8bazrd1LpWtTW8fmbV8mYhmGfXj19K8z1P4peP7qWG7h8b6utxDu8y&#10;4XUJAxJbI5z6YrbF8M0ZO0J+V2tfvuY4fiGpHWcPuen3WP2Asv2ktRtJVS88UXEIGI/LkvW3BueM&#10;duvp61pN+0PeXQDx+LX+dsZjug2AM8c9cf59a/Jv9nzw58ZP2gviNb+CdK8capJPcN+8kkvXdjk9&#10;Oc8k/wCea/TD4Mf8EYPF0lvb6n4t8f6uzPHv/eXzKuT2wO1TheCMZirulJW9ZL9QxXGGBwtlUi7+&#10;Si/0OxH7S93dKGg8X3JIxv8A3wbK4/z+FXbX44eLGEZstcvriTqDGqnPHTOMY/8A1V658Nf+CW/g&#10;Lwosf2nVLqRlx5nmTlieCCD/AJ/nXsXhf9kz4deG4vItdKWRV4ZWHYfh06ntXqUfDfGP+JiLenN/&#10;meXW8QMHH+HQv6pHzn4a+LPxluo4Z7S5um6J+8t04XP0+ldpHr/7QOoSb1mSTaAFMlsvPuP84+tf&#10;Qmm/CrwppSqtvodvlR8rNEOee/HpitT/AIR6ytBthtoly3y+XwDx+v8An8PUoeHOEh/FrTfzsebW&#10;8QsTL+HRivkeF6bP+0HIFX7baMMhvL+xAkHv17/4/hW1b2fxsuBturqxGxi2VsDz36Z//V7164LG&#10;FnJhjUbl+YMowOOf8/40x9OOMgfxZUNyB7/p+tetR4GyWnvzP/t5nm1OOM4qbcq/7dR5tF4d+Ibo&#10;0mofYWznfH9lOAuf96q9z8MtcvJvPeK1jZuvl78bckdd3p6+vIFemXFkrIVCNgL1AGM59PrikW0V&#10;oRJHnB/vt6Hr0967Y8J5LD/l3+Jxy4rzif219x5k/wAMZpGVbmytpiuDxxj6H8v0qVfhve2i4trh&#10;o9zcR/aTtz17qccf5NehyWJZfkXA29D29qj+zkScv8yj5W569a3p8P5XRd4Qsc8+IMzqaSlf5Hm9&#10;z8Mry8uPMn2nna3z8d/pj9a6r4cWJ+H2rNf26lWkOZGY5JOPcdh3OPrk1rtGCNzMSzN0bBwPf8ah&#10;crAm1hjB+RtuFOR14+ldTyzCuPLY5/7Uxm/MdzF8YZAvmz3sjtjP3f8A63X/ADz1psnxkgKsDZ3T&#10;YPVdoz1/vN/n864N1Ekaxx7WLKB8pzj2qF153tIrYXOdvy/h7/nWH9i4Pz+80WbYry+47qb49afa&#10;Ovm6BqXytkquw/8As9Z11+0/4XtH8uTRtYZu8a2rEZ9OAR+vUYrkJ3YHkKzc/MMfN79eOaimmkdG&#10;Jbbzy2f84PSsZ5FhZbNmsc6xEd4pm7N+2D4eiLRL4R8RSKincyWyLz1yCW/Xnr3plr+2b4DCrFqP&#10;hvxCq4PmBrXPHXIwfr1xXONFaF1MyRsrZ6KCccn88+3eqcul6VLEwewjywYnC4XH8un1/UV5uI4c&#10;rS/hVreqv+p6OH4gw0f4tJv0f/AO5j/bp+DlosglsdYVY8s7TRlFX3JbGfy4rTsv24vgxeQLMLl4&#10;1Zcs014g9ifven4V49qHgvw9f2skF3Z70kjIwqY/DPHtxxXNaz8E/Cmqx4S2ghO0hdwxj0HPI6ds&#10;14eI4bz+OtOpF/Jr9T2sPn+Qz0nCS+d/0Po5P2yPhBc2NwNF1Cxe9aFhbxNqUOZG5CjJOeuK/Gfx&#10;T+wdrvi7xLqHirXNXt2vNSvZbq6ZZFw0kjl2PPP3ia+6NT+A15BPv08wyKilY/3hODztP9f5Vy2p&#10;/D74mQXrpawQbO25duPw5r5zGZXxTTkrw+4+kwWY8NSi+Wpv3P/ZUEsDBBQABgAIAAAAIQBm3ULP&#10;3QAAAAYBAAAPAAAAZHJzL2Rvd25yZXYueG1sTI9BS8NAEIXvgv9hGcGb3aTVoDGbUop6KoKtUHqb&#10;JtMkNDsbstsk/feOJz09hvd475tsOdlWDdT7xrGBeBaBIi5c2XBl4Hv3/vAMygfkElvHZOBKHpb5&#10;7U2GaelG/qJhGyolJexTNFCH0KVa+6Imi37mOmLxTq63GOTsK132OEq5bfU8ihJtsWFZqLGjdU3F&#10;eXuxBj5GHFeL+G3YnE/r62H39LnfxGTM/d20egUVaAp/YfjFF3TIhenoLlx61RqQR4KBRETMl+Qx&#10;BnWUVLKYg84z/R8//wEAAP//AwBQSwMEFAAGAAgAAAAhANpJiZbUAAAAsQIAABkAAABkcnMvX3Jl&#10;bHMvZTJvRG9jLnhtbC5yZWxzvJJNi8IwEIbvgv8hzN2mrSKLmHpZFrwu7g8YkmkabT5Ioqz/3oCw&#10;KIh763FmeJ/3Ocx292tHdqGYjHcCmqoGRk56ZZwW8HP4WnwASxmdwtE7EnClBLtuPtt+04i5hNJg&#10;QmKF4pKAIeew4TzJgSymygdy5dL7aDGXMWoeUJ5QE2/res3jIwO6JybbKwFxr5bADtdQmv9n+743&#10;kj69PFty+UUFN7Z0FyBGTVmAJWXwvlxWx0Aa+GuJdhqJ9q1EM41E81ZiNY3E6k+CPz1adwMAAP//&#10;AwBQSwECLQAUAAYACAAAACEAihU/mAwBAAAVAgAAEwAAAAAAAAAAAAAAAAAAAAAAW0NvbnRlbnRf&#10;VHlwZXNdLnhtbFBLAQItABQABgAIAAAAIQA4/SH/1gAAAJQBAAALAAAAAAAAAAAAAAAAAD0BAABf&#10;cmVscy8ucmVsc1BLAQItABQABgAIAAAAIQDXAC3YLAMAAPQPAAAOAAAAAAAAAAAAAAAAADwCAABk&#10;cnMvZTJvRG9jLnhtbFBLAQItAAoAAAAAAAAAIQBYuqFAYvsAAGL7AAAVAAAAAAAAAAAAAAAAAJQF&#10;AABkcnMvbWVkaWEvaW1hZ2UxLmpwZWdQSwECLQAKAAAAAAAAACEAM5oLsgbZAAAG2QAAFQAAAAAA&#10;AAAAAAAAAAApAQEAZHJzL21lZGlhL2ltYWdlMi5qcGVnUEsBAi0ACgAAAAAAAAAhAN23kTlpqQAA&#10;aakAABUAAAAAAAAAAAAAAAAAYtoBAGRycy9tZWRpYS9pbWFnZTMuanBlZ1BLAQItAAoAAAAAAAAA&#10;IQBlzbpHiKEAAIihAAAVAAAAAAAAAAAAAAAAAP6DAgBkcnMvbWVkaWEvaW1hZ2U0LmpwZWdQSwEC&#10;LQAUAAYACAAAACEAZt1Cz90AAAAGAQAADwAAAAAAAAAAAAAAAAC5JQMAZHJzL2Rvd25yZXYueG1s&#10;UEsBAi0AFAAGAAgAAAAhANpJiZbUAAAAsQIAABkAAAAAAAAAAAAAAAAAwyYDAGRycy9fcmVscy9l&#10;Mm9Eb2MueG1sLnJlbHNQSwUGAAAAAAkACQBGAgAAzicDAAAA&#10;">
                <v:group id="Group 3" o:spid="_x0000_s1027" style="position:absolute;left:15144;width:46076;height:9982" coordsize="46075,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15621;height:99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mDtwgAAANoAAAAPAAAAZHJzL2Rvd25yZXYueG1sRI/BasMw&#10;EETvgfyD2EAvoZEbatO6UUJJWppj4vQDFmtrG1srYym2+vdVIZDjMDNvmM0umE6MNLjGsoKnVQKC&#10;uLS64UrB9+Xz8QWE88gaO8uk4Jcc7Lbz2QZzbSc+01j4SkQIuxwV1N73uZSurMmgW9meOHo/djDo&#10;oxwqqQecItx0cp0kmTTYcFyosad9TWVbXI2C1zS0yzSMeCi5OX0sv0aXtVKph0V4fwPhKfh7+NY+&#10;agXP8H8l3gC5/QMAAP//AwBQSwECLQAUAAYACAAAACEA2+H2y+4AAACFAQAAEwAAAAAAAAAAAAAA&#10;AAAAAAAAW0NvbnRlbnRfVHlwZXNdLnhtbFBLAQItABQABgAIAAAAIQBa9CxbvwAAABUBAAALAAAA&#10;AAAAAAAAAAAAAB8BAABfcmVscy8ucmVsc1BLAQItABQABgAIAAAAIQBComDtwgAAANoAAAAPAAAA&#10;AAAAAAAAAAAAAAcCAABkcnMvZG93bnJldi54bWxQSwUGAAAAAAMAAwC3AAAA9gIAAAAA&#10;">
                    <v:imagedata r:id="rId14" o:title=""/>
                  </v:shape>
                  <v:shape id="Picture 7" o:spid="_x0000_s1029" type="#_x0000_t75" style="position:absolute;left:15430;width:15113;height:99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UYTxAAAANoAAAAPAAAAZHJzL2Rvd25yZXYueG1sRI9Ba8JA&#10;FITvgv9heUJvurHQNo1uQikNFErAag89PrLPJJh9G7KrSfrrXaHgcZiZb5htNppWXKh3jWUF61UE&#10;gri0uuFKwc8hX8YgnEfW2FomBRM5yNL5bIuJtgN/02XvKxEg7BJUUHvfJVK6siaDbmU74uAdbW/Q&#10;B9lXUvc4BLhp5WMUPUuDDYeFGjt6r6k87c9GwbjLh7/IPe2+Dr/ducC4cNPHq1IPi/FtA8LT6O/h&#10;//anVvACtyvhBsj0CgAA//8DAFBLAQItABQABgAIAAAAIQDb4fbL7gAAAIUBAAATAAAAAAAAAAAA&#10;AAAAAAAAAABbQ29udGVudF9UeXBlc10ueG1sUEsBAi0AFAAGAAgAAAAhAFr0LFu/AAAAFQEAAAsA&#10;AAAAAAAAAAAAAAAAHwEAAF9yZWxzLy5yZWxzUEsBAi0AFAAGAAgAAAAhAAAZRhPEAAAA2gAAAA8A&#10;AAAAAAAAAAAAAAAABwIAAGRycy9kb3ducmV2LnhtbFBLBQYAAAAAAwADALcAAAD4AgAAAAA=&#10;">
                    <v:imagedata r:id="rId15" o:title=""/>
                  </v:shape>
                  <v:shape id="Picture 8" o:spid="_x0000_s1030" type="#_x0000_t75" style="position:absolute;left:30384;width:15691;height:99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xlCwAAAANoAAAAPAAAAZHJzL2Rvd25yZXYueG1sRE9Ni8Iw&#10;EL0L/ocwwt40rYdVqlFWRemCIFYve5ttZttiMylNtPXfbw6Cx8f7Xq57U4sHta6yrCCeRCCIc6sr&#10;LhRcL/vxHITzyBpry6TgSQ7Wq+FgiYm2HZ/pkflChBB2CSoovW8SKV1ekkE3sQ1x4P5sa9AH2BZS&#10;t9iFcFPLaRR9SoMVh4YSG9qWlN+yu1Fw9KdZlu7iEzq9ibPD9695/syU+hj1XwsQnnr/Fr/cqVYQ&#10;toYr4QbI1T8AAAD//wMAUEsBAi0AFAAGAAgAAAAhANvh9svuAAAAhQEAABMAAAAAAAAAAAAAAAAA&#10;AAAAAFtDb250ZW50X1R5cGVzXS54bWxQSwECLQAUAAYACAAAACEAWvQsW78AAAAVAQAACwAAAAAA&#10;AAAAAAAAAAAfAQAAX3JlbHMvLnJlbHNQSwECLQAUAAYACAAAACEAmGcZQsAAAADaAAAADwAAAAAA&#10;AAAAAAAAAAAHAgAAZHJzL2Rvd25yZXYueG1sUEsFBgAAAAADAAMAtwAAAPQCAAAAAA==&#10;">
                    <v:imagedata r:id="rId16" o:title=""/>
                  </v:shape>
                </v:group>
                <v:shape id="Picture 9" o:spid="_x0000_s1031" type="#_x0000_t75" style="position:absolute;width:15132;height:99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R1RwwAAANoAAAAPAAAAZHJzL2Rvd25yZXYueG1sRI9Bi8Iw&#10;FITvgv8hPGFvmupB12oqIioLHpZtvXh7NM+2tHmpTdTuv98sCB6HmfmGWW9604gHda6yrGA6iUAQ&#10;51ZXXCg4Z4fxJwjnkTU2lknBLznYJMPBGmNtn/xDj9QXIkDYxaig9L6NpXR5SQbdxLbEwbvazqAP&#10;siuk7vAZ4KaRsyiaS4MVh4USW9qVlNfp3Si41Lfvc5pn7bJf7PfGHqvZKdsp9THqtysQnnr/Dr/a&#10;X1rBEv6vhBsgkz8AAAD//wMAUEsBAi0AFAAGAAgAAAAhANvh9svuAAAAhQEAABMAAAAAAAAAAAAA&#10;AAAAAAAAAFtDb250ZW50X1R5cGVzXS54bWxQSwECLQAUAAYACAAAACEAWvQsW78AAAAVAQAACwAA&#10;AAAAAAAAAAAAAAAfAQAAX3JlbHMvLnJlbHNQSwECLQAUAAYACAAAACEAkCEdUcMAAADaAAAADwAA&#10;AAAAAAAAAAAAAAAHAgAAZHJzL2Rvd25yZXYueG1sUEsFBgAAAAADAAMAtwAAAPcCAAAAAA==&#10;">
                  <v:imagedata r:id="rId17" o:title=""/>
                </v:shape>
                <w10:wrap anchorx="margin"/>
              </v:group>
            </w:pict>
          </mc:Fallback>
        </mc:AlternateContent>
      </w:r>
    </w:p>
    <w:p w:rsidR="00A603CF" w:rsidRDefault="00A603CF" w:rsidP="00A603CF">
      <w:pPr>
        <w:autoSpaceDE w:val="0"/>
        <w:autoSpaceDN w:val="0"/>
        <w:adjustRightInd w:val="0"/>
        <w:spacing w:line="241" w:lineRule="atLeast"/>
        <w:jc w:val="both"/>
        <w:rPr>
          <w:color w:val="000000"/>
          <w:sz w:val="22"/>
          <w:szCs w:val="22"/>
        </w:rPr>
      </w:pPr>
    </w:p>
    <w:p w:rsidR="00A603CF" w:rsidRDefault="00A603CF" w:rsidP="00A603CF">
      <w:pPr>
        <w:autoSpaceDE w:val="0"/>
        <w:autoSpaceDN w:val="0"/>
        <w:adjustRightInd w:val="0"/>
        <w:spacing w:line="241" w:lineRule="atLeast"/>
        <w:jc w:val="both"/>
        <w:rPr>
          <w:color w:val="000000"/>
          <w:sz w:val="22"/>
          <w:szCs w:val="22"/>
        </w:rPr>
      </w:pPr>
    </w:p>
    <w:p w:rsidR="00A603CF" w:rsidRDefault="00A603CF" w:rsidP="00A603CF">
      <w:pPr>
        <w:autoSpaceDE w:val="0"/>
        <w:autoSpaceDN w:val="0"/>
        <w:adjustRightInd w:val="0"/>
        <w:spacing w:line="241" w:lineRule="atLeast"/>
        <w:jc w:val="both"/>
        <w:rPr>
          <w:color w:val="000000"/>
          <w:sz w:val="22"/>
          <w:szCs w:val="22"/>
        </w:rPr>
      </w:pPr>
    </w:p>
    <w:p w:rsidR="00A603CF" w:rsidRDefault="00A603CF" w:rsidP="00A603CF">
      <w:pPr>
        <w:autoSpaceDE w:val="0"/>
        <w:autoSpaceDN w:val="0"/>
        <w:adjustRightInd w:val="0"/>
        <w:spacing w:line="241" w:lineRule="atLeast"/>
        <w:jc w:val="both"/>
        <w:rPr>
          <w:color w:val="000000"/>
          <w:sz w:val="22"/>
          <w:szCs w:val="22"/>
        </w:rPr>
      </w:pPr>
    </w:p>
    <w:p w:rsidR="00A603CF" w:rsidRDefault="00A603CF" w:rsidP="00A603CF">
      <w:pPr>
        <w:autoSpaceDE w:val="0"/>
        <w:autoSpaceDN w:val="0"/>
        <w:adjustRightInd w:val="0"/>
        <w:spacing w:line="241" w:lineRule="atLeast"/>
        <w:jc w:val="both"/>
        <w:rPr>
          <w:color w:val="000000"/>
          <w:sz w:val="22"/>
          <w:szCs w:val="22"/>
        </w:rPr>
      </w:pPr>
    </w:p>
    <w:p w:rsidR="00A603CF" w:rsidRDefault="00A603CF" w:rsidP="00A603CF">
      <w:pPr>
        <w:autoSpaceDE w:val="0"/>
        <w:autoSpaceDN w:val="0"/>
        <w:adjustRightInd w:val="0"/>
        <w:spacing w:line="241" w:lineRule="atLeast"/>
        <w:jc w:val="both"/>
        <w:rPr>
          <w:color w:val="000000"/>
          <w:sz w:val="22"/>
          <w:szCs w:val="22"/>
        </w:rPr>
      </w:pPr>
    </w:p>
    <w:p w:rsidR="0015681C" w:rsidRDefault="0015681C" w:rsidP="00A603CF">
      <w:pPr>
        <w:autoSpaceDE w:val="0"/>
        <w:autoSpaceDN w:val="0"/>
        <w:adjustRightInd w:val="0"/>
        <w:spacing w:line="241" w:lineRule="atLeast"/>
        <w:jc w:val="both"/>
        <w:rPr>
          <w:color w:val="000000"/>
          <w:sz w:val="22"/>
          <w:szCs w:val="22"/>
        </w:rPr>
      </w:pPr>
    </w:p>
    <w:p w:rsidR="0015681C" w:rsidRDefault="0015681C" w:rsidP="00A603CF">
      <w:pPr>
        <w:autoSpaceDE w:val="0"/>
        <w:autoSpaceDN w:val="0"/>
        <w:adjustRightInd w:val="0"/>
        <w:spacing w:line="241" w:lineRule="atLeast"/>
        <w:jc w:val="both"/>
        <w:rPr>
          <w:color w:val="000000"/>
          <w:sz w:val="22"/>
          <w:szCs w:val="22"/>
        </w:rPr>
      </w:pPr>
    </w:p>
    <w:p w:rsidR="0015681C" w:rsidRDefault="0015681C" w:rsidP="00A603CF">
      <w:pPr>
        <w:autoSpaceDE w:val="0"/>
        <w:autoSpaceDN w:val="0"/>
        <w:adjustRightInd w:val="0"/>
        <w:spacing w:line="241" w:lineRule="atLeast"/>
        <w:jc w:val="both"/>
        <w:rPr>
          <w:color w:val="000000"/>
          <w:sz w:val="22"/>
          <w:szCs w:val="22"/>
        </w:rPr>
      </w:pPr>
    </w:p>
    <w:p w:rsidR="0015681C" w:rsidRDefault="0015681C" w:rsidP="00A603CF">
      <w:pPr>
        <w:autoSpaceDE w:val="0"/>
        <w:autoSpaceDN w:val="0"/>
        <w:adjustRightInd w:val="0"/>
        <w:spacing w:line="241" w:lineRule="atLeast"/>
        <w:jc w:val="both"/>
        <w:rPr>
          <w:color w:val="000000"/>
          <w:sz w:val="22"/>
          <w:szCs w:val="22"/>
        </w:rPr>
      </w:pPr>
    </w:p>
    <w:p w:rsidR="0015681C" w:rsidRDefault="0015681C" w:rsidP="00A603CF">
      <w:pPr>
        <w:autoSpaceDE w:val="0"/>
        <w:autoSpaceDN w:val="0"/>
        <w:adjustRightInd w:val="0"/>
        <w:spacing w:line="241" w:lineRule="atLeast"/>
        <w:jc w:val="both"/>
        <w:rPr>
          <w:color w:val="000000"/>
          <w:sz w:val="22"/>
          <w:szCs w:val="22"/>
        </w:rPr>
      </w:pPr>
    </w:p>
    <w:p w:rsidR="0015681C" w:rsidRDefault="0015681C" w:rsidP="00A603CF">
      <w:pPr>
        <w:autoSpaceDE w:val="0"/>
        <w:autoSpaceDN w:val="0"/>
        <w:adjustRightInd w:val="0"/>
        <w:spacing w:line="241" w:lineRule="atLeast"/>
        <w:jc w:val="both"/>
        <w:rPr>
          <w:color w:val="000000"/>
          <w:sz w:val="22"/>
          <w:szCs w:val="22"/>
        </w:rPr>
      </w:pPr>
    </w:p>
    <w:p w:rsidR="0015681C" w:rsidRDefault="0015681C" w:rsidP="00A603CF">
      <w:pPr>
        <w:autoSpaceDE w:val="0"/>
        <w:autoSpaceDN w:val="0"/>
        <w:adjustRightInd w:val="0"/>
        <w:spacing w:line="241" w:lineRule="atLeast"/>
        <w:jc w:val="both"/>
        <w:rPr>
          <w:color w:val="000000"/>
          <w:sz w:val="22"/>
          <w:szCs w:val="22"/>
        </w:rPr>
      </w:pPr>
    </w:p>
    <w:p w:rsidR="0015681C" w:rsidRDefault="0015681C" w:rsidP="00A603CF">
      <w:pPr>
        <w:autoSpaceDE w:val="0"/>
        <w:autoSpaceDN w:val="0"/>
        <w:adjustRightInd w:val="0"/>
        <w:spacing w:line="241" w:lineRule="atLeast"/>
        <w:jc w:val="both"/>
        <w:rPr>
          <w:color w:val="000000"/>
          <w:sz w:val="22"/>
          <w:szCs w:val="22"/>
        </w:rPr>
      </w:pPr>
    </w:p>
    <w:p w:rsidR="0015681C" w:rsidRDefault="0015681C" w:rsidP="00A603CF">
      <w:pPr>
        <w:autoSpaceDE w:val="0"/>
        <w:autoSpaceDN w:val="0"/>
        <w:adjustRightInd w:val="0"/>
        <w:spacing w:line="241" w:lineRule="atLeast"/>
        <w:jc w:val="both"/>
        <w:rPr>
          <w:color w:val="000000"/>
          <w:sz w:val="22"/>
          <w:szCs w:val="22"/>
        </w:rPr>
      </w:pPr>
    </w:p>
    <w:p w:rsidR="0015681C" w:rsidRDefault="0015681C" w:rsidP="00A603CF">
      <w:pPr>
        <w:autoSpaceDE w:val="0"/>
        <w:autoSpaceDN w:val="0"/>
        <w:adjustRightInd w:val="0"/>
        <w:spacing w:line="241" w:lineRule="atLeast"/>
        <w:jc w:val="both"/>
        <w:rPr>
          <w:color w:val="000000"/>
          <w:sz w:val="22"/>
          <w:szCs w:val="22"/>
        </w:rPr>
      </w:pPr>
    </w:p>
    <w:p w:rsidR="0015681C" w:rsidRDefault="0015681C" w:rsidP="00A603CF">
      <w:pPr>
        <w:autoSpaceDE w:val="0"/>
        <w:autoSpaceDN w:val="0"/>
        <w:adjustRightInd w:val="0"/>
        <w:spacing w:line="241" w:lineRule="atLeast"/>
        <w:jc w:val="both"/>
        <w:rPr>
          <w:color w:val="000000"/>
          <w:sz w:val="22"/>
          <w:szCs w:val="22"/>
        </w:rPr>
      </w:pPr>
    </w:p>
    <w:p w:rsidR="0015681C" w:rsidRDefault="0015681C" w:rsidP="00A603CF">
      <w:pPr>
        <w:autoSpaceDE w:val="0"/>
        <w:autoSpaceDN w:val="0"/>
        <w:adjustRightInd w:val="0"/>
        <w:spacing w:line="241" w:lineRule="atLeast"/>
        <w:jc w:val="both"/>
        <w:rPr>
          <w:color w:val="000000"/>
          <w:sz w:val="22"/>
          <w:szCs w:val="22"/>
        </w:rPr>
      </w:pPr>
    </w:p>
    <w:p w:rsidR="0015681C" w:rsidRDefault="0015681C" w:rsidP="00A603CF">
      <w:pPr>
        <w:autoSpaceDE w:val="0"/>
        <w:autoSpaceDN w:val="0"/>
        <w:adjustRightInd w:val="0"/>
        <w:spacing w:line="241" w:lineRule="atLeast"/>
        <w:jc w:val="both"/>
        <w:rPr>
          <w:color w:val="000000"/>
          <w:sz w:val="22"/>
          <w:szCs w:val="22"/>
        </w:rPr>
      </w:pPr>
    </w:p>
    <w:p w:rsidR="0015681C" w:rsidRDefault="0015681C" w:rsidP="00A603CF">
      <w:pPr>
        <w:autoSpaceDE w:val="0"/>
        <w:autoSpaceDN w:val="0"/>
        <w:adjustRightInd w:val="0"/>
        <w:spacing w:line="241" w:lineRule="atLeast"/>
        <w:jc w:val="both"/>
        <w:rPr>
          <w:color w:val="000000"/>
          <w:sz w:val="22"/>
          <w:szCs w:val="22"/>
        </w:rPr>
      </w:pPr>
    </w:p>
    <w:p w:rsidR="0015681C" w:rsidRDefault="0015681C" w:rsidP="00A603CF">
      <w:pPr>
        <w:autoSpaceDE w:val="0"/>
        <w:autoSpaceDN w:val="0"/>
        <w:adjustRightInd w:val="0"/>
        <w:spacing w:line="241" w:lineRule="atLeast"/>
        <w:jc w:val="both"/>
        <w:rPr>
          <w:color w:val="000000"/>
          <w:sz w:val="22"/>
          <w:szCs w:val="22"/>
        </w:rPr>
      </w:pPr>
    </w:p>
    <w:p w:rsidR="0015681C" w:rsidRDefault="0015681C" w:rsidP="00A603CF">
      <w:pPr>
        <w:autoSpaceDE w:val="0"/>
        <w:autoSpaceDN w:val="0"/>
        <w:adjustRightInd w:val="0"/>
        <w:spacing w:line="241" w:lineRule="atLeast"/>
        <w:jc w:val="both"/>
        <w:rPr>
          <w:color w:val="000000"/>
          <w:sz w:val="22"/>
          <w:szCs w:val="22"/>
        </w:rPr>
      </w:pPr>
    </w:p>
    <w:p w:rsidR="0015681C" w:rsidRDefault="0015681C" w:rsidP="00A603CF">
      <w:pPr>
        <w:autoSpaceDE w:val="0"/>
        <w:autoSpaceDN w:val="0"/>
        <w:adjustRightInd w:val="0"/>
        <w:spacing w:line="241" w:lineRule="atLeast"/>
        <w:jc w:val="both"/>
        <w:rPr>
          <w:color w:val="000000"/>
          <w:sz w:val="22"/>
          <w:szCs w:val="22"/>
        </w:rPr>
      </w:pPr>
    </w:p>
    <w:p w:rsidR="0015681C" w:rsidRPr="004159BC" w:rsidRDefault="0015681C" w:rsidP="00A603CF">
      <w:pPr>
        <w:autoSpaceDE w:val="0"/>
        <w:autoSpaceDN w:val="0"/>
        <w:adjustRightInd w:val="0"/>
        <w:spacing w:line="241" w:lineRule="atLeast"/>
        <w:jc w:val="both"/>
        <w:rPr>
          <w:color w:val="000000"/>
          <w:sz w:val="22"/>
          <w:szCs w:val="22"/>
        </w:rPr>
      </w:pPr>
    </w:p>
    <w:p w:rsidR="00A603CF" w:rsidRPr="004159BC" w:rsidRDefault="00A95D7C" w:rsidP="00A603CF">
      <w:pPr>
        <w:autoSpaceDE w:val="0"/>
        <w:autoSpaceDN w:val="0"/>
        <w:adjustRightInd w:val="0"/>
        <w:spacing w:line="241" w:lineRule="atLeast"/>
        <w:jc w:val="both"/>
        <w:rPr>
          <w:color w:val="000000"/>
          <w:sz w:val="22"/>
          <w:szCs w:val="22"/>
        </w:rPr>
      </w:pPr>
      <w:r w:rsidRPr="004159BC">
        <w:rPr>
          <w:noProof/>
          <w:color w:val="000000"/>
          <w:sz w:val="23"/>
          <w:szCs w:val="23"/>
          <w:lang w:eastAsia="en-GB"/>
        </w:rPr>
        <mc:AlternateContent>
          <mc:Choice Requires="wps">
            <w:drawing>
              <wp:anchor distT="0" distB="0" distL="114300" distR="114300" simplePos="0" relativeHeight="251659264" behindDoc="0" locked="0" layoutInCell="1" allowOverlap="1" wp14:anchorId="7B875961" wp14:editId="127CD753">
                <wp:simplePos x="0" y="0"/>
                <wp:positionH relativeFrom="margin">
                  <wp:posOffset>-9525</wp:posOffset>
                </wp:positionH>
                <wp:positionV relativeFrom="paragraph">
                  <wp:posOffset>41275</wp:posOffset>
                </wp:positionV>
                <wp:extent cx="6076950" cy="4381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6076950" cy="438150"/>
                        </a:xfrm>
                        <a:prstGeom prst="rect">
                          <a:avLst/>
                        </a:prstGeom>
                        <a:solidFill>
                          <a:schemeClr val="tx2">
                            <a:lumMod val="75000"/>
                          </a:schemeClr>
                        </a:solidFill>
                        <a:ln w="6350">
                          <a:solidFill>
                            <a:srgbClr val="00B050"/>
                          </a:solidFill>
                        </a:ln>
                        <a:effectLst/>
                      </wps:spPr>
                      <wps:txbx>
                        <w:txbxContent>
                          <w:p w:rsidR="00A603CF" w:rsidRDefault="00A603CF" w:rsidP="00A603CF">
                            <w:pPr>
                              <w:jc w:val="center"/>
                              <w:rPr>
                                <w:b/>
                                <w:bCs/>
                                <w:color w:val="FFFFFF" w:themeColor="background1"/>
                                <w:sz w:val="36"/>
                                <w:szCs w:val="36"/>
                              </w:rPr>
                            </w:pPr>
                            <w:r>
                              <w:rPr>
                                <w:b/>
                                <w:bCs/>
                                <w:color w:val="FFFFFF" w:themeColor="background1"/>
                                <w:sz w:val="36"/>
                                <w:szCs w:val="36"/>
                              </w:rPr>
                              <w:t xml:space="preserve">Teacher of </w:t>
                            </w:r>
                            <w:r w:rsidR="00DB48A0">
                              <w:rPr>
                                <w:b/>
                                <w:bCs/>
                                <w:color w:val="FFFFFF" w:themeColor="background1"/>
                                <w:sz w:val="36"/>
                                <w:szCs w:val="36"/>
                              </w:rPr>
                              <w:t>Drama</w:t>
                            </w:r>
                            <w:r>
                              <w:rPr>
                                <w:b/>
                                <w:bCs/>
                                <w:color w:val="FFFFFF" w:themeColor="background1"/>
                                <w:sz w:val="36"/>
                                <w:szCs w:val="36"/>
                              </w:rPr>
                              <w:t xml:space="preserve"> – Person Specification</w:t>
                            </w:r>
                          </w:p>
                          <w:p w:rsidR="00A603CF" w:rsidRDefault="00A603CF" w:rsidP="00A603CF">
                            <w:pPr>
                              <w:jc w:val="center"/>
                              <w:rPr>
                                <w:b/>
                                <w:bCs/>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75961" id="_x0000_t202" coordsize="21600,21600" o:spt="202" path="m,l,21600r21600,l21600,xe">
                <v:stroke joinstyle="miter"/>
                <v:path gradientshapeok="t" o:connecttype="rect"/>
              </v:shapetype>
              <v:shape id="Text Box 10" o:spid="_x0000_s1026" type="#_x0000_t202" style="position:absolute;left:0;text-align:left;margin-left:-.75pt;margin-top:3.25pt;width:478.5pt;height:3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MIIYQIAANYEAAAOAAAAZHJzL2Uyb0RvYy54bWysVE1v2zAMvQ/YfxB0X+2kST+COkWaosOA&#10;ri2QDj0rspwYkEVNUmJ3v35PcpJm7U7DLjJFUo/kI+mr667RbKucr8kUfHCSc6aMpLI2q4L/eL77&#10;csGZD8KUQpNRBX9Vnl9PP3+6au1EDWlNulSOAcT4SWsLvg7BTrLMy7VqhD8hqwyMFblGBFzdKiud&#10;aIHe6GyY52dZS660jqTyHtrb3sinCb+qlAyPVeVVYLrgyC2k06VzGc9seiUmKyfsupa7NMQ/ZNGI&#10;2iDoAepWBME2rv4A1dTSkacqnEhqMqqqWqpUA6oZ5O+qWayFVakWkOPtgSb//2Dlw/bJsbpE70CP&#10;EQ169Ky6wG6oY1CBn9b6CdwWFo6hgx6+e72HMpbdVa6JXxTEYAfU64HdiCahPMvPzy7HMEnYRqcX&#10;A8iAz95eW+fDV0UNi0LBHbqXSBXbex96171LDOZJ1+VdrXW6xIlRc+3YVqDXoRump3rTfKey152P&#10;83wfMg1YdE8J/IGkDWuR7SnS+xjFrZaHGHl+kx9qOIJARdrEpyoN4C73SGNPV5RCt+x23C6pfAW1&#10;jvrh9Fbe1aj/XvjwJBymEZRhw8IjjkoTcqOdxNma3K+/6aM/hgRWzlpMd8H9z41wijP9zWB8Lgej&#10;EWBDuozG50Nc3LFleWwxm2ZOIHWAXbYyidE/6L1YOWpesIizGBUmYSRiowt7cR76ncMiSzWbJScs&#10;gBXh3iysjNCRsNjd5+5FOLsbgYDheaD9HojJu0nofeNLQ7NNoKpOYxIJ7llFd+MFy5P6vFv0uJ3H&#10;9+T19jua/gYAAP//AwBQSwMEFAAGAAgAAAAhAAqkbCraAAAABwEAAA8AAABkcnMvZG93bnJldi54&#10;bWxMjkFLw0AQhe+C/2EZwVu7aSHVxkxKEYuIJ9N432bHJJidDdlNm/57x5Oe3hve482X72bXqzON&#10;ofOMsFomoIhrbztuEKrjYfEIKkTD1vSeCeFKAXbF7U1uMusv/EHnMjZKRjhkBqGNcci0DnVLzoSl&#10;H4gl+/KjM1HOsdF2NBcZd71eJ8lGO9OxfGjNQM8t1d/l5BDe4rZ8/5zouj7wYY5VV+3t6wvi/d28&#10;fwIVaY5/ZfjFF3QohOnkJ7ZB9QiLVSpNhI2IxNs0FXNCeBDVRa7/8xc/AAAA//8DAFBLAQItABQA&#10;BgAIAAAAIQC2gziS/gAAAOEBAAATAAAAAAAAAAAAAAAAAAAAAABbQ29udGVudF9UeXBlc10ueG1s&#10;UEsBAi0AFAAGAAgAAAAhADj9If/WAAAAlAEAAAsAAAAAAAAAAAAAAAAALwEAAF9yZWxzLy5yZWxz&#10;UEsBAi0AFAAGAAgAAAAhAMjwwghhAgAA1gQAAA4AAAAAAAAAAAAAAAAALgIAAGRycy9lMm9Eb2Mu&#10;eG1sUEsBAi0AFAAGAAgAAAAhAAqkbCraAAAABwEAAA8AAAAAAAAAAAAAAAAAuwQAAGRycy9kb3du&#10;cmV2LnhtbFBLBQYAAAAABAAEAPMAAADCBQAAAAA=&#10;" fillcolor="#323e4f [2415]" strokecolor="#00b050" strokeweight=".5pt">
                <v:textbox>
                  <w:txbxContent>
                    <w:p w:rsidR="00A603CF" w:rsidRDefault="00A603CF" w:rsidP="00A603CF">
                      <w:pPr>
                        <w:jc w:val="center"/>
                        <w:rPr>
                          <w:b/>
                          <w:bCs/>
                          <w:color w:val="FFFFFF" w:themeColor="background1"/>
                          <w:sz w:val="36"/>
                          <w:szCs w:val="36"/>
                        </w:rPr>
                      </w:pPr>
                      <w:r>
                        <w:rPr>
                          <w:b/>
                          <w:bCs/>
                          <w:color w:val="FFFFFF" w:themeColor="background1"/>
                          <w:sz w:val="36"/>
                          <w:szCs w:val="36"/>
                        </w:rPr>
                        <w:t xml:space="preserve">Teacher of </w:t>
                      </w:r>
                      <w:r w:rsidR="00DB48A0">
                        <w:rPr>
                          <w:b/>
                          <w:bCs/>
                          <w:color w:val="FFFFFF" w:themeColor="background1"/>
                          <w:sz w:val="36"/>
                          <w:szCs w:val="36"/>
                        </w:rPr>
                        <w:t>Drama</w:t>
                      </w:r>
                      <w:r>
                        <w:rPr>
                          <w:b/>
                          <w:bCs/>
                          <w:color w:val="FFFFFF" w:themeColor="background1"/>
                          <w:sz w:val="36"/>
                          <w:szCs w:val="36"/>
                        </w:rPr>
                        <w:t xml:space="preserve"> – Person Specification</w:t>
                      </w:r>
                    </w:p>
                    <w:p w:rsidR="00A603CF" w:rsidRDefault="00A603CF" w:rsidP="00A603CF">
                      <w:pPr>
                        <w:jc w:val="center"/>
                        <w:rPr>
                          <w:b/>
                          <w:bCs/>
                          <w:color w:val="FFFFFF" w:themeColor="background1"/>
                          <w:sz w:val="36"/>
                          <w:szCs w:val="36"/>
                        </w:rPr>
                      </w:pPr>
                    </w:p>
                  </w:txbxContent>
                </v:textbox>
                <w10:wrap anchorx="margin"/>
              </v:shape>
            </w:pict>
          </mc:Fallback>
        </mc:AlternateContent>
      </w:r>
    </w:p>
    <w:p w:rsidR="00A603CF" w:rsidRPr="004159BC" w:rsidRDefault="00A603CF" w:rsidP="00A603CF">
      <w:pPr>
        <w:autoSpaceDE w:val="0"/>
        <w:autoSpaceDN w:val="0"/>
        <w:adjustRightInd w:val="0"/>
        <w:spacing w:line="241" w:lineRule="atLeast"/>
        <w:ind w:left="2160" w:hanging="2160"/>
        <w:rPr>
          <w:b/>
          <w:bCs/>
          <w:color w:val="000000"/>
          <w:sz w:val="22"/>
          <w:szCs w:val="22"/>
        </w:rPr>
      </w:pPr>
    </w:p>
    <w:p w:rsidR="00A603CF" w:rsidRPr="00180E6B" w:rsidRDefault="00A603CF" w:rsidP="00A603CF">
      <w:pPr>
        <w:autoSpaceDE w:val="0"/>
        <w:autoSpaceDN w:val="0"/>
        <w:adjustRightInd w:val="0"/>
        <w:spacing w:line="241" w:lineRule="atLeast"/>
        <w:rPr>
          <w:b/>
          <w:color w:val="000000"/>
          <w:sz w:val="32"/>
          <w:szCs w:val="24"/>
        </w:rPr>
      </w:pPr>
    </w:p>
    <w:p w:rsidR="00A603CF" w:rsidRPr="004159BC" w:rsidRDefault="00A603CF" w:rsidP="00A603CF">
      <w:pPr>
        <w:autoSpaceDE w:val="0"/>
        <w:autoSpaceDN w:val="0"/>
        <w:adjustRightInd w:val="0"/>
        <w:spacing w:line="241" w:lineRule="atLeast"/>
        <w:ind w:left="2160" w:hanging="2160"/>
        <w:rPr>
          <w:color w:val="000000"/>
          <w:sz w:val="24"/>
          <w:szCs w:val="24"/>
        </w:rPr>
      </w:pPr>
    </w:p>
    <w:p w:rsidR="00A603CF" w:rsidRPr="00145462" w:rsidRDefault="00A603CF" w:rsidP="00A603CF">
      <w:pPr>
        <w:autoSpaceDE w:val="0"/>
        <w:autoSpaceDN w:val="0"/>
        <w:adjustRightInd w:val="0"/>
        <w:spacing w:line="241" w:lineRule="atLeast"/>
        <w:ind w:left="2160" w:hanging="2160"/>
        <w:rPr>
          <w:b/>
          <w:color w:val="000000"/>
          <w:sz w:val="22"/>
          <w:szCs w:val="22"/>
        </w:rPr>
      </w:pPr>
      <w:r w:rsidRPr="00145462">
        <w:rPr>
          <w:b/>
          <w:bCs/>
          <w:color w:val="000000"/>
          <w:sz w:val="22"/>
          <w:szCs w:val="22"/>
        </w:rPr>
        <w:t xml:space="preserve">Responsible to: </w:t>
      </w:r>
      <w:r w:rsidRPr="00145462">
        <w:rPr>
          <w:b/>
          <w:bCs/>
          <w:color w:val="000000"/>
          <w:sz w:val="22"/>
          <w:szCs w:val="22"/>
        </w:rPr>
        <w:tab/>
      </w:r>
      <w:r w:rsidRPr="00575444">
        <w:rPr>
          <w:sz w:val="22"/>
          <w:szCs w:val="22"/>
        </w:rPr>
        <w:t xml:space="preserve">Curriculum Area Leader for </w:t>
      </w:r>
      <w:r w:rsidR="00C93165" w:rsidRPr="00575444">
        <w:rPr>
          <w:sz w:val="22"/>
          <w:szCs w:val="22"/>
        </w:rPr>
        <w:t>English</w:t>
      </w:r>
    </w:p>
    <w:p w:rsidR="00A603CF" w:rsidRPr="00145462" w:rsidRDefault="00A603CF" w:rsidP="00A603CF">
      <w:pPr>
        <w:autoSpaceDE w:val="0"/>
        <w:autoSpaceDN w:val="0"/>
        <w:adjustRightInd w:val="0"/>
        <w:spacing w:line="241" w:lineRule="atLeast"/>
        <w:rPr>
          <w:color w:val="000000"/>
          <w:sz w:val="22"/>
          <w:szCs w:val="22"/>
        </w:rPr>
      </w:pPr>
    </w:p>
    <w:p w:rsidR="00A603CF" w:rsidRPr="00145462" w:rsidRDefault="00A603CF" w:rsidP="00A603CF">
      <w:pPr>
        <w:autoSpaceDE w:val="0"/>
        <w:autoSpaceDN w:val="0"/>
        <w:adjustRightInd w:val="0"/>
        <w:spacing w:line="241" w:lineRule="atLeast"/>
        <w:ind w:left="2160" w:hanging="2160"/>
        <w:rPr>
          <w:b/>
          <w:bCs/>
          <w:color w:val="000000"/>
          <w:sz w:val="22"/>
          <w:szCs w:val="22"/>
        </w:rPr>
      </w:pPr>
      <w:r w:rsidRPr="00145462">
        <w:rPr>
          <w:b/>
          <w:bCs/>
          <w:color w:val="000000"/>
          <w:sz w:val="22"/>
          <w:szCs w:val="22"/>
        </w:rPr>
        <w:t xml:space="preserve">Responsible for: </w:t>
      </w:r>
      <w:r w:rsidRPr="00145462">
        <w:rPr>
          <w:b/>
          <w:bCs/>
          <w:color w:val="000000"/>
          <w:sz w:val="22"/>
          <w:szCs w:val="22"/>
        </w:rPr>
        <w:tab/>
      </w:r>
      <w:r w:rsidRPr="00145462">
        <w:rPr>
          <w:sz w:val="22"/>
          <w:szCs w:val="22"/>
        </w:rPr>
        <w:t>Learning outcomes, progress and personal development of students</w:t>
      </w:r>
    </w:p>
    <w:p w:rsidR="00A603CF" w:rsidRPr="00145462" w:rsidRDefault="00A603CF" w:rsidP="00A603CF">
      <w:pPr>
        <w:pStyle w:val="Default"/>
        <w:rPr>
          <w:b/>
          <w:bCs/>
          <w:sz w:val="22"/>
          <w:szCs w:val="22"/>
        </w:rPr>
      </w:pPr>
    </w:p>
    <w:p w:rsidR="00A603CF" w:rsidRPr="00145462" w:rsidRDefault="00A603CF" w:rsidP="00A603CF">
      <w:pPr>
        <w:pStyle w:val="Default"/>
        <w:rPr>
          <w:sz w:val="22"/>
          <w:szCs w:val="22"/>
        </w:rPr>
      </w:pPr>
      <w:r w:rsidRPr="00145462">
        <w:rPr>
          <w:b/>
          <w:bCs/>
          <w:sz w:val="22"/>
          <w:szCs w:val="22"/>
        </w:rPr>
        <w:t xml:space="preserve">Post Title: </w:t>
      </w:r>
      <w:r w:rsidRPr="00145462">
        <w:rPr>
          <w:b/>
          <w:bCs/>
          <w:sz w:val="22"/>
          <w:szCs w:val="22"/>
        </w:rPr>
        <w:tab/>
      </w:r>
      <w:r w:rsidRPr="00145462">
        <w:rPr>
          <w:b/>
          <w:bCs/>
          <w:sz w:val="22"/>
          <w:szCs w:val="22"/>
        </w:rPr>
        <w:tab/>
      </w:r>
      <w:r w:rsidRPr="00145462">
        <w:rPr>
          <w:sz w:val="22"/>
          <w:szCs w:val="22"/>
        </w:rPr>
        <w:t xml:space="preserve">Teacher of </w:t>
      </w:r>
      <w:r w:rsidR="00C93165">
        <w:rPr>
          <w:sz w:val="22"/>
          <w:szCs w:val="22"/>
        </w:rPr>
        <w:t>Drama</w:t>
      </w:r>
    </w:p>
    <w:p w:rsidR="00A603CF" w:rsidRPr="00145462" w:rsidRDefault="00A603CF" w:rsidP="00A603CF">
      <w:pPr>
        <w:pStyle w:val="Default"/>
        <w:rPr>
          <w:sz w:val="22"/>
          <w:szCs w:val="22"/>
        </w:rPr>
      </w:pPr>
    </w:p>
    <w:p w:rsidR="00A603CF" w:rsidRPr="00145462" w:rsidRDefault="00A603CF" w:rsidP="00A603CF">
      <w:pPr>
        <w:pStyle w:val="Default"/>
        <w:rPr>
          <w:sz w:val="22"/>
          <w:szCs w:val="22"/>
        </w:rPr>
      </w:pPr>
      <w:r w:rsidRPr="00145462">
        <w:rPr>
          <w:b/>
          <w:bCs/>
          <w:sz w:val="22"/>
          <w:szCs w:val="22"/>
        </w:rPr>
        <w:t xml:space="preserve">Grade: </w:t>
      </w:r>
      <w:r w:rsidRPr="00145462">
        <w:rPr>
          <w:b/>
          <w:bCs/>
          <w:sz w:val="22"/>
          <w:szCs w:val="22"/>
        </w:rPr>
        <w:tab/>
      </w:r>
      <w:r w:rsidRPr="00145462">
        <w:rPr>
          <w:b/>
          <w:bCs/>
          <w:sz w:val="22"/>
          <w:szCs w:val="22"/>
        </w:rPr>
        <w:tab/>
      </w:r>
      <w:r w:rsidRPr="00145462">
        <w:rPr>
          <w:sz w:val="22"/>
          <w:szCs w:val="22"/>
        </w:rPr>
        <w:t>Main Scale/Upper Pay Scale</w:t>
      </w:r>
    </w:p>
    <w:p w:rsidR="00A603CF" w:rsidRPr="00145462" w:rsidRDefault="00A603CF" w:rsidP="00A603CF">
      <w:pPr>
        <w:pStyle w:val="Default"/>
        <w:rPr>
          <w:sz w:val="22"/>
          <w:szCs w:val="22"/>
        </w:rPr>
      </w:pPr>
    </w:p>
    <w:p w:rsidR="00A603CF" w:rsidRPr="00145462" w:rsidRDefault="00A603CF" w:rsidP="00A603CF">
      <w:pPr>
        <w:pStyle w:val="Default"/>
        <w:rPr>
          <w:b/>
          <w:bCs/>
          <w:sz w:val="22"/>
          <w:szCs w:val="22"/>
        </w:rPr>
      </w:pPr>
      <w:r w:rsidRPr="00145462">
        <w:rPr>
          <w:b/>
          <w:bCs/>
          <w:sz w:val="22"/>
          <w:szCs w:val="22"/>
        </w:rPr>
        <w:t xml:space="preserve">Principal Accountabilities: </w:t>
      </w:r>
    </w:p>
    <w:p w:rsidR="00A603CF" w:rsidRPr="00145462" w:rsidRDefault="00A603CF" w:rsidP="00A603CF">
      <w:pPr>
        <w:pStyle w:val="Default"/>
        <w:rPr>
          <w:sz w:val="22"/>
          <w:szCs w:val="22"/>
        </w:rPr>
      </w:pPr>
    </w:p>
    <w:p w:rsidR="00A603CF" w:rsidRPr="00145462" w:rsidRDefault="00A603CF" w:rsidP="00A603CF">
      <w:pPr>
        <w:pStyle w:val="Default"/>
        <w:numPr>
          <w:ilvl w:val="0"/>
          <w:numId w:val="3"/>
        </w:numPr>
        <w:rPr>
          <w:sz w:val="22"/>
          <w:szCs w:val="22"/>
        </w:rPr>
      </w:pPr>
      <w:r w:rsidRPr="00145462">
        <w:rPr>
          <w:sz w:val="22"/>
          <w:szCs w:val="22"/>
        </w:rPr>
        <w:t xml:space="preserve">Provide high quality teaching and learning experiences for students. </w:t>
      </w:r>
    </w:p>
    <w:p w:rsidR="00A603CF" w:rsidRPr="00145462" w:rsidRDefault="00A603CF" w:rsidP="00A603CF">
      <w:pPr>
        <w:pStyle w:val="Default"/>
        <w:numPr>
          <w:ilvl w:val="0"/>
          <w:numId w:val="3"/>
        </w:numPr>
        <w:rPr>
          <w:sz w:val="22"/>
          <w:szCs w:val="22"/>
        </w:rPr>
      </w:pPr>
      <w:r w:rsidRPr="00145462">
        <w:rPr>
          <w:sz w:val="22"/>
          <w:szCs w:val="22"/>
        </w:rPr>
        <w:t xml:space="preserve">Fulfill the role of Form Tutor to students. </w:t>
      </w:r>
    </w:p>
    <w:p w:rsidR="00A603CF" w:rsidRPr="00145462" w:rsidRDefault="00A603CF" w:rsidP="00A603CF">
      <w:pPr>
        <w:pStyle w:val="Default"/>
        <w:rPr>
          <w:sz w:val="22"/>
          <w:szCs w:val="22"/>
        </w:rPr>
      </w:pPr>
    </w:p>
    <w:p w:rsidR="00A603CF" w:rsidRPr="00145462" w:rsidRDefault="00A603CF" w:rsidP="00A603CF">
      <w:pPr>
        <w:pStyle w:val="Default"/>
        <w:rPr>
          <w:sz w:val="22"/>
          <w:szCs w:val="22"/>
        </w:rPr>
      </w:pPr>
      <w:r w:rsidRPr="00145462">
        <w:rPr>
          <w:b/>
          <w:bCs/>
          <w:sz w:val="22"/>
          <w:szCs w:val="22"/>
        </w:rPr>
        <w:t xml:space="preserve">Main Activities and Responsibilities </w:t>
      </w:r>
    </w:p>
    <w:p w:rsidR="00A603CF" w:rsidRPr="00145462" w:rsidRDefault="00A603CF" w:rsidP="00A603CF">
      <w:pPr>
        <w:pStyle w:val="Default"/>
        <w:rPr>
          <w:sz w:val="22"/>
          <w:szCs w:val="22"/>
        </w:rPr>
      </w:pPr>
      <w:r w:rsidRPr="00145462">
        <w:rPr>
          <w:sz w:val="22"/>
          <w:szCs w:val="22"/>
        </w:rPr>
        <w:t xml:space="preserve">Main duties and responsibilities are indicated here. Other duties at an appropriate level and nature may also be required and will be negotiated. </w:t>
      </w:r>
    </w:p>
    <w:p w:rsidR="00A603CF" w:rsidRPr="00145462" w:rsidRDefault="00A603CF" w:rsidP="00A603CF">
      <w:pPr>
        <w:pStyle w:val="Default"/>
        <w:rPr>
          <w:sz w:val="22"/>
          <w:szCs w:val="22"/>
        </w:rPr>
      </w:pPr>
    </w:p>
    <w:p w:rsidR="00A603CF" w:rsidRPr="00145462" w:rsidRDefault="00A603CF" w:rsidP="00A603CF">
      <w:pPr>
        <w:pStyle w:val="Default"/>
        <w:rPr>
          <w:b/>
          <w:bCs/>
          <w:sz w:val="22"/>
          <w:szCs w:val="22"/>
        </w:rPr>
      </w:pPr>
      <w:r w:rsidRPr="00145462">
        <w:rPr>
          <w:b/>
          <w:bCs/>
          <w:sz w:val="22"/>
          <w:szCs w:val="22"/>
        </w:rPr>
        <w:t xml:space="preserve">Teaching and Learning </w:t>
      </w:r>
    </w:p>
    <w:p w:rsidR="00A603CF" w:rsidRPr="00145462" w:rsidRDefault="00A603CF" w:rsidP="00A603CF">
      <w:pPr>
        <w:pStyle w:val="Default"/>
        <w:numPr>
          <w:ilvl w:val="0"/>
          <w:numId w:val="1"/>
        </w:numPr>
        <w:spacing w:after="29"/>
        <w:rPr>
          <w:sz w:val="22"/>
          <w:szCs w:val="22"/>
        </w:rPr>
      </w:pPr>
      <w:r w:rsidRPr="00145462">
        <w:rPr>
          <w:sz w:val="22"/>
          <w:szCs w:val="22"/>
        </w:rPr>
        <w:t xml:space="preserve">Teach </w:t>
      </w:r>
      <w:r w:rsidR="00C93165">
        <w:rPr>
          <w:sz w:val="22"/>
          <w:szCs w:val="22"/>
        </w:rPr>
        <w:t>Drama</w:t>
      </w:r>
      <w:r w:rsidRPr="00145462">
        <w:rPr>
          <w:sz w:val="22"/>
          <w:szCs w:val="22"/>
        </w:rPr>
        <w:t xml:space="preserve"> at Key Stage 3 and 4.</w:t>
      </w:r>
    </w:p>
    <w:p w:rsidR="00A603CF" w:rsidRPr="00145462" w:rsidRDefault="00A603CF" w:rsidP="00A603CF">
      <w:pPr>
        <w:pStyle w:val="Default"/>
        <w:numPr>
          <w:ilvl w:val="0"/>
          <w:numId w:val="1"/>
        </w:numPr>
        <w:spacing w:after="29"/>
        <w:rPr>
          <w:sz w:val="22"/>
          <w:szCs w:val="22"/>
        </w:rPr>
      </w:pPr>
      <w:r w:rsidRPr="00145462">
        <w:rPr>
          <w:sz w:val="22"/>
          <w:szCs w:val="22"/>
        </w:rPr>
        <w:t>Consistently deliver good or outstanding well-planned learning that achieve high outcomes.</w:t>
      </w:r>
    </w:p>
    <w:p w:rsidR="00A603CF" w:rsidRPr="00145462" w:rsidRDefault="00A603CF" w:rsidP="00A603CF">
      <w:pPr>
        <w:pStyle w:val="Default"/>
        <w:numPr>
          <w:ilvl w:val="0"/>
          <w:numId w:val="1"/>
        </w:numPr>
        <w:spacing w:after="29"/>
        <w:rPr>
          <w:sz w:val="22"/>
          <w:szCs w:val="22"/>
        </w:rPr>
      </w:pPr>
      <w:r w:rsidRPr="00145462">
        <w:rPr>
          <w:sz w:val="22"/>
          <w:szCs w:val="22"/>
        </w:rPr>
        <w:t xml:space="preserve">Monitor and identify under achieving students from performance data. </w:t>
      </w:r>
    </w:p>
    <w:p w:rsidR="00A603CF" w:rsidRPr="00145462" w:rsidRDefault="00A603CF" w:rsidP="00A603CF">
      <w:pPr>
        <w:pStyle w:val="Default"/>
        <w:numPr>
          <w:ilvl w:val="0"/>
          <w:numId w:val="1"/>
        </w:numPr>
        <w:spacing w:after="29"/>
        <w:rPr>
          <w:sz w:val="22"/>
          <w:szCs w:val="22"/>
        </w:rPr>
      </w:pPr>
      <w:r w:rsidRPr="00145462">
        <w:rPr>
          <w:sz w:val="22"/>
          <w:szCs w:val="22"/>
        </w:rPr>
        <w:t>Report to students and parents as required.</w:t>
      </w:r>
    </w:p>
    <w:p w:rsidR="00A603CF" w:rsidRPr="00145462" w:rsidRDefault="00A603CF" w:rsidP="00A603CF">
      <w:pPr>
        <w:pStyle w:val="Default"/>
        <w:numPr>
          <w:ilvl w:val="0"/>
          <w:numId w:val="1"/>
        </w:numPr>
        <w:spacing w:after="29"/>
        <w:rPr>
          <w:sz w:val="22"/>
          <w:szCs w:val="22"/>
        </w:rPr>
      </w:pPr>
      <w:r w:rsidRPr="00145462">
        <w:rPr>
          <w:sz w:val="22"/>
          <w:szCs w:val="22"/>
        </w:rPr>
        <w:t xml:space="preserve">Liaise with parents to ensure excellent attainment. </w:t>
      </w:r>
    </w:p>
    <w:p w:rsidR="00A603CF" w:rsidRPr="00145462" w:rsidRDefault="00A603CF" w:rsidP="00A603CF">
      <w:pPr>
        <w:pStyle w:val="Default"/>
        <w:numPr>
          <w:ilvl w:val="0"/>
          <w:numId w:val="1"/>
        </w:numPr>
        <w:spacing w:after="29"/>
        <w:rPr>
          <w:sz w:val="22"/>
          <w:szCs w:val="22"/>
        </w:rPr>
      </w:pPr>
      <w:r w:rsidRPr="00145462">
        <w:rPr>
          <w:sz w:val="22"/>
          <w:szCs w:val="22"/>
        </w:rPr>
        <w:t>Contribute to the school literacy and reading policies.</w:t>
      </w:r>
    </w:p>
    <w:p w:rsidR="00A603CF" w:rsidRPr="00145462" w:rsidRDefault="00A603CF" w:rsidP="00A603CF">
      <w:pPr>
        <w:pStyle w:val="Default"/>
        <w:numPr>
          <w:ilvl w:val="0"/>
          <w:numId w:val="1"/>
        </w:numPr>
        <w:spacing w:after="29"/>
        <w:rPr>
          <w:sz w:val="22"/>
          <w:szCs w:val="22"/>
        </w:rPr>
      </w:pPr>
      <w:r w:rsidRPr="00145462">
        <w:rPr>
          <w:sz w:val="22"/>
          <w:szCs w:val="22"/>
        </w:rPr>
        <w:t>Support extended learning activities to enhance students learning experiences.</w:t>
      </w:r>
    </w:p>
    <w:p w:rsidR="00A603CF" w:rsidRPr="00145462" w:rsidRDefault="00A603CF" w:rsidP="00A603CF">
      <w:pPr>
        <w:pStyle w:val="Default"/>
        <w:numPr>
          <w:ilvl w:val="0"/>
          <w:numId w:val="1"/>
        </w:numPr>
        <w:spacing w:after="29"/>
        <w:rPr>
          <w:sz w:val="22"/>
          <w:szCs w:val="22"/>
        </w:rPr>
      </w:pPr>
      <w:r w:rsidRPr="00145462">
        <w:rPr>
          <w:sz w:val="22"/>
          <w:szCs w:val="22"/>
        </w:rPr>
        <w:t xml:space="preserve">Manage the </w:t>
      </w:r>
      <w:r w:rsidRPr="00145462">
        <w:rPr>
          <w:sz w:val="22"/>
          <w:szCs w:val="22"/>
          <w:lang w:val="en-GB"/>
        </w:rPr>
        <w:t>behaviour</w:t>
      </w:r>
      <w:r w:rsidRPr="00145462">
        <w:rPr>
          <w:sz w:val="22"/>
          <w:szCs w:val="22"/>
        </w:rPr>
        <w:t xml:space="preserve"> of students in classrooms and around the school. </w:t>
      </w:r>
    </w:p>
    <w:p w:rsidR="00A603CF" w:rsidRPr="00145462" w:rsidRDefault="00A603CF" w:rsidP="00A603CF">
      <w:pPr>
        <w:pStyle w:val="Default"/>
        <w:numPr>
          <w:ilvl w:val="0"/>
          <w:numId w:val="1"/>
        </w:numPr>
        <w:rPr>
          <w:sz w:val="22"/>
          <w:szCs w:val="22"/>
        </w:rPr>
      </w:pPr>
      <w:r w:rsidRPr="00145462">
        <w:rPr>
          <w:sz w:val="22"/>
          <w:szCs w:val="22"/>
        </w:rPr>
        <w:t>Understand and fulfill all the requirements of Schools policies.</w:t>
      </w:r>
    </w:p>
    <w:p w:rsidR="00A603CF" w:rsidRPr="00145462" w:rsidRDefault="00A603CF" w:rsidP="00A603CF">
      <w:pPr>
        <w:pStyle w:val="Default"/>
        <w:numPr>
          <w:ilvl w:val="0"/>
          <w:numId w:val="1"/>
        </w:numPr>
        <w:rPr>
          <w:sz w:val="22"/>
          <w:szCs w:val="22"/>
        </w:rPr>
      </w:pPr>
      <w:r w:rsidRPr="00145462">
        <w:rPr>
          <w:sz w:val="22"/>
          <w:szCs w:val="22"/>
        </w:rPr>
        <w:t>Work as part of a team in the delivery of high quality learning outside the classroom.</w:t>
      </w:r>
    </w:p>
    <w:p w:rsidR="00A603CF" w:rsidRPr="00145462" w:rsidRDefault="00A603CF" w:rsidP="00A603CF">
      <w:pPr>
        <w:pStyle w:val="Default"/>
        <w:numPr>
          <w:ilvl w:val="0"/>
          <w:numId w:val="1"/>
        </w:numPr>
        <w:rPr>
          <w:sz w:val="22"/>
          <w:szCs w:val="22"/>
        </w:rPr>
      </w:pPr>
      <w:r w:rsidRPr="00145462">
        <w:rPr>
          <w:sz w:val="22"/>
          <w:szCs w:val="22"/>
        </w:rPr>
        <w:t>To support the Curriculum Area’s Improvement Strategy.</w:t>
      </w:r>
    </w:p>
    <w:p w:rsidR="00A603CF" w:rsidRPr="00145462" w:rsidRDefault="00A603CF" w:rsidP="00A603CF">
      <w:pPr>
        <w:pStyle w:val="Default"/>
        <w:numPr>
          <w:ilvl w:val="0"/>
          <w:numId w:val="1"/>
        </w:numPr>
        <w:rPr>
          <w:sz w:val="22"/>
          <w:szCs w:val="22"/>
        </w:rPr>
      </w:pPr>
      <w:r w:rsidRPr="00145462">
        <w:rPr>
          <w:sz w:val="22"/>
          <w:szCs w:val="22"/>
        </w:rPr>
        <w:t xml:space="preserve">To contribute to the department’s after school revision and extra-curricular </w:t>
      </w:r>
      <w:proofErr w:type="spellStart"/>
      <w:r w:rsidRPr="00145462">
        <w:rPr>
          <w:sz w:val="22"/>
          <w:szCs w:val="22"/>
        </w:rPr>
        <w:t>programme</w:t>
      </w:r>
      <w:proofErr w:type="spellEnd"/>
      <w:r w:rsidRPr="00145462">
        <w:rPr>
          <w:sz w:val="22"/>
          <w:szCs w:val="22"/>
        </w:rPr>
        <w:t>.</w:t>
      </w:r>
    </w:p>
    <w:p w:rsidR="00A603CF" w:rsidRPr="00145462" w:rsidRDefault="00A603CF" w:rsidP="00A603CF">
      <w:pPr>
        <w:pStyle w:val="Default"/>
        <w:numPr>
          <w:ilvl w:val="0"/>
          <w:numId w:val="1"/>
        </w:numPr>
        <w:rPr>
          <w:sz w:val="22"/>
          <w:szCs w:val="22"/>
        </w:rPr>
      </w:pPr>
      <w:r w:rsidRPr="00145462">
        <w:rPr>
          <w:sz w:val="22"/>
          <w:szCs w:val="22"/>
        </w:rPr>
        <w:t>To support transition in learning at primary and post-16 level.</w:t>
      </w:r>
    </w:p>
    <w:p w:rsidR="00A603CF" w:rsidRPr="00145462" w:rsidRDefault="00A603CF" w:rsidP="00A603CF">
      <w:pPr>
        <w:pStyle w:val="Default"/>
        <w:numPr>
          <w:ilvl w:val="0"/>
          <w:numId w:val="1"/>
        </w:numPr>
        <w:spacing w:after="29"/>
        <w:rPr>
          <w:sz w:val="22"/>
          <w:szCs w:val="22"/>
        </w:rPr>
      </w:pPr>
      <w:bookmarkStart w:id="0" w:name="_Hlk95139576"/>
      <w:r w:rsidRPr="00145462">
        <w:rPr>
          <w:sz w:val="22"/>
          <w:szCs w:val="22"/>
        </w:rPr>
        <w:t>As a Form Tutor support the personal development of students.</w:t>
      </w:r>
    </w:p>
    <w:bookmarkEnd w:id="0"/>
    <w:p w:rsidR="00A603CF" w:rsidRPr="00145462" w:rsidRDefault="00A603CF" w:rsidP="00A603CF">
      <w:pPr>
        <w:pStyle w:val="Default"/>
        <w:rPr>
          <w:b/>
          <w:bCs/>
          <w:sz w:val="22"/>
          <w:szCs w:val="22"/>
        </w:rPr>
      </w:pPr>
    </w:p>
    <w:p w:rsidR="00A603CF" w:rsidRPr="00145462" w:rsidRDefault="00A603CF" w:rsidP="00A603CF">
      <w:pPr>
        <w:pStyle w:val="Default"/>
        <w:rPr>
          <w:b/>
          <w:bCs/>
          <w:sz w:val="22"/>
          <w:szCs w:val="22"/>
        </w:rPr>
      </w:pPr>
      <w:r w:rsidRPr="00145462">
        <w:rPr>
          <w:b/>
          <w:bCs/>
          <w:sz w:val="22"/>
          <w:szCs w:val="22"/>
        </w:rPr>
        <w:t xml:space="preserve">Additional Responsibilities </w:t>
      </w:r>
    </w:p>
    <w:p w:rsidR="00A603CF" w:rsidRPr="00145462" w:rsidRDefault="00A603CF" w:rsidP="00A603CF">
      <w:pPr>
        <w:pStyle w:val="Default"/>
        <w:numPr>
          <w:ilvl w:val="0"/>
          <w:numId w:val="2"/>
        </w:numPr>
        <w:spacing w:after="31"/>
        <w:rPr>
          <w:sz w:val="22"/>
          <w:szCs w:val="22"/>
        </w:rPr>
      </w:pPr>
      <w:r w:rsidRPr="00145462">
        <w:rPr>
          <w:sz w:val="22"/>
          <w:szCs w:val="22"/>
        </w:rPr>
        <w:lastRenderedPageBreak/>
        <w:t>Ensure all students are safe and can achieve their potential.</w:t>
      </w:r>
    </w:p>
    <w:p w:rsidR="00A603CF" w:rsidRPr="00145462" w:rsidRDefault="00A603CF" w:rsidP="00A603CF">
      <w:pPr>
        <w:pStyle w:val="Default"/>
        <w:numPr>
          <w:ilvl w:val="0"/>
          <w:numId w:val="2"/>
        </w:numPr>
        <w:spacing w:after="31"/>
        <w:rPr>
          <w:sz w:val="22"/>
          <w:szCs w:val="22"/>
        </w:rPr>
      </w:pPr>
      <w:proofErr w:type="gramStart"/>
      <w:r w:rsidRPr="00145462">
        <w:rPr>
          <w:sz w:val="22"/>
          <w:szCs w:val="22"/>
        </w:rPr>
        <w:t>Adhere at all times</w:t>
      </w:r>
      <w:proofErr w:type="gramEnd"/>
      <w:r w:rsidRPr="00145462">
        <w:rPr>
          <w:sz w:val="22"/>
          <w:szCs w:val="22"/>
        </w:rPr>
        <w:t xml:space="preserve"> to professional business standards of dress, courtesy and efficiency.</w:t>
      </w:r>
    </w:p>
    <w:p w:rsidR="00A603CF" w:rsidRPr="00145462" w:rsidRDefault="00A603CF" w:rsidP="00A603CF">
      <w:pPr>
        <w:pStyle w:val="Default"/>
        <w:numPr>
          <w:ilvl w:val="0"/>
          <w:numId w:val="2"/>
        </w:numPr>
        <w:spacing w:after="31"/>
        <w:rPr>
          <w:sz w:val="22"/>
          <w:szCs w:val="22"/>
        </w:rPr>
      </w:pPr>
      <w:r w:rsidRPr="00145462">
        <w:rPr>
          <w:sz w:val="22"/>
          <w:szCs w:val="22"/>
        </w:rPr>
        <w:t xml:space="preserve">Attend subject and staff meetings. </w:t>
      </w:r>
    </w:p>
    <w:p w:rsidR="00A603CF" w:rsidRPr="00145462" w:rsidRDefault="00A603CF" w:rsidP="00A603CF">
      <w:pPr>
        <w:pStyle w:val="Default"/>
        <w:numPr>
          <w:ilvl w:val="0"/>
          <w:numId w:val="2"/>
        </w:numPr>
        <w:spacing w:after="31"/>
        <w:rPr>
          <w:sz w:val="22"/>
          <w:szCs w:val="22"/>
        </w:rPr>
      </w:pPr>
      <w:r w:rsidRPr="00145462">
        <w:rPr>
          <w:sz w:val="22"/>
          <w:szCs w:val="22"/>
        </w:rPr>
        <w:t>Attend and participate in Open Evenings, Parents’ Evenings and other school events.</w:t>
      </w:r>
    </w:p>
    <w:p w:rsidR="00A603CF" w:rsidRPr="00145462" w:rsidRDefault="00A603CF" w:rsidP="00A603CF">
      <w:pPr>
        <w:pStyle w:val="Default"/>
        <w:numPr>
          <w:ilvl w:val="0"/>
          <w:numId w:val="2"/>
        </w:numPr>
        <w:spacing w:after="31"/>
        <w:rPr>
          <w:sz w:val="22"/>
          <w:szCs w:val="22"/>
        </w:rPr>
      </w:pPr>
      <w:r w:rsidRPr="00145462">
        <w:rPr>
          <w:sz w:val="22"/>
          <w:szCs w:val="22"/>
        </w:rPr>
        <w:t xml:space="preserve">Uphold the school’s </w:t>
      </w:r>
      <w:proofErr w:type="spellStart"/>
      <w:r w:rsidRPr="00145462">
        <w:rPr>
          <w:sz w:val="22"/>
          <w:szCs w:val="22"/>
        </w:rPr>
        <w:t>Behaviour</w:t>
      </w:r>
      <w:proofErr w:type="spellEnd"/>
      <w:r w:rsidRPr="00145462">
        <w:rPr>
          <w:sz w:val="22"/>
          <w:szCs w:val="22"/>
        </w:rPr>
        <w:t xml:space="preserve"> for Learning Policy and Student Dress Code. </w:t>
      </w:r>
    </w:p>
    <w:p w:rsidR="00A603CF" w:rsidRDefault="00A603CF" w:rsidP="00A603CF">
      <w:pPr>
        <w:pStyle w:val="Default"/>
        <w:numPr>
          <w:ilvl w:val="0"/>
          <w:numId w:val="2"/>
        </w:numPr>
        <w:rPr>
          <w:rFonts w:asciiTheme="minorBidi" w:hAnsiTheme="minorBidi" w:cstheme="minorBidi"/>
          <w:sz w:val="22"/>
          <w:szCs w:val="22"/>
        </w:rPr>
      </w:pPr>
      <w:r w:rsidRPr="00145462">
        <w:rPr>
          <w:sz w:val="22"/>
          <w:szCs w:val="22"/>
        </w:rPr>
        <w:t>Be responsible for ensuring subject knowledge is developed and participate in staff training and development</w:t>
      </w:r>
      <w:r w:rsidRPr="00145462">
        <w:rPr>
          <w:rFonts w:asciiTheme="minorBidi" w:hAnsiTheme="minorBidi" w:cstheme="minorBidi"/>
          <w:sz w:val="22"/>
          <w:szCs w:val="22"/>
        </w:rPr>
        <w:t>.</w:t>
      </w:r>
    </w:p>
    <w:p w:rsidR="00A603CF" w:rsidRPr="00145462" w:rsidRDefault="00A603CF" w:rsidP="00A603CF">
      <w:pPr>
        <w:pStyle w:val="Default"/>
        <w:ind w:left="360"/>
        <w:rPr>
          <w:rFonts w:asciiTheme="minorBidi" w:hAnsiTheme="minorBidi" w:cstheme="minorBidi"/>
          <w:sz w:val="22"/>
          <w:szCs w:val="22"/>
        </w:rPr>
      </w:pPr>
    </w:p>
    <w:p w:rsidR="00A603CF" w:rsidRDefault="00A95D7C" w:rsidP="00A603CF">
      <w:pPr>
        <w:pStyle w:val="Default"/>
        <w:ind w:left="360"/>
        <w:rPr>
          <w:rFonts w:asciiTheme="minorBidi" w:hAnsiTheme="minorBidi" w:cstheme="minorBidi"/>
          <w:sz w:val="22"/>
          <w:szCs w:val="22"/>
        </w:rPr>
      </w:pPr>
      <w:r>
        <w:rPr>
          <w:rFonts w:ascii="Myriad Pro" w:hAnsi="Myriad Pro" w:cs="Myriad Pro"/>
          <w:noProof/>
          <w:sz w:val="23"/>
          <w:szCs w:val="23"/>
          <w:lang w:eastAsia="en-GB"/>
        </w:rPr>
        <mc:AlternateContent>
          <mc:Choice Requires="wps">
            <w:drawing>
              <wp:anchor distT="0" distB="0" distL="114300" distR="114300" simplePos="0" relativeHeight="251660288" behindDoc="0" locked="0" layoutInCell="1" allowOverlap="1" wp14:anchorId="5A5D5302" wp14:editId="494654FC">
                <wp:simplePos x="0" y="0"/>
                <wp:positionH relativeFrom="margin">
                  <wp:align>right</wp:align>
                </wp:positionH>
                <wp:positionV relativeFrom="paragraph">
                  <wp:posOffset>150495</wp:posOffset>
                </wp:positionV>
                <wp:extent cx="5762625" cy="5905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5762625" cy="590550"/>
                        </a:xfrm>
                        <a:prstGeom prst="rect">
                          <a:avLst/>
                        </a:prstGeom>
                        <a:solidFill>
                          <a:schemeClr val="tx2">
                            <a:lumMod val="75000"/>
                          </a:schemeClr>
                        </a:solidFill>
                        <a:ln w="6350">
                          <a:solidFill>
                            <a:srgbClr val="00B050"/>
                          </a:solidFill>
                        </a:ln>
                        <a:effectLst/>
                      </wps:spPr>
                      <wps:txbx>
                        <w:txbxContent>
                          <w:p w:rsidR="00A603CF" w:rsidRDefault="00A603CF" w:rsidP="00A603CF">
                            <w:pPr>
                              <w:jc w:val="center"/>
                              <w:rPr>
                                <w:b/>
                                <w:bCs/>
                                <w:color w:val="FFFFFF" w:themeColor="background1"/>
                                <w:sz w:val="36"/>
                                <w:szCs w:val="36"/>
                              </w:rPr>
                            </w:pPr>
                            <w:r>
                              <w:rPr>
                                <w:b/>
                                <w:bCs/>
                                <w:color w:val="FFFFFF" w:themeColor="background1"/>
                                <w:sz w:val="36"/>
                                <w:szCs w:val="36"/>
                              </w:rPr>
                              <w:t xml:space="preserve">Teacher of </w:t>
                            </w:r>
                            <w:r w:rsidR="00DB48A0">
                              <w:rPr>
                                <w:b/>
                                <w:bCs/>
                                <w:color w:val="FFFFFF" w:themeColor="background1"/>
                                <w:sz w:val="36"/>
                                <w:szCs w:val="36"/>
                              </w:rPr>
                              <w:t>Drama</w:t>
                            </w:r>
                            <w:r>
                              <w:rPr>
                                <w:b/>
                                <w:bCs/>
                                <w:color w:val="FFFFFF" w:themeColor="background1"/>
                                <w:sz w:val="36"/>
                                <w:szCs w:val="36"/>
                              </w:rPr>
                              <w:t xml:space="preserve"> – Person Specification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D5302" id="Text Box 11" o:spid="_x0000_s1027" type="#_x0000_t202" style="position:absolute;left:0;text-align:left;margin-left:402.55pt;margin-top:11.85pt;width:453.75pt;height:4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SZQIAAN0EAAAOAAAAZHJzL2Uyb0RvYy54bWysVF1P2zAUfZ+0/2D5fSTtaBkVKSogpkkM&#10;kMrEs+s4bSTH17PdJuzX79hpSgd7mvbi+H74fpx7bi4uu0aznXK+JlPw0UnOmTKSytqsC/7j6fbT&#10;F858EKYUmowq+Ivy/HL+8cNFa2dqTBvSpXIMQYyftbbgmxDsLMu83KhG+BOyysBYkWtEgOjWWelE&#10;i+iNzsZ5Ps1acqV1JJX30N70Rj5P8atKyfBQVV4FpguO2kI6XTpX8czmF2K2dsJuarkvQ/xDFY2o&#10;DZIeQt2IINjW1e9CNbV05KkKJ5KajKqqlir1gG5G+ZtulhthVeoF4Hh7gMn/v7DyfvfoWF1idiPO&#10;jGgwoyfVBXZFHYMK+LTWz+C2tHAMHfTwHfQeyth2V7kmftEQgx1IvxzQjdEklJOz6Xg6nnAmYZuc&#10;55NJgj97fW2dD18VNSxeCu4wvQSq2N35gErgOrjEZJ50Xd7WWichMkZda8d2ArMO3Tg91dvmO5W9&#10;7myS50PKRLDonqL+EUkb1hZ8+hnlvc/i1qtDjjy/yg89HIVAmdrEpyoRcF97hLGHK95Ct+p62Aco&#10;V1S+AGFHPUe9lbc1YLgTPjwKB1ICVCxaeMBRaUKJtL9xtiH362/66A+uwMpZC5IX3P/cCqc4098M&#10;WHQ+Oj2NW5GE08nZGII7tqyOLWbbXBOwBVFQXbpG/6CHa+WoecY+LmJWmISRyI1hDNfr0K8e9lmq&#10;xSI5YQ+sCHdmaWUMHXGLQ37qnoWzeyYEcOiehnUQszeE6H3jS0OLbaCqTmyJOPeoYshRwA6lce/3&#10;PS7psZy8Xv9K898AAAD//wMAUEsDBBQABgAIAAAAIQBlq5XX3AAAAAcBAAAPAAAAZHJzL2Rvd25y&#10;ZXYueG1sTI9BT4NAFITvJv6HzWvizS7FWCyyNI2RGOOpFO9b9gmk7FvCLi399z5P9jiZycw32Xa2&#10;vTjj6DtHClbLCARS7UxHjYLqUDy+gPBBk9G9I1RwRQ/b/P4u06lxF9rjuQyN4BLyqVbQhjCkUvq6&#10;Rav90g1I7P240erAcmykGfWFy20v4yhaS6s74oVWD/jWYn0qJ6vgM2zKr+8Jr3FBxRyqrtqZj3el&#10;Hhbz7hVEwDn8h+EPn9EhZ6ajm8h40SvgI0FB/JSAYHcTJc8gjhxbrROQeSZv+fNfAAAA//8DAFBL&#10;AQItABQABgAIAAAAIQC2gziS/gAAAOEBAAATAAAAAAAAAAAAAAAAAAAAAABbQ29udGVudF9UeXBl&#10;c10ueG1sUEsBAi0AFAAGAAgAAAAhADj9If/WAAAAlAEAAAsAAAAAAAAAAAAAAAAALwEAAF9yZWxz&#10;Ly5yZWxzUEsBAi0AFAAGAAgAAAAhAEiX75JlAgAA3QQAAA4AAAAAAAAAAAAAAAAALgIAAGRycy9l&#10;Mm9Eb2MueG1sUEsBAi0AFAAGAAgAAAAhAGWrldfcAAAABwEAAA8AAAAAAAAAAAAAAAAAvwQAAGRy&#10;cy9kb3ducmV2LnhtbFBLBQYAAAAABAAEAPMAAADIBQAAAAA=&#10;" fillcolor="#323e4f [2415]" strokecolor="#00b050" strokeweight=".5pt">
                <v:textbox>
                  <w:txbxContent>
                    <w:p w:rsidR="00A603CF" w:rsidRDefault="00A603CF" w:rsidP="00A603CF">
                      <w:pPr>
                        <w:jc w:val="center"/>
                        <w:rPr>
                          <w:b/>
                          <w:bCs/>
                          <w:color w:val="FFFFFF" w:themeColor="background1"/>
                          <w:sz w:val="36"/>
                          <w:szCs w:val="36"/>
                        </w:rPr>
                      </w:pPr>
                      <w:r>
                        <w:rPr>
                          <w:b/>
                          <w:bCs/>
                          <w:color w:val="FFFFFF" w:themeColor="background1"/>
                          <w:sz w:val="36"/>
                          <w:szCs w:val="36"/>
                        </w:rPr>
                        <w:t xml:space="preserve">Teacher of </w:t>
                      </w:r>
                      <w:r w:rsidR="00DB48A0">
                        <w:rPr>
                          <w:b/>
                          <w:bCs/>
                          <w:color w:val="FFFFFF" w:themeColor="background1"/>
                          <w:sz w:val="36"/>
                          <w:szCs w:val="36"/>
                        </w:rPr>
                        <w:t>Drama</w:t>
                      </w:r>
                      <w:r>
                        <w:rPr>
                          <w:b/>
                          <w:bCs/>
                          <w:color w:val="FFFFFF" w:themeColor="background1"/>
                          <w:sz w:val="36"/>
                          <w:szCs w:val="36"/>
                        </w:rPr>
                        <w:t xml:space="preserve"> – Person Specification</w:t>
                      </w:r>
                    </w:p>
                  </w:txbxContent>
                </v:textbox>
                <w10:wrap anchorx="margin"/>
              </v:shape>
            </w:pict>
          </mc:Fallback>
        </mc:AlternateContent>
      </w:r>
    </w:p>
    <w:p w:rsidR="00A603CF" w:rsidRDefault="00A603CF" w:rsidP="00A603CF">
      <w:pPr>
        <w:spacing w:after="200" w:line="276" w:lineRule="auto"/>
        <w:rPr>
          <w:rFonts w:ascii="Myriad Pro" w:hAnsi="Myriad Pro" w:cs="Myriad Pro"/>
          <w:color w:val="000000"/>
          <w:sz w:val="23"/>
          <w:szCs w:val="23"/>
        </w:rPr>
      </w:pPr>
    </w:p>
    <w:p w:rsidR="00A603CF" w:rsidRDefault="00A603CF" w:rsidP="00A603CF">
      <w:pPr>
        <w:spacing w:after="200" w:line="276" w:lineRule="auto"/>
        <w:rPr>
          <w:rFonts w:ascii="Myriad Pro" w:hAnsi="Myriad Pro" w:cs="Myriad Pro"/>
          <w:color w:val="000000"/>
          <w:sz w:val="23"/>
          <w:szCs w:val="23"/>
        </w:rPr>
      </w:pPr>
    </w:p>
    <w:p w:rsidR="00A603CF" w:rsidRDefault="00A603CF" w:rsidP="00A603CF">
      <w:pPr>
        <w:autoSpaceDE w:val="0"/>
        <w:autoSpaceDN w:val="0"/>
        <w:adjustRightInd w:val="0"/>
        <w:spacing w:line="241" w:lineRule="atLeast"/>
        <w:rPr>
          <w:rFonts w:ascii="Myriad Pro" w:hAnsi="Myriad Pro" w:cs="Myriad Pro"/>
          <w:color w:val="000000"/>
          <w:sz w:val="23"/>
          <w:szCs w:val="23"/>
        </w:rPr>
      </w:pP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0"/>
        <w:gridCol w:w="1059"/>
        <w:gridCol w:w="1295"/>
        <w:gridCol w:w="1414"/>
      </w:tblGrid>
      <w:tr w:rsidR="0015681C" w:rsidRPr="009A3FD4" w:rsidTr="000E2075">
        <w:trPr>
          <w:trHeight w:val="256"/>
        </w:trPr>
        <w:tc>
          <w:tcPr>
            <w:tcW w:w="5060" w:type="dxa"/>
          </w:tcPr>
          <w:p w:rsidR="0015681C" w:rsidRPr="009A3FD4" w:rsidRDefault="0015681C" w:rsidP="000E2075">
            <w:pPr>
              <w:autoSpaceDE w:val="0"/>
              <w:autoSpaceDN w:val="0"/>
              <w:adjustRightInd w:val="0"/>
              <w:rPr>
                <w:rFonts w:eastAsia="SimSun"/>
                <w:sz w:val="22"/>
                <w:szCs w:val="22"/>
                <w:lang w:val="en-US"/>
              </w:rPr>
            </w:pPr>
          </w:p>
        </w:tc>
        <w:tc>
          <w:tcPr>
            <w:tcW w:w="1059" w:type="dxa"/>
          </w:tcPr>
          <w:p w:rsidR="0015681C" w:rsidRPr="009A3FD4" w:rsidRDefault="0015681C" w:rsidP="000E2075">
            <w:pPr>
              <w:autoSpaceDE w:val="0"/>
              <w:autoSpaceDN w:val="0"/>
              <w:adjustRightInd w:val="0"/>
              <w:jc w:val="center"/>
              <w:rPr>
                <w:rFonts w:eastAsia="SimSun"/>
                <w:b/>
                <w:bCs/>
                <w:sz w:val="22"/>
                <w:szCs w:val="22"/>
                <w:lang w:val="en-US"/>
              </w:rPr>
            </w:pPr>
            <w:r w:rsidRPr="009A3FD4">
              <w:rPr>
                <w:rFonts w:eastAsia="SimSun"/>
                <w:b/>
                <w:bCs/>
                <w:color w:val="000000"/>
                <w:sz w:val="22"/>
                <w:szCs w:val="22"/>
                <w:lang w:val="en-US"/>
              </w:rPr>
              <w:t>Essential</w:t>
            </w:r>
          </w:p>
        </w:tc>
        <w:tc>
          <w:tcPr>
            <w:tcW w:w="1295" w:type="dxa"/>
          </w:tcPr>
          <w:p w:rsidR="0015681C" w:rsidRPr="009A3FD4" w:rsidRDefault="0015681C" w:rsidP="000E2075">
            <w:pPr>
              <w:autoSpaceDE w:val="0"/>
              <w:autoSpaceDN w:val="0"/>
              <w:adjustRightInd w:val="0"/>
              <w:jc w:val="center"/>
              <w:rPr>
                <w:rFonts w:eastAsia="SimSun"/>
                <w:b/>
                <w:bCs/>
                <w:sz w:val="22"/>
                <w:szCs w:val="22"/>
                <w:lang w:val="en-US"/>
              </w:rPr>
            </w:pPr>
            <w:r w:rsidRPr="009A3FD4">
              <w:rPr>
                <w:rFonts w:eastAsia="SimSun"/>
                <w:b/>
                <w:bCs/>
                <w:color w:val="000000"/>
                <w:sz w:val="22"/>
                <w:szCs w:val="22"/>
                <w:lang w:val="en-US"/>
              </w:rPr>
              <w:t>Desirable</w:t>
            </w:r>
          </w:p>
        </w:tc>
        <w:tc>
          <w:tcPr>
            <w:tcW w:w="1413" w:type="dxa"/>
          </w:tcPr>
          <w:p w:rsidR="0015681C" w:rsidRPr="009A3FD4" w:rsidRDefault="0015681C" w:rsidP="000E2075">
            <w:pPr>
              <w:autoSpaceDE w:val="0"/>
              <w:autoSpaceDN w:val="0"/>
              <w:adjustRightInd w:val="0"/>
              <w:jc w:val="center"/>
              <w:rPr>
                <w:rFonts w:eastAsia="SimSun"/>
                <w:b/>
                <w:bCs/>
                <w:sz w:val="22"/>
                <w:szCs w:val="22"/>
                <w:lang w:val="en-US"/>
              </w:rPr>
            </w:pPr>
            <w:r w:rsidRPr="009A3FD4">
              <w:rPr>
                <w:rFonts w:eastAsia="SimSun"/>
                <w:b/>
                <w:bCs/>
                <w:sz w:val="22"/>
                <w:szCs w:val="22"/>
                <w:lang w:val="en-US"/>
              </w:rPr>
              <w:t>Assessed</w:t>
            </w:r>
          </w:p>
        </w:tc>
      </w:tr>
      <w:tr w:rsidR="0015681C" w:rsidRPr="009A3FD4" w:rsidTr="000E2075">
        <w:trPr>
          <w:trHeight w:val="461"/>
        </w:trPr>
        <w:tc>
          <w:tcPr>
            <w:tcW w:w="8828" w:type="dxa"/>
            <w:gridSpan w:val="4"/>
            <w:shd w:val="clear" w:color="auto" w:fill="D9E2F3" w:themeFill="accent1" w:themeFillTint="33"/>
          </w:tcPr>
          <w:p w:rsidR="0015681C" w:rsidRPr="009A3FD4" w:rsidRDefault="0015681C" w:rsidP="000E2075">
            <w:pPr>
              <w:autoSpaceDE w:val="0"/>
              <w:autoSpaceDN w:val="0"/>
              <w:adjustRightInd w:val="0"/>
              <w:rPr>
                <w:rFonts w:eastAsia="SimSun"/>
                <w:color w:val="000000"/>
                <w:sz w:val="22"/>
                <w:szCs w:val="22"/>
                <w:lang w:val="en-US"/>
              </w:rPr>
            </w:pPr>
            <w:r w:rsidRPr="009A3FD4">
              <w:rPr>
                <w:rFonts w:eastAsia="SimSun"/>
                <w:b/>
                <w:bCs/>
                <w:color w:val="000000"/>
                <w:sz w:val="22"/>
                <w:szCs w:val="22"/>
                <w:lang w:val="en-US"/>
              </w:rPr>
              <w:t xml:space="preserve">Qualifications </w:t>
            </w:r>
          </w:p>
        </w:tc>
      </w:tr>
      <w:tr w:rsidR="0015681C" w:rsidRPr="009A3FD4" w:rsidTr="000E2075">
        <w:trPr>
          <w:trHeight w:val="241"/>
        </w:trPr>
        <w:tc>
          <w:tcPr>
            <w:tcW w:w="5060"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color w:val="000000"/>
                <w:sz w:val="22"/>
                <w:szCs w:val="22"/>
                <w:lang w:val="en-US"/>
              </w:rPr>
              <w:t>Educated to degree level or equivalent in a relevant subject</w:t>
            </w:r>
          </w:p>
        </w:tc>
        <w:tc>
          <w:tcPr>
            <w:tcW w:w="1059" w:type="dxa"/>
          </w:tcPr>
          <w:p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295" w:type="dxa"/>
          </w:tcPr>
          <w:p w:rsidR="0015681C" w:rsidRPr="009A3FD4" w:rsidRDefault="0015681C" w:rsidP="000E2075">
            <w:pPr>
              <w:autoSpaceDE w:val="0"/>
              <w:autoSpaceDN w:val="0"/>
              <w:adjustRightInd w:val="0"/>
              <w:rPr>
                <w:rFonts w:eastAsia="SimSun"/>
                <w:sz w:val="22"/>
                <w:szCs w:val="22"/>
                <w:lang w:val="en-US"/>
              </w:rPr>
            </w:pP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w:t>
            </w:r>
          </w:p>
        </w:tc>
      </w:tr>
      <w:tr w:rsidR="0015681C" w:rsidRPr="009A3FD4" w:rsidTr="000E2075">
        <w:trPr>
          <w:trHeight w:val="256"/>
        </w:trPr>
        <w:tc>
          <w:tcPr>
            <w:tcW w:w="5060"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color w:val="000000"/>
                <w:sz w:val="22"/>
                <w:szCs w:val="22"/>
                <w:lang w:val="en-US"/>
              </w:rPr>
              <w:t>Qualified teacher status</w:t>
            </w:r>
          </w:p>
        </w:tc>
        <w:tc>
          <w:tcPr>
            <w:tcW w:w="1059" w:type="dxa"/>
          </w:tcPr>
          <w:p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295" w:type="dxa"/>
          </w:tcPr>
          <w:p w:rsidR="0015681C" w:rsidRPr="009A3FD4" w:rsidRDefault="0015681C" w:rsidP="000E2075">
            <w:pPr>
              <w:autoSpaceDE w:val="0"/>
              <w:autoSpaceDN w:val="0"/>
              <w:adjustRightInd w:val="0"/>
              <w:rPr>
                <w:rFonts w:eastAsia="SimSun"/>
                <w:sz w:val="22"/>
                <w:szCs w:val="22"/>
                <w:lang w:val="en-US"/>
              </w:rPr>
            </w:pP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w:t>
            </w:r>
          </w:p>
        </w:tc>
      </w:tr>
      <w:tr w:rsidR="0015681C" w:rsidRPr="009A3FD4" w:rsidTr="000E2075">
        <w:trPr>
          <w:trHeight w:val="404"/>
        </w:trPr>
        <w:tc>
          <w:tcPr>
            <w:tcW w:w="8828" w:type="dxa"/>
            <w:gridSpan w:val="4"/>
            <w:shd w:val="clear" w:color="auto" w:fill="D9E2F3" w:themeFill="accent1" w:themeFillTint="33"/>
          </w:tcPr>
          <w:p w:rsidR="0015681C" w:rsidRPr="009A3FD4" w:rsidRDefault="0015681C" w:rsidP="000E2075">
            <w:pPr>
              <w:autoSpaceDE w:val="0"/>
              <w:autoSpaceDN w:val="0"/>
              <w:adjustRightInd w:val="0"/>
              <w:rPr>
                <w:rFonts w:eastAsia="SimSun"/>
                <w:sz w:val="22"/>
                <w:szCs w:val="22"/>
                <w:lang w:val="en-US"/>
              </w:rPr>
            </w:pPr>
            <w:r w:rsidRPr="009A3FD4">
              <w:rPr>
                <w:rFonts w:eastAsia="SimSun"/>
                <w:b/>
                <w:bCs/>
                <w:color w:val="000000"/>
                <w:sz w:val="22"/>
                <w:szCs w:val="22"/>
                <w:lang w:val="en-US"/>
              </w:rPr>
              <w:t>Experience</w:t>
            </w:r>
          </w:p>
        </w:tc>
      </w:tr>
      <w:tr w:rsidR="0015681C" w:rsidRPr="009A3FD4" w:rsidTr="000E2075">
        <w:trPr>
          <w:trHeight w:val="512"/>
        </w:trPr>
        <w:tc>
          <w:tcPr>
            <w:tcW w:w="5060"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 xml:space="preserve">A passion for </w:t>
            </w:r>
            <w:r w:rsidR="00C93165">
              <w:rPr>
                <w:rFonts w:eastAsia="SimSun"/>
                <w:sz w:val="22"/>
                <w:szCs w:val="22"/>
                <w:lang w:val="en-US"/>
              </w:rPr>
              <w:t>Drama</w:t>
            </w:r>
            <w:r w:rsidRPr="009A3FD4">
              <w:rPr>
                <w:rFonts w:eastAsia="SimSun"/>
                <w:sz w:val="22"/>
                <w:szCs w:val="22"/>
                <w:lang w:val="en-US"/>
              </w:rPr>
              <w:t xml:space="preserve"> and a thirst to develop pupils and self as lifelong learners in the subject.</w:t>
            </w:r>
          </w:p>
        </w:tc>
        <w:tc>
          <w:tcPr>
            <w:tcW w:w="1059" w:type="dxa"/>
          </w:tcPr>
          <w:p w:rsidR="0015681C" w:rsidRPr="009A3FD4" w:rsidRDefault="0015681C" w:rsidP="000E2075">
            <w:pPr>
              <w:autoSpaceDE w:val="0"/>
              <w:autoSpaceDN w:val="0"/>
              <w:adjustRightInd w:val="0"/>
              <w:rPr>
                <w:rFonts w:eastAsia="SimSun"/>
                <w:sz w:val="22"/>
                <w:szCs w:val="22"/>
                <w:lang w:val="en-US"/>
              </w:rPr>
            </w:pPr>
          </w:p>
        </w:tc>
        <w:tc>
          <w:tcPr>
            <w:tcW w:w="1295" w:type="dxa"/>
          </w:tcPr>
          <w:p w:rsidR="0015681C" w:rsidRPr="009A3FD4" w:rsidRDefault="0015681C" w:rsidP="000E2075">
            <w:pPr>
              <w:autoSpaceDE w:val="0"/>
              <w:autoSpaceDN w:val="0"/>
              <w:adjustRightInd w:val="0"/>
              <w:jc w:val="center"/>
              <w:rPr>
                <w:rFonts w:eastAsia="SimSun"/>
                <w:sz w:val="22"/>
                <w:szCs w:val="22"/>
                <w:lang w:val="en-US"/>
              </w:rPr>
            </w:pP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 LO &amp; I</w:t>
            </w:r>
          </w:p>
        </w:tc>
      </w:tr>
      <w:tr w:rsidR="0015681C" w:rsidRPr="009A3FD4" w:rsidTr="000E2075">
        <w:trPr>
          <w:trHeight w:val="497"/>
        </w:trPr>
        <w:tc>
          <w:tcPr>
            <w:tcW w:w="5060"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Ability to teach engaging, well-sequenced and adapted lessons</w:t>
            </w:r>
          </w:p>
        </w:tc>
        <w:tc>
          <w:tcPr>
            <w:tcW w:w="1059" w:type="dxa"/>
          </w:tcPr>
          <w:p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295" w:type="dxa"/>
          </w:tcPr>
          <w:p w:rsidR="0015681C" w:rsidRPr="009A3FD4" w:rsidRDefault="0015681C" w:rsidP="000E2075">
            <w:pPr>
              <w:autoSpaceDE w:val="0"/>
              <w:autoSpaceDN w:val="0"/>
              <w:adjustRightInd w:val="0"/>
              <w:jc w:val="center"/>
              <w:rPr>
                <w:rFonts w:eastAsia="SimSun"/>
                <w:sz w:val="22"/>
                <w:szCs w:val="22"/>
                <w:lang w:val="en-US"/>
              </w:rPr>
            </w:pP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LO</w:t>
            </w:r>
          </w:p>
        </w:tc>
      </w:tr>
      <w:tr w:rsidR="0015681C" w:rsidRPr="009A3FD4" w:rsidTr="000E2075">
        <w:trPr>
          <w:trHeight w:val="256"/>
        </w:trPr>
        <w:tc>
          <w:tcPr>
            <w:tcW w:w="5060"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color w:val="000000"/>
                <w:sz w:val="22"/>
                <w:szCs w:val="22"/>
                <w:lang w:val="en-US"/>
              </w:rPr>
              <w:t>Demonstrable experience of improving student outcomes</w:t>
            </w:r>
          </w:p>
        </w:tc>
        <w:tc>
          <w:tcPr>
            <w:tcW w:w="1059" w:type="dxa"/>
          </w:tcPr>
          <w:p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295" w:type="dxa"/>
          </w:tcPr>
          <w:p w:rsidR="0015681C" w:rsidRPr="009A3FD4" w:rsidRDefault="0015681C" w:rsidP="000E2075">
            <w:pPr>
              <w:autoSpaceDE w:val="0"/>
              <w:autoSpaceDN w:val="0"/>
              <w:adjustRightInd w:val="0"/>
              <w:jc w:val="center"/>
              <w:rPr>
                <w:rFonts w:eastAsia="SimSun"/>
                <w:sz w:val="22"/>
                <w:szCs w:val="22"/>
                <w:lang w:val="en-US"/>
              </w:rPr>
            </w:pP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 LO &amp; I</w:t>
            </w:r>
          </w:p>
        </w:tc>
      </w:tr>
      <w:tr w:rsidR="0015681C" w:rsidRPr="009A3FD4" w:rsidTr="000E2075">
        <w:trPr>
          <w:trHeight w:val="241"/>
        </w:trPr>
        <w:tc>
          <w:tcPr>
            <w:tcW w:w="5060"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color w:val="000000"/>
                <w:sz w:val="22"/>
                <w:szCs w:val="22"/>
                <w:lang w:val="en-US"/>
              </w:rPr>
              <w:t>Ability to use ICT effectively to support learning</w:t>
            </w:r>
          </w:p>
        </w:tc>
        <w:tc>
          <w:tcPr>
            <w:tcW w:w="1059" w:type="dxa"/>
          </w:tcPr>
          <w:p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295" w:type="dxa"/>
          </w:tcPr>
          <w:p w:rsidR="0015681C" w:rsidRPr="009A3FD4" w:rsidRDefault="0015681C" w:rsidP="000E2075">
            <w:pPr>
              <w:autoSpaceDE w:val="0"/>
              <w:autoSpaceDN w:val="0"/>
              <w:adjustRightInd w:val="0"/>
              <w:jc w:val="center"/>
              <w:rPr>
                <w:rFonts w:eastAsia="SimSun"/>
                <w:sz w:val="22"/>
                <w:szCs w:val="22"/>
                <w:lang w:val="en-US"/>
              </w:rPr>
            </w:pP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 LO &amp; I</w:t>
            </w:r>
          </w:p>
        </w:tc>
      </w:tr>
      <w:tr w:rsidR="0015681C" w:rsidRPr="009A3FD4" w:rsidTr="000E2075">
        <w:trPr>
          <w:trHeight w:val="256"/>
        </w:trPr>
        <w:tc>
          <w:tcPr>
            <w:tcW w:w="5060" w:type="dxa"/>
          </w:tcPr>
          <w:p w:rsidR="0015681C" w:rsidRPr="00DB48A0" w:rsidRDefault="0015681C" w:rsidP="000E2075">
            <w:pPr>
              <w:autoSpaceDE w:val="0"/>
              <w:autoSpaceDN w:val="0"/>
              <w:adjustRightInd w:val="0"/>
              <w:rPr>
                <w:rFonts w:eastAsia="SimSun"/>
                <w:color w:val="000000"/>
                <w:sz w:val="22"/>
                <w:szCs w:val="22"/>
                <w:highlight w:val="yellow"/>
                <w:lang w:val="en-US"/>
              </w:rPr>
            </w:pPr>
            <w:r w:rsidRPr="00575444">
              <w:rPr>
                <w:rFonts w:eastAsia="SimSun"/>
                <w:color w:val="000000"/>
                <w:sz w:val="22"/>
                <w:szCs w:val="22"/>
                <w:lang w:val="en-US"/>
              </w:rPr>
              <w:t xml:space="preserve">Ability to teach </w:t>
            </w:r>
            <w:r w:rsidR="00575444">
              <w:rPr>
                <w:rFonts w:eastAsia="SimSun"/>
                <w:color w:val="000000"/>
                <w:sz w:val="22"/>
                <w:szCs w:val="22"/>
                <w:lang w:val="en-US"/>
              </w:rPr>
              <w:t>performing arts</w:t>
            </w:r>
          </w:p>
        </w:tc>
        <w:tc>
          <w:tcPr>
            <w:tcW w:w="1059" w:type="dxa"/>
          </w:tcPr>
          <w:p w:rsidR="0015681C" w:rsidRPr="009A3FD4" w:rsidRDefault="0015681C" w:rsidP="000E2075">
            <w:pPr>
              <w:autoSpaceDE w:val="0"/>
              <w:autoSpaceDN w:val="0"/>
              <w:adjustRightInd w:val="0"/>
              <w:jc w:val="center"/>
              <w:rPr>
                <w:rFonts w:eastAsia="SimSun"/>
                <w:sz w:val="22"/>
                <w:szCs w:val="22"/>
                <w:lang w:val="en-US"/>
              </w:rPr>
            </w:pPr>
          </w:p>
        </w:tc>
        <w:tc>
          <w:tcPr>
            <w:tcW w:w="1295" w:type="dxa"/>
          </w:tcPr>
          <w:p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 &amp; I</w:t>
            </w:r>
          </w:p>
        </w:tc>
      </w:tr>
      <w:tr w:rsidR="0015681C" w:rsidRPr="009A3FD4" w:rsidTr="000E2075">
        <w:trPr>
          <w:trHeight w:val="497"/>
        </w:trPr>
        <w:tc>
          <w:tcPr>
            <w:tcW w:w="5060"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color w:val="000000"/>
                <w:sz w:val="22"/>
                <w:szCs w:val="22"/>
                <w:lang w:val="en-US"/>
              </w:rPr>
              <w:t>Experience of teaching groups of pupils and pupils of all abilities.</w:t>
            </w:r>
          </w:p>
        </w:tc>
        <w:tc>
          <w:tcPr>
            <w:tcW w:w="1059" w:type="dxa"/>
          </w:tcPr>
          <w:p w:rsidR="0015681C" w:rsidRPr="009A3FD4" w:rsidRDefault="0015681C" w:rsidP="000E2075">
            <w:pPr>
              <w:autoSpaceDE w:val="0"/>
              <w:autoSpaceDN w:val="0"/>
              <w:adjustRightInd w:val="0"/>
              <w:jc w:val="center"/>
              <w:rPr>
                <w:rFonts w:eastAsia="SimSun"/>
                <w:sz w:val="22"/>
                <w:szCs w:val="22"/>
                <w:lang w:val="en-US"/>
              </w:rPr>
            </w:pPr>
          </w:p>
        </w:tc>
        <w:tc>
          <w:tcPr>
            <w:tcW w:w="1295" w:type="dxa"/>
          </w:tcPr>
          <w:p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 &amp; I</w:t>
            </w:r>
          </w:p>
        </w:tc>
      </w:tr>
      <w:tr w:rsidR="0015681C" w:rsidRPr="009A3FD4" w:rsidTr="000E2075">
        <w:trPr>
          <w:trHeight w:val="768"/>
        </w:trPr>
        <w:tc>
          <w:tcPr>
            <w:tcW w:w="5060"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color w:val="000000"/>
                <w:sz w:val="22"/>
                <w:szCs w:val="22"/>
                <w:lang w:val="en-US"/>
              </w:rPr>
              <w:t>Collaborative teaching methods and working with colleagues in the preparation, assessment and monitoring work.</w:t>
            </w:r>
          </w:p>
        </w:tc>
        <w:tc>
          <w:tcPr>
            <w:tcW w:w="1059" w:type="dxa"/>
          </w:tcPr>
          <w:p w:rsidR="0015681C" w:rsidRPr="009A3FD4" w:rsidRDefault="0015681C" w:rsidP="000E2075">
            <w:pPr>
              <w:autoSpaceDE w:val="0"/>
              <w:autoSpaceDN w:val="0"/>
              <w:adjustRightInd w:val="0"/>
              <w:jc w:val="center"/>
              <w:rPr>
                <w:rFonts w:eastAsia="SimSun"/>
                <w:sz w:val="22"/>
                <w:szCs w:val="22"/>
                <w:lang w:val="en-US"/>
              </w:rPr>
            </w:pPr>
          </w:p>
        </w:tc>
        <w:tc>
          <w:tcPr>
            <w:tcW w:w="1295" w:type="dxa"/>
          </w:tcPr>
          <w:p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 &amp; I</w:t>
            </w:r>
          </w:p>
        </w:tc>
      </w:tr>
      <w:tr w:rsidR="0015681C" w:rsidRPr="009A3FD4" w:rsidTr="000E2075">
        <w:trPr>
          <w:trHeight w:val="241"/>
        </w:trPr>
        <w:tc>
          <w:tcPr>
            <w:tcW w:w="5060"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color w:val="000000"/>
                <w:sz w:val="22"/>
                <w:szCs w:val="22"/>
                <w:lang w:val="en-US"/>
              </w:rPr>
              <w:t>Experience as a form tutor and/or pastoral work</w:t>
            </w:r>
          </w:p>
        </w:tc>
        <w:tc>
          <w:tcPr>
            <w:tcW w:w="1059" w:type="dxa"/>
          </w:tcPr>
          <w:p w:rsidR="0015681C" w:rsidRPr="009A3FD4" w:rsidRDefault="0015681C" w:rsidP="000E2075">
            <w:pPr>
              <w:autoSpaceDE w:val="0"/>
              <w:autoSpaceDN w:val="0"/>
              <w:adjustRightInd w:val="0"/>
              <w:jc w:val="center"/>
              <w:rPr>
                <w:rFonts w:eastAsia="SimSun"/>
                <w:sz w:val="22"/>
                <w:szCs w:val="22"/>
                <w:lang w:val="en-US"/>
              </w:rPr>
            </w:pPr>
          </w:p>
        </w:tc>
        <w:tc>
          <w:tcPr>
            <w:tcW w:w="1295" w:type="dxa"/>
          </w:tcPr>
          <w:p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 &amp; I</w:t>
            </w:r>
          </w:p>
        </w:tc>
      </w:tr>
      <w:tr w:rsidR="0015681C" w:rsidRPr="009A3FD4" w:rsidTr="000E2075">
        <w:trPr>
          <w:trHeight w:val="256"/>
        </w:trPr>
        <w:tc>
          <w:tcPr>
            <w:tcW w:w="5060" w:type="dxa"/>
          </w:tcPr>
          <w:p w:rsidR="0015681C" w:rsidRPr="009A3FD4" w:rsidRDefault="0015681C" w:rsidP="000E2075">
            <w:pPr>
              <w:autoSpaceDE w:val="0"/>
              <w:autoSpaceDN w:val="0"/>
              <w:adjustRightInd w:val="0"/>
              <w:rPr>
                <w:rFonts w:eastAsia="SimSun"/>
                <w:color w:val="000000"/>
                <w:sz w:val="22"/>
                <w:szCs w:val="22"/>
                <w:lang w:val="en-US"/>
              </w:rPr>
            </w:pPr>
            <w:r w:rsidRPr="009A3FD4">
              <w:rPr>
                <w:rFonts w:eastAsia="SimSun"/>
                <w:color w:val="000000"/>
                <w:sz w:val="22"/>
                <w:szCs w:val="22"/>
                <w:lang w:val="en-US"/>
              </w:rPr>
              <w:t>Experience as GCSE Examiner</w:t>
            </w:r>
          </w:p>
        </w:tc>
        <w:tc>
          <w:tcPr>
            <w:tcW w:w="1059" w:type="dxa"/>
          </w:tcPr>
          <w:p w:rsidR="0015681C" w:rsidRPr="009A3FD4" w:rsidRDefault="0015681C" w:rsidP="000E2075">
            <w:pPr>
              <w:autoSpaceDE w:val="0"/>
              <w:autoSpaceDN w:val="0"/>
              <w:adjustRightInd w:val="0"/>
              <w:jc w:val="center"/>
              <w:rPr>
                <w:rFonts w:eastAsia="SimSun"/>
                <w:sz w:val="22"/>
                <w:szCs w:val="22"/>
                <w:lang w:val="en-US"/>
              </w:rPr>
            </w:pPr>
          </w:p>
        </w:tc>
        <w:tc>
          <w:tcPr>
            <w:tcW w:w="1295" w:type="dxa"/>
          </w:tcPr>
          <w:p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 LO &amp; I</w:t>
            </w:r>
          </w:p>
        </w:tc>
      </w:tr>
      <w:tr w:rsidR="0015681C" w:rsidRPr="009A3FD4" w:rsidTr="000E2075">
        <w:trPr>
          <w:trHeight w:val="497"/>
        </w:trPr>
        <w:tc>
          <w:tcPr>
            <w:tcW w:w="5060" w:type="dxa"/>
          </w:tcPr>
          <w:p w:rsidR="0015681C" w:rsidRPr="009A3FD4" w:rsidRDefault="0015681C" w:rsidP="000E2075">
            <w:pPr>
              <w:autoSpaceDE w:val="0"/>
              <w:autoSpaceDN w:val="0"/>
              <w:adjustRightInd w:val="0"/>
              <w:rPr>
                <w:rFonts w:eastAsia="SimSun"/>
                <w:color w:val="000000"/>
                <w:sz w:val="22"/>
                <w:szCs w:val="22"/>
                <w:lang w:val="en-US"/>
              </w:rPr>
            </w:pPr>
            <w:r w:rsidRPr="00575444">
              <w:rPr>
                <w:rFonts w:eastAsia="SimSun"/>
                <w:color w:val="000000"/>
                <w:sz w:val="22"/>
                <w:szCs w:val="22"/>
                <w:lang w:val="en-US"/>
              </w:rPr>
              <w:t xml:space="preserve">Experience of leading/taking part in an </w:t>
            </w:r>
            <w:proofErr w:type="gramStart"/>
            <w:r w:rsidRPr="00575444">
              <w:rPr>
                <w:rFonts w:eastAsia="SimSun"/>
                <w:color w:val="000000"/>
                <w:sz w:val="22"/>
                <w:szCs w:val="22"/>
                <w:lang w:val="en-US"/>
              </w:rPr>
              <w:t xml:space="preserve">extracurricular </w:t>
            </w:r>
            <w:r w:rsidR="00DB48A0" w:rsidRPr="00575444">
              <w:rPr>
                <w:rFonts w:eastAsia="SimSun"/>
                <w:color w:val="000000"/>
                <w:sz w:val="22"/>
                <w:szCs w:val="22"/>
                <w:lang w:val="en-US"/>
              </w:rPr>
              <w:t>Drama</w:t>
            </w:r>
            <w:r w:rsidRPr="00575444">
              <w:rPr>
                <w:rFonts w:eastAsia="SimSun"/>
                <w:color w:val="000000"/>
                <w:sz w:val="22"/>
                <w:szCs w:val="22"/>
                <w:lang w:val="en-US"/>
              </w:rPr>
              <w:t xml:space="preserve"> activit</w:t>
            </w:r>
            <w:r w:rsidR="00DB48A0" w:rsidRPr="00575444">
              <w:rPr>
                <w:rFonts w:eastAsia="SimSun"/>
                <w:color w:val="000000"/>
                <w:sz w:val="22"/>
                <w:szCs w:val="22"/>
                <w:lang w:val="en-US"/>
              </w:rPr>
              <w:t>ies</w:t>
            </w:r>
            <w:proofErr w:type="gramEnd"/>
          </w:p>
        </w:tc>
        <w:tc>
          <w:tcPr>
            <w:tcW w:w="1059" w:type="dxa"/>
          </w:tcPr>
          <w:p w:rsidR="0015681C" w:rsidRPr="009A3FD4" w:rsidRDefault="0015681C" w:rsidP="000E2075">
            <w:pPr>
              <w:autoSpaceDE w:val="0"/>
              <w:autoSpaceDN w:val="0"/>
              <w:adjustRightInd w:val="0"/>
              <w:jc w:val="center"/>
              <w:rPr>
                <w:rFonts w:eastAsia="SimSun"/>
                <w:sz w:val="22"/>
                <w:szCs w:val="22"/>
                <w:lang w:val="en-US"/>
              </w:rPr>
            </w:pPr>
          </w:p>
        </w:tc>
        <w:tc>
          <w:tcPr>
            <w:tcW w:w="1295" w:type="dxa"/>
          </w:tcPr>
          <w:p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 &amp; I</w:t>
            </w:r>
          </w:p>
        </w:tc>
      </w:tr>
      <w:tr w:rsidR="0015681C" w:rsidRPr="009A3FD4" w:rsidTr="000E2075">
        <w:trPr>
          <w:trHeight w:val="443"/>
        </w:trPr>
        <w:tc>
          <w:tcPr>
            <w:tcW w:w="8828" w:type="dxa"/>
            <w:gridSpan w:val="4"/>
            <w:shd w:val="clear" w:color="auto" w:fill="D9E2F3" w:themeFill="accent1" w:themeFillTint="33"/>
          </w:tcPr>
          <w:p w:rsidR="0015681C" w:rsidRPr="009A3FD4" w:rsidRDefault="0015681C" w:rsidP="000E2075">
            <w:pPr>
              <w:autoSpaceDE w:val="0"/>
              <w:autoSpaceDN w:val="0"/>
              <w:adjustRightInd w:val="0"/>
              <w:rPr>
                <w:rFonts w:eastAsia="SimSun"/>
                <w:sz w:val="22"/>
                <w:szCs w:val="22"/>
                <w:lang w:val="en-US"/>
              </w:rPr>
            </w:pPr>
            <w:r w:rsidRPr="009A3FD4">
              <w:rPr>
                <w:rFonts w:eastAsia="SimSun"/>
                <w:b/>
                <w:bCs/>
                <w:color w:val="000000"/>
                <w:sz w:val="22"/>
                <w:szCs w:val="22"/>
                <w:lang w:val="en-US"/>
              </w:rPr>
              <w:t>Skills</w:t>
            </w:r>
          </w:p>
        </w:tc>
      </w:tr>
      <w:tr w:rsidR="0015681C" w:rsidRPr="009A3FD4" w:rsidTr="000E2075">
        <w:trPr>
          <w:trHeight w:val="256"/>
        </w:trPr>
        <w:tc>
          <w:tcPr>
            <w:tcW w:w="5060"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color w:val="000000"/>
                <w:sz w:val="22"/>
                <w:szCs w:val="22"/>
                <w:lang w:val="en-US"/>
              </w:rPr>
              <w:t xml:space="preserve">Must be well </w:t>
            </w:r>
            <w:proofErr w:type="spellStart"/>
            <w:r w:rsidRPr="009A3FD4">
              <w:rPr>
                <w:rFonts w:eastAsia="SimSun"/>
                <w:color w:val="000000"/>
                <w:sz w:val="22"/>
                <w:szCs w:val="22"/>
                <w:lang w:val="en-US"/>
              </w:rPr>
              <w:t>organised</w:t>
            </w:r>
            <w:proofErr w:type="spellEnd"/>
          </w:p>
        </w:tc>
        <w:tc>
          <w:tcPr>
            <w:tcW w:w="1059" w:type="dxa"/>
          </w:tcPr>
          <w:p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295" w:type="dxa"/>
          </w:tcPr>
          <w:p w:rsidR="0015681C" w:rsidRPr="009A3FD4" w:rsidRDefault="0015681C" w:rsidP="000E2075">
            <w:pPr>
              <w:autoSpaceDE w:val="0"/>
              <w:autoSpaceDN w:val="0"/>
              <w:adjustRightInd w:val="0"/>
              <w:rPr>
                <w:rFonts w:eastAsia="SimSun"/>
                <w:sz w:val="22"/>
                <w:szCs w:val="22"/>
                <w:lang w:val="en-US"/>
              </w:rPr>
            </w:pP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LO &amp; I</w:t>
            </w:r>
          </w:p>
        </w:tc>
      </w:tr>
      <w:tr w:rsidR="0015681C" w:rsidRPr="009A3FD4" w:rsidTr="000E2075">
        <w:trPr>
          <w:trHeight w:val="241"/>
        </w:trPr>
        <w:tc>
          <w:tcPr>
            <w:tcW w:w="5060"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color w:val="000000"/>
                <w:sz w:val="22"/>
                <w:szCs w:val="22"/>
                <w:lang w:val="en-US"/>
              </w:rPr>
              <w:t>Excellent communication, literacy and numeracy skills</w:t>
            </w:r>
          </w:p>
        </w:tc>
        <w:tc>
          <w:tcPr>
            <w:tcW w:w="1059" w:type="dxa"/>
          </w:tcPr>
          <w:p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295" w:type="dxa"/>
          </w:tcPr>
          <w:p w:rsidR="0015681C" w:rsidRPr="009A3FD4" w:rsidRDefault="0015681C" w:rsidP="000E2075">
            <w:pPr>
              <w:autoSpaceDE w:val="0"/>
              <w:autoSpaceDN w:val="0"/>
              <w:adjustRightInd w:val="0"/>
              <w:rPr>
                <w:rFonts w:eastAsia="SimSun"/>
                <w:sz w:val="22"/>
                <w:szCs w:val="22"/>
                <w:lang w:val="en-US"/>
              </w:rPr>
            </w:pP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LO &amp; I</w:t>
            </w:r>
          </w:p>
        </w:tc>
      </w:tr>
      <w:tr w:rsidR="0015681C" w:rsidRPr="009A3FD4" w:rsidTr="000E2075">
        <w:trPr>
          <w:trHeight w:val="512"/>
        </w:trPr>
        <w:tc>
          <w:tcPr>
            <w:tcW w:w="5060"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color w:val="000000"/>
                <w:sz w:val="22"/>
                <w:szCs w:val="22"/>
                <w:lang w:val="en-US"/>
              </w:rPr>
              <w:lastRenderedPageBreak/>
              <w:t>Ability to work hard under pressure while maintaining a positive, professional attitude</w:t>
            </w:r>
          </w:p>
        </w:tc>
        <w:tc>
          <w:tcPr>
            <w:tcW w:w="1059" w:type="dxa"/>
          </w:tcPr>
          <w:p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295" w:type="dxa"/>
          </w:tcPr>
          <w:p w:rsidR="0015681C" w:rsidRPr="009A3FD4" w:rsidRDefault="0015681C" w:rsidP="000E2075">
            <w:pPr>
              <w:autoSpaceDE w:val="0"/>
              <w:autoSpaceDN w:val="0"/>
              <w:adjustRightInd w:val="0"/>
              <w:rPr>
                <w:rFonts w:eastAsia="SimSun"/>
                <w:sz w:val="22"/>
                <w:szCs w:val="22"/>
                <w:lang w:val="en-US"/>
              </w:rPr>
            </w:pP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LO &amp; I</w:t>
            </w:r>
          </w:p>
        </w:tc>
      </w:tr>
      <w:tr w:rsidR="0015681C" w:rsidRPr="009A3FD4" w:rsidTr="000E2075">
        <w:trPr>
          <w:trHeight w:val="497"/>
        </w:trPr>
        <w:tc>
          <w:tcPr>
            <w:tcW w:w="5060"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color w:val="000000"/>
                <w:sz w:val="22"/>
                <w:szCs w:val="22"/>
                <w:lang w:val="en-US"/>
              </w:rPr>
              <w:t xml:space="preserve">Ability to </w:t>
            </w:r>
            <w:proofErr w:type="spellStart"/>
            <w:r w:rsidRPr="009A3FD4">
              <w:rPr>
                <w:rFonts w:eastAsia="SimSun"/>
                <w:color w:val="000000"/>
                <w:sz w:val="22"/>
                <w:szCs w:val="22"/>
                <w:lang w:val="en-US"/>
              </w:rPr>
              <w:t>organise</w:t>
            </w:r>
            <w:proofErr w:type="spellEnd"/>
            <w:r w:rsidRPr="009A3FD4">
              <w:rPr>
                <w:rFonts w:eastAsia="SimSun"/>
                <w:color w:val="000000"/>
                <w:sz w:val="22"/>
                <w:szCs w:val="22"/>
                <w:lang w:val="en-US"/>
              </w:rPr>
              <w:t xml:space="preserve"> and </w:t>
            </w:r>
            <w:proofErr w:type="spellStart"/>
            <w:r w:rsidRPr="009A3FD4">
              <w:rPr>
                <w:rFonts w:eastAsia="SimSun"/>
                <w:color w:val="000000"/>
                <w:sz w:val="22"/>
                <w:szCs w:val="22"/>
                <w:lang w:val="en-US"/>
              </w:rPr>
              <w:t>prioritise</w:t>
            </w:r>
            <w:proofErr w:type="spellEnd"/>
            <w:r w:rsidRPr="009A3FD4">
              <w:rPr>
                <w:rFonts w:eastAsia="SimSun"/>
                <w:color w:val="000000"/>
                <w:sz w:val="22"/>
                <w:szCs w:val="22"/>
                <w:lang w:val="en-US"/>
              </w:rPr>
              <w:t xml:space="preserve"> workload and work on own initiative</w:t>
            </w:r>
          </w:p>
        </w:tc>
        <w:tc>
          <w:tcPr>
            <w:tcW w:w="1059" w:type="dxa"/>
          </w:tcPr>
          <w:p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295" w:type="dxa"/>
          </w:tcPr>
          <w:p w:rsidR="0015681C" w:rsidRPr="009A3FD4" w:rsidRDefault="0015681C" w:rsidP="000E2075">
            <w:pPr>
              <w:autoSpaceDE w:val="0"/>
              <w:autoSpaceDN w:val="0"/>
              <w:adjustRightInd w:val="0"/>
              <w:rPr>
                <w:rFonts w:eastAsia="SimSun"/>
                <w:sz w:val="22"/>
                <w:szCs w:val="22"/>
                <w:lang w:val="en-US"/>
              </w:rPr>
            </w:pP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 &amp; I</w:t>
            </w:r>
          </w:p>
        </w:tc>
      </w:tr>
      <w:tr w:rsidR="0015681C" w:rsidRPr="009A3FD4" w:rsidTr="000E2075">
        <w:trPr>
          <w:trHeight w:val="241"/>
        </w:trPr>
        <w:tc>
          <w:tcPr>
            <w:tcW w:w="5060"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color w:val="000000"/>
                <w:sz w:val="22"/>
                <w:szCs w:val="22"/>
                <w:lang w:val="en-US"/>
              </w:rPr>
              <w:t>Excellent evidence-led creative teaching ability</w:t>
            </w:r>
          </w:p>
        </w:tc>
        <w:tc>
          <w:tcPr>
            <w:tcW w:w="1059" w:type="dxa"/>
          </w:tcPr>
          <w:p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295" w:type="dxa"/>
          </w:tcPr>
          <w:p w:rsidR="0015681C" w:rsidRPr="009A3FD4" w:rsidRDefault="0015681C" w:rsidP="000E2075">
            <w:pPr>
              <w:autoSpaceDE w:val="0"/>
              <w:autoSpaceDN w:val="0"/>
              <w:adjustRightInd w:val="0"/>
              <w:rPr>
                <w:rFonts w:eastAsia="SimSun"/>
                <w:sz w:val="22"/>
                <w:szCs w:val="22"/>
                <w:lang w:val="en-US"/>
              </w:rPr>
            </w:pP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 LO &amp; I</w:t>
            </w:r>
          </w:p>
        </w:tc>
      </w:tr>
      <w:tr w:rsidR="0015681C" w:rsidRPr="009A3FD4" w:rsidTr="000E2075">
        <w:trPr>
          <w:trHeight w:val="416"/>
        </w:trPr>
        <w:tc>
          <w:tcPr>
            <w:tcW w:w="8828" w:type="dxa"/>
            <w:gridSpan w:val="4"/>
            <w:shd w:val="clear" w:color="auto" w:fill="D9E2F3" w:themeFill="accent1" w:themeFillTint="33"/>
          </w:tcPr>
          <w:p w:rsidR="0015681C" w:rsidRPr="009A3FD4" w:rsidRDefault="0015681C" w:rsidP="000E2075">
            <w:pPr>
              <w:autoSpaceDE w:val="0"/>
              <w:autoSpaceDN w:val="0"/>
              <w:adjustRightInd w:val="0"/>
              <w:rPr>
                <w:rFonts w:eastAsia="SimSun"/>
                <w:color w:val="000000"/>
                <w:sz w:val="22"/>
                <w:szCs w:val="22"/>
                <w:lang w:val="en-US"/>
              </w:rPr>
            </w:pPr>
            <w:r w:rsidRPr="009A3FD4">
              <w:rPr>
                <w:rFonts w:eastAsia="SimSun"/>
                <w:b/>
                <w:bCs/>
                <w:color w:val="000000"/>
                <w:sz w:val="22"/>
                <w:szCs w:val="22"/>
                <w:lang w:val="en-US"/>
              </w:rPr>
              <w:t xml:space="preserve">Knowledge and Understanding </w:t>
            </w:r>
          </w:p>
        </w:tc>
      </w:tr>
      <w:tr w:rsidR="0015681C" w:rsidRPr="009A3FD4" w:rsidTr="000E2075">
        <w:trPr>
          <w:trHeight w:val="241"/>
        </w:trPr>
        <w:tc>
          <w:tcPr>
            <w:tcW w:w="5060" w:type="dxa"/>
          </w:tcPr>
          <w:p w:rsidR="0015681C" w:rsidRPr="009A3FD4" w:rsidRDefault="0015681C" w:rsidP="000E2075">
            <w:pPr>
              <w:autoSpaceDE w:val="0"/>
              <w:autoSpaceDN w:val="0"/>
              <w:adjustRightInd w:val="0"/>
              <w:rPr>
                <w:rFonts w:eastAsia="SimSun"/>
                <w:color w:val="000000"/>
                <w:sz w:val="22"/>
                <w:szCs w:val="22"/>
                <w:lang w:val="en-US"/>
              </w:rPr>
            </w:pPr>
            <w:r w:rsidRPr="009A3FD4">
              <w:rPr>
                <w:rFonts w:eastAsia="SimSun"/>
                <w:color w:val="000000"/>
                <w:sz w:val="22"/>
                <w:szCs w:val="22"/>
                <w:lang w:val="en-US"/>
              </w:rPr>
              <w:t xml:space="preserve">National Curriculum for </w:t>
            </w:r>
            <w:r w:rsidR="00DB48A0">
              <w:rPr>
                <w:rFonts w:eastAsia="SimSun"/>
                <w:color w:val="000000"/>
                <w:sz w:val="22"/>
                <w:szCs w:val="22"/>
                <w:lang w:val="en-US"/>
              </w:rPr>
              <w:t>Drama</w:t>
            </w:r>
            <w:r w:rsidRPr="009A3FD4">
              <w:rPr>
                <w:rFonts w:eastAsia="SimSun"/>
                <w:color w:val="000000"/>
                <w:sz w:val="22"/>
                <w:szCs w:val="22"/>
                <w:lang w:val="en-US"/>
              </w:rPr>
              <w:t xml:space="preserve"> at Key Stages 3-4 </w:t>
            </w:r>
          </w:p>
        </w:tc>
        <w:tc>
          <w:tcPr>
            <w:tcW w:w="1059" w:type="dxa"/>
          </w:tcPr>
          <w:p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295" w:type="dxa"/>
          </w:tcPr>
          <w:p w:rsidR="0015681C" w:rsidRPr="009A3FD4" w:rsidRDefault="0015681C" w:rsidP="000E2075">
            <w:pPr>
              <w:autoSpaceDE w:val="0"/>
              <w:autoSpaceDN w:val="0"/>
              <w:adjustRightInd w:val="0"/>
              <w:jc w:val="center"/>
              <w:rPr>
                <w:rFonts w:eastAsia="SimSun"/>
                <w:sz w:val="22"/>
                <w:szCs w:val="22"/>
                <w:lang w:val="en-US"/>
              </w:rPr>
            </w:pP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 LO &amp; I</w:t>
            </w:r>
          </w:p>
        </w:tc>
      </w:tr>
      <w:tr w:rsidR="0015681C" w:rsidRPr="009A3FD4" w:rsidTr="000E2075">
        <w:trPr>
          <w:trHeight w:val="512"/>
        </w:trPr>
        <w:tc>
          <w:tcPr>
            <w:tcW w:w="5060" w:type="dxa"/>
          </w:tcPr>
          <w:p w:rsidR="0015681C" w:rsidRPr="009A3FD4" w:rsidRDefault="0015681C" w:rsidP="000E2075">
            <w:pPr>
              <w:autoSpaceDE w:val="0"/>
              <w:autoSpaceDN w:val="0"/>
              <w:adjustRightInd w:val="0"/>
              <w:rPr>
                <w:rFonts w:eastAsia="SimSun"/>
                <w:color w:val="000000"/>
                <w:sz w:val="22"/>
                <w:szCs w:val="22"/>
                <w:lang w:val="en-US"/>
              </w:rPr>
            </w:pPr>
            <w:r w:rsidRPr="009A3FD4">
              <w:rPr>
                <w:rFonts w:eastAsia="SimSun"/>
                <w:color w:val="000000"/>
                <w:sz w:val="22"/>
                <w:szCs w:val="22"/>
                <w:lang w:val="en-US"/>
              </w:rPr>
              <w:t>Understanding of Keeping Children Safe in Education 2022 Part 1</w:t>
            </w:r>
          </w:p>
        </w:tc>
        <w:tc>
          <w:tcPr>
            <w:tcW w:w="1059" w:type="dxa"/>
          </w:tcPr>
          <w:p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295" w:type="dxa"/>
          </w:tcPr>
          <w:p w:rsidR="0015681C" w:rsidRPr="009A3FD4" w:rsidRDefault="0015681C" w:rsidP="000E2075">
            <w:pPr>
              <w:autoSpaceDE w:val="0"/>
              <w:autoSpaceDN w:val="0"/>
              <w:adjustRightInd w:val="0"/>
              <w:jc w:val="center"/>
              <w:rPr>
                <w:rFonts w:eastAsia="SimSun"/>
                <w:sz w:val="22"/>
                <w:szCs w:val="22"/>
                <w:lang w:val="en-US"/>
              </w:rPr>
            </w:pP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 LO &amp; I</w:t>
            </w:r>
          </w:p>
        </w:tc>
      </w:tr>
      <w:tr w:rsidR="0015681C" w:rsidRPr="009A3FD4" w:rsidTr="000E2075">
        <w:trPr>
          <w:trHeight w:val="241"/>
        </w:trPr>
        <w:tc>
          <w:tcPr>
            <w:tcW w:w="5060" w:type="dxa"/>
          </w:tcPr>
          <w:p w:rsidR="0015681C" w:rsidRPr="009A3FD4" w:rsidRDefault="0015681C" w:rsidP="000E2075">
            <w:pPr>
              <w:autoSpaceDE w:val="0"/>
              <w:autoSpaceDN w:val="0"/>
              <w:adjustRightInd w:val="0"/>
              <w:rPr>
                <w:rFonts w:eastAsia="SimSun"/>
                <w:color w:val="000000"/>
                <w:sz w:val="22"/>
                <w:szCs w:val="22"/>
                <w:lang w:val="en-US"/>
              </w:rPr>
            </w:pPr>
            <w:r w:rsidRPr="009A3FD4">
              <w:rPr>
                <w:rFonts w:eastAsia="SimSun"/>
                <w:color w:val="000000"/>
                <w:sz w:val="22"/>
                <w:szCs w:val="22"/>
                <w:lang w:val="en-US"/>
              </w:rPr>
              <w:t>Developing differentiated schemes of work</w:t>
            </w:r>
          </w:p>
        </w:tc>
        <w:tc>
          <w:tcPr>
            <w:tcW w:w="1059" w:type="dxa"/>
          </w:tcPr>
          <w:p w:rsidR="0015681C" w:rsidRPr="009A3FD4" w:rsidRDefault="0015681C" w:rsidP="000E2075">
            <w:pPr>
              <w:autoSpaceDE w:val="0"/>
              <w:autoSpaceDN w:val="0"/>
              <w:adjustRightInd w:val="0"/>
              <w:jc w:val="center"/>
              <w:rPr>
                <w:rFonts w:eastAsia="SimSun"/>
                <w:sz w:val="22"/>
                <w:szCs w:val="22"/>
                <w:lang w:val="en-US"/>
              </w:rPr>
            </w:pPr>
          </w:p>
        </w:tc>
        <w:tc>
          <w:tcPr>
            <w:tcW w:w="1295" w:type="dxa"/>
          </w:tcPr>
          <w:p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 &amp; I</w:t>
            </w:r>
          </w:p>
        </w:tc>
      </w:tr>
      <w:tr w:rsidR="0015681C" w:rsidRPr="009A3FD4" w:rsidTr="000E2075">
        <w:trPr>
          <w:trHeight w:val="429"/>
        </w:trPr>
        <w:tc>
          <w:tcPr>
            <w:tcW w:w="8828" w:type="dxa"/>
            <w:gridSpan w:val="4"/>
            <w:shd w:val="clear" w:color="auto" w:fill="D9E2F3" w:themeFill="accent1" w:themeFillTint="33"/>
          </w:tcPr>
          <w:p w:rsidR="0015681C" w:rsidRPr="009A3FD4" w:rsidRDefault="0015681C" w:rsidP="000E2075">
            <w:pPr>
              <w:autoSpaceDE w:val="0"/>
              <w:autoSpaceDN w:val="0"/>
              <w:adjustRightInd w:val="0"/>
              <w:rPr>
                <w:rFonts w:eastAsia="SimSun"/>
                <w:sz w:val="22"/>
                <w:szCs w:val="22"/>
                <w:lang w:val="en-US"/>
              </w:rPr>
            </w:pPr>
            <w:r w:rsidRPr="009A3FD4">
              <w:rPr>
                <w:rFonts w:eastAsia="SimSun"/>
                <w:b/>
                <w:bCs/>
                <w:color w:val="000000"/>
                <w:sz w:val="22"/>
                <w:szCs w:val="22"/>
                <w:lang w:val="en-US"/>
              </w:rPr>
              <w:t>Equal Opportunities</w:t>
            </w:r>
          </w:p>
        </w:tc>
      </w:tr>
      <w:tr w:rsidR="0015681C" w:rsidRPr="009A3FD4" w:rsidTr="000E2075">
        <w:trPr>
          <w:trHeight w:val="256"/>
        </w:trPr>
        <w:tc>
          <w:tcPr>
            <w:tcW w:w="5060"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color w:val="000000"/>
                <w:sz w:val="22"/>
                <w:szCs w:val="22"/>
                <w:lang w:val="en-US"/>
              </w:rPr>
              <w:t>Understanding of different social backgrounds of pupils</w:t>
            </w:r>
          </w:p>
        </w:tc>
        <w:tc>
          <w:tcPr>
            <w:tcW w:w="1059" w:type="dxa"/>
          </w:tcPr>
          <w:p w:rsidR="0015681C" w:rsidRPr="009A3FD4" w:rsidRDefault="0015681C" w:rsidP="000E2075">
            <w:pPr>
              <w:autoSpaceDE w:val="0"/>
              <w:autoSpaceDN w:val="0"/>
              <w:adjustRightInd w:val="0"/>
              <w:jc w:val="center"/>
              <w:rPr>
                <w:rFonts w:eastAsia="SimSun"/>
                <w:sz w:val="22"/>
                <w:szCs w:val="22"/>
                <w:lang w:val="en-US"/>
              </w:rPr>
            </w:pPr>
          </w:p>
        </w:tc>
        <w:tc>
          <w:tcPr>
            <w:tcW w:w="1295" w:type="dxa"/>
          </w:tcPr>
          <w:p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 &amp; I</w:t>
            </w:r>
          </w:p>
        </w:tc>
      </w:tr>
      <w:tr w:rsidR="0015681C" w:rsidRPr="009A3FD4" w:rsidTr="000E2075">
        <w:trPr>
          <w:trHeight w:val="497"/>
        </w:trPr>
        <w:tc>
          <w:tcPr>
            <w:tcW w:w="5060"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color w:val="000000"/>
                <w:sz w:val="22"/>
                <w:szCs w:val="22"/>
                <w:lang w:val="en-US"/>
              </w:rPr>
              <w:t>Understanding the needs of pupils and the appropriate strategies to support them</w:t>
            </w:r>
          </w:p>
        </w:tc>
        <w:tc>
          <w:tcPr>
            <w:tcW w:w="1059" w:type="dxa"/>
          </w:tcPr>
          <w:p w:rsidR="0015681C" w:rsidRPr="009A3FD4" w:rsidRDefault="0015681C" w:rsidP="000E2075">
            <w:pPr>
              <w:autoSpaceDE w:val="0"/>
              <w:autoSpaceDN w:val="0"/>
              <w:adjustRightInd w:val="0"/>
              <w:jc w:val="center"/>
              <w:rPr>
                <w:rFonts w:eastAsia="SimSun"/>
                <w:sz w:val="22"/>
                <w:szCs w:val="22"/>
                <w:lang w:val="en-US"/>
              </w:rPr>
            </w:pPr>
            <w:r w:rsidRPr="009A3FD4">
              <w:rPr>
                <w:rFonts w:eastAsia="SimSun"/>
                <w:sz w:val="22"/>
                <w:szCs w:val="22"/>
                <w:lang w:val="en-US"/>
              </w:rPr>
              <w:t>*</w:t>
            </w:r>
          </w:p>
        </w:tc>
        <w:tc>
          <w:tcPr>
            <w:tcW w:w="1295" w:type="dxa"/>
          </w:tcPr>
          <w:p w:rsidR="0015681C" w:rsidRPr="009A3FD4" w:rsidRDefault="0015681C" w:rsidP="000E2075">
            <w:pPr>
              <w:autoSpaceDE w:val="0"/>
              <w:autoSpaceDN w:val="0"/>
              <w:adjustRightInd w:val="0"/>
              <w:jc w:val="center"/>
              <w:rPr>
                <w:rFonts w:eastAsia="SimSun"/>
                <w:sz w:val="22"/>
                <w:szCs w:val="22"/>
                <w:lang w:val="en-US"/>
              </w:rPr>
            </w:pPr>
          </w:p>
        </w:tc>
        <w:tc>
          <w:tcPr>
            <w:tcW w:w="1413" w:type="dxa"/>
          </w:tcPr>
          <w:p w:rsidR="0015681C" w:rsidRPr="009A3FD4" w:rsidRDefault="0015681C" w:rsidP="000E2075">
            <w:pPr>
              <w:autoSpaceDE w:val="0"/>
              <w:autoSpaceDN w:val="0"/>
              <w:adjustRightInd w:val="0"/>
              <w:rPr>
                <w:rFonts w:eastAsia="SimSun"/>
                <w:sz w:val="22"/>
                <w:szCs w:val="22"/>
                <w:lang w:val="en-US"/>
              </w:rPr>
            </w:pPr>
            <w:r w:rsidRPr="009A3FD4">
              <w:rPr>
                <w:rFonts w:eastAsia="SimSun"/>
                <w:sz w:val="22"/>
                <w:szCs w:val="22"/>
                <w:lang w:val="en-US"/>
              </w:rPr>
              <w:t>AF, I &amp; LO</w:t>
            </w:r>
          </w:p>
        </w:tc>
      </w:tr>
    </w:tbl>
    <w:p w:rsidR="0015681C" w:rsidRPr="009A3FD4" w:rsidRDefault="0015681C" w:rsidP="0015681C">
      <w:pPr>
        <w:spacing w:after="200" w:line="276" w:lineRule="auto"/>
        <w:contextualSpacing/>
        <w:rPr>
          <w:color w:val="000000"/>
          <w:sz w:val="22"/>
          <w:szCs w:val="22"/>
        </w:rPr>
      </w:pPr>
    </w:p>
    <w:p w:rsidR="0015681C" w:rsidRPr="009A3FD4" w:rsidRDefault="0015681C" w:rsidP="0015681C">
      <w:pPr>
        <w:spacing w:after="200" w:line="276" w:lineRule="auto"/>
        <w:ind w:firstLine="720"/>
        <w:contextualSpacing/>
        <w:rPr>
          <w:color w:val="000000"/>
          <w:sz w:val="22"/>
          <w:szCs w:val="22"/>
        </w:rPr>
      </w:pPr>
      <w:r w:rsidRPr="009A3FD4">
        <w:rPr>
          <w:color w:val="000000"/>
          <w:sz w:val="22"/>
          <w:szCs w:val="22"/>
        </w:rPr>
        <w:t xml:space="preserve">AF – Application Form   </w:t>
      </w:r>
      <w:r w:rsidRPr="009A3FD4">
        <w:rPr>
          <w:color w:val="000000"/>
          <w:sz w:val="22"/>
          <w:szCs w:val="22"/>
        </w:rPr>
        <w:tab/>
        <w:t>LO - Lesson Observation</w:t>
      </w:r>
      <w:r w:rsidRPr="009A3FD4">
        <w:rPr>
          <w:color w:val="000000"/>
          <w:sz w:val="22"/>
          <w:szCs w:val="22"/>
        </w:rPr>
        <w:tab/>
        <w:t xml:space="preserve">I - Interview </w:t>
      </w:r>
    </w:p>
    <w:p w:rsidR="0015681C" w:rsidRPr="009A3FD4" w:rsidRDefault="0015681C" w:rsidP="0015681C">
      <w:pPr>
        <w:spacing w:after="200" w:line="276" w:lineRule="auto"/>
        <w:contextualSpacing/>
        <w:rPr>
          <w:color w:val="000000"/>
          <w:sz w:val="22"/>
          <w:szCs w:val="22"/>
        </w:rPr>
      </w:pPr>
    </w:p>
    <w:p w:rsidR="00A603CF" w:rsidRPr="00D77AD0" w:rsidRDefault="00A603CF" w:rsidP="00A603CF">
      <w:pPr>
        <w:spacing w:after="200" w:line="276" w:lineRule="auto"/>
        <w:contextualSpacing/>
        <w:rPr>
          <w:rFonts w:asciiTheme="minorBidi" w:hAnsiTheme="minorBidi" w:cstheme="minorBidi"/>
          <w:color w:val="000000"/>
          <w:sz w:val="22"/>
          <w:szCs w:val="22"/>
        </w:rPr>
      </w:pPr>
    </w:p>
    <w:p w:rsidR="00A603CF" w:rsidRDefault="00A603CF" w:rsidP="00A603CF">
      <w:pPr>
        <w:spacing w:after="200" w:line="276" w:lineRule="auto"/>
        <w:rPr>
          <w:rFonts w:ascii="Myriad Pro" w:hAnsi="Myriad Pro" w:cs="Myriad Pro"/>
          <w:color w:val="000000"/>
          <w:sz w:val="23"/>
          <w:szCs w:val="23"/>
        </w:rPr>
      </w:pPr>
      <w:r>
        <w:rPr>
          <w:rFonts w:ascii="Myriad Pro" w:hAnsi="Myriad Pro" w:cs="Myriad Pro"/>
          <w:noProof/>
          <w:color w:val="000000"/>
          <w:sz w:val="23"/>
          <w:szCs w:val="23"/>
          <w:lang w:eastAsia="en-GB"/>
        </w:rPr>
        <mc:AlternateContent>
          <mc:Choice Requires="wps">
            <w:drawing>
              <wp:anchor distT="0" distB="0" distL="114300" distR="114300" simplePos="0" relativeHeight="251661312" behindDoc="0" locked="0" layoutInCell="1" allowOverlap="1" wp14:anchorId="2A37188C" wp14:editId="1EB573E6">
                <wp:simplePos x="0" y="0"/>
                <wp:positionH relativeFrom="margin">
                  <wp:align>center</wp:align>
                </wp:positionH>
                <wp:positionV relativeFrom="paragraph">
                  <wp:posOffset>60325</wp:posOffset>
                </wp:positionV>
                <wp:extent cx="6877050" cy="3810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6877050" cy="381000"/>
                        </a:xfrm>
                        <a:prstGeom prst="rect">
                          <a:avLst/>
                        </a:prstGeom>
                        <a:solidFill>
                          <a:schemeClr val="tx2">
                            <a:lumMod val="75000"/>
                          </a:schemeClr>
                        </a:solidFill>
                        <a:ln w="6350">
                          <a:solidFill>
                            <a:srgbClr val="00B050"/>
                          </a:solidFill>
                        </a:ln>
                        <a:effectLst/>
                      </wps:spPr>
                      <wps:txbx>
                        <w:txbxContent>
                          <w:p w:rsidR="00A603CF" w:rsidRDefault="00A603CF" w:rsidP="00A603CF">
                            <w:pPr>
                              <w:jc w:val="center"/>
                              <w:rPr>
                                <w:b/>
                                <w:bCs/>
                                <w:color w:val="FFFFFF" w:themeColor="background1"/>
                                <w:sz w:val="36"/>
                                <w:szCs w:val="36"/>
                              </w:rPr>
                            </w:pPr>
                            <w:r>
                              <w:rPr>
                                <w:b/>
                                <w:bCs/>
                                <w:color w:val="FFFFFF" w:themeColor="background1"/>
                                <w:sz w:val="36"/>
                                <w:szCs w:val="36"/>
                              </w:rPr>
                              <w:t>Application &amp; Interview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7188C" id="Text Box 12" o:spid="_x0000_s1028" type="#_x0000_t202" style="position:absolute;margin-left:0;margin-top:4.75pt;width:541.5pt;height:30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QtzYwIAAN0EAAAOAAAAZHJzL2Uyb0RvYy54bWysVF1P2zAUfZ+0/2D5fSQtsLKKFBUQ0yQG&#10;SDDx7DpOG8n29Wy3Cfv1O3ba0sGepr04vh++H+eem/OL3mi2UT60ZCs+Oio5U1ZS3dplxX883Xw6&#10;4yxEYWuhyaqKv6jAL2YfP5x3bqrGtCJdK88QxIZp5yq+itFNiyLIlTIiHJFTFsaGvBERol8WtRcd&#10;ohtdjMvyc9GRr50nqUKA9now8lmO3zRKxvumCSoyXXHUFvPp87lIZzE7F9OlF27Vym0Z4h+qMKK1&#10;SLoPdS2iYGvfvgtlWukpUBOPJJmCmqaVKveAbkblm24eV8Kp3AvACW4PU/h/YeXd5sGztsbsxpxZ&#10;YTCjJ9VHdkk9gwr4dC5M4fbo4Bh76OG70wcoU9t94036oiEGO5B+2aObokkoP59NJuUpTBK247NR&#10;WWb4i9fXzof4VZFh6VJxj+llUMXmNkRUAtedS0oWSLf1Tat1FhJj1JX2bCMw69iP81O9Nt+pHnST&#10;09eUmWDJPUf9I5K2rEO1xyj1fRa/XOxzlOVl6mco7CAEytQ2PVWZgNvaE4wDXOkW+0WfYd9DvKD6&#10;BQh7GjganLxpAcOtCPFBeJASyGHR4j2ORhNKpO2NsxX5X3/TJ39wBVbOOpC84uHnWnjFmf5mwaIv&#10;o5OTtBVZODmdjCH4Q8vi0GLX5oqA7Qgr7WS+Jv+od9fGk3nGPs5TVpiElciNYeyuV3FYPeyzVPN5&#10;dsIeOBFv7aOTKXTCLQ35qX8W3m2ZEMGhO9qtg5i+IcTgm15amq8jNW1mS8J5QBVDTgJ2KI97u+9p&#10;SQ/l7PX6V5r9BgAA//8DAFBLAwQUAAYACAAAACEANg0tX9kAAAAGAQAADwAAAGRycy9kb3ducmV2&#10;LnhtbEyPwU7DMBBE70j8g7VI3KjTIqo2ZFNViAghToRwd+MliRqvo3jTpn+Pe4LjzKxm3ma72fXq&#10;RGPoPCMsFwko4trbjhuE6qt42IAKYtia3jMhXCjALr+9yUxq/Zk/6VRKo2IJh9QgtCJDqnWoW3Im&#10;LPxAHLMfPzojUY6NtqM5x3LX61WSrLUzHceF1gz00lJ9LCeH8C7b8uN7osuq4GKWqqv29u0V8f5u&#10;3j+DEprl7xiu+BEd8sh08BPboHqE+IggbJ9AXcNk8xiNA8I6OjrP9H/8/BcAAP//AwBQSwECLQAU&#10;AAYACAAAACEAtoM4kv4AAADhAQAAEwAAAAAAAAAAAAAAAAAAAAAAW0NvbnRlbnRfVHlwZXNdLnht&#10;bFBLAQItABQABgAIAAAAIQA4/SH/1gAAAJQBAAALAAAAAAAAAAAAAAAAAC8BAABfcmVscy8ucmVs&#10;c1BLAQItABQABgAIAAAAIQCtRQtzYwIAAN0EAAAOAAAAAAAAAAAAAAAAAC4CAABkcnMvZTJvRG9j&#10;LnhtbFBLAQItABQABgAIAAAAIQA2DS1f2QAAAAYBAAAPAAAAAAAAAAAAAAAAAL0EAABkcnMvZG93&#10;bnJldi54bWxQSwUGAAAAAAQABADzAAAAwwUAAAAA&#10;" fillcolor="#323e4f [2415]" strokecolor="#00b050" strokeweight=".5pt">
                <v:textbox>
                  <w:txbxContent>
                    <w:p w:rsidR="00A603CF" w:rsidRDefault="00A603CF" w:rsidP="00A603CF">
                      <w:pPr>
                        <w:jc w:val="center"/>
                        <w:rPr>
                          <w:b/>
                          <w:bCs/>
                          <w:color w:val="FFFFFF" w:themeColor="background1"/>
                          <w:sz w:val="36"/>
                          <w:szCs w:val="36"/>
                        </w:rPr>
                      </w:pPr>
                      <w:r>
                        <w:rPr>
                          <w:b/>
                          <w:bCs/>
                          <w:color w:val="FFFFFF" w:themeColor="background1"/>
                          <w:sz w:val="36"/>
                          <w:szCs w:val="36"/>
                        </w:rPr>
                        <w:t>Application &amp; Interview Process</w:t>
                      </w:r>
                    </w:p>
                  </w:txbxContent>
                </v:textbox>
                <w10:wrap anchorx="margin"/>
              </v:shape>
            </w:pict>
          </mc:Fallback>
        </mc:AlternateContent>
      </w:r>
    </w:p>
    <w:p w:rsidR="00A603CF" w:rsidRDefault="00A603CF" w:rsidP="00A603CF">
      <w:pPr>
        <w:spacing w:after="200" w:line="276" w:lineRule="auto"/>
        <w:rPr>
          <w:rFonts w:ascii="Myriad Pro" w:hAnsi="Myriad Pro" w:cs="Myriad Pro"/>
          <w:color w:val="000000"/>
          <w:sz w:val="23"/>
          <w:szCs w:val="23"/>
        </w:rPr>
      </w:pPr>
    </w:p>
    <w:p w:rsidR="00A603CF" w:rsidRPr="00575444" w:rsidRDefault="00A603CF" w:rsidP="00A603CF">
      <w:pPr>
        <w:pStyle w:val="NoSpacing"/>
        <w:jc w:val="both"/>
        <w:rPr>
          <w:rFonts w:ascii="Arial" w:hAnsi="Arial" w:cs="Arial"/>
          <w:b/>
          <w:bCs/>
          <w:sz w:val="24"/>
          <w:szCs w:val="24"/>
        </w:rPr>
      </w:pPr>
      <w:r w:rsidRPr="221B24A3">
        <w:rPr>
          <w:rFonts w:ascii="Arial" w:hAnsi="Arial" w:cs="Arial"/>
          <w:sz w:val="24"/>
          <w:szCs w:val="24"/>
        </w:rPr>
        <w:t xml:space="preserve">Potential candidates are asked to email completed application forms to </w:t>
      </w:r>
      <w:hyperlink r:id="rId18">
        <w:r w:rsidRPr="221B24A3">
          <w:rPr>
            <w:rStyle w:val="Hyperlink"/>
            <w:rFonts w:ascii="Arial" w:hAnsi="Arial" w:cs="Arial"/>
            <w:sz w:val="24"/>
            <w:szCs w:val="24"/>
          </w:rPr>
          <w:t>recruitment@stanleyhigh.co.uk</w:t>
        </w:r>
      </w:hyperlink>
      <w:r w:rsidRPr="221B24A3">
        <w:rPr>
          <w:rFonts w:ascii="Arial" w:hAnsi="Arial" w:cs="Arial"/>
          <w:sz w:val="24"/>
          <w:szCs w:val="24"/>
        </w:rPr>
        <w:t xml:space="preserve">  The application form should be downloaded and submitted electronically </w:t>
      </w:r>
      <w:r w:rsidR="0015681C">
        <w:rPr>
          <w:rFonts w:ascii="Arial" w:hAnsi="Arial" w:cs="Arial"/>
          <w:sz w:val="24"/>
          <w:szCs w:val="24"/>
        </w:rPr>
        <w:t>by</w:t>
      </w:r>
      <w:r w:rsidRPr="221B24A3">
        <w:rPr>
          <w:rFonts w:ascii="Arial" w:hAnsi="Arial" w:cs="Arial"/>
          <w:b/>
          <w:bCs/>
          <w:color w:val="FF0000"/>
          <w:sz w:val="24"/>
          <w:szCs w:val="24"/>
        </w:rPr>
        <w:t xml:space="preserve"> </w:t>
      </w:r>
      <w:r w:rsidRPr="00575444">
        <w:rPr>
          <w:rFonts w:ascii="Arial" w:hAnsi="Arial" w:cs="Arial"/>
          <w:b/>
          <w:bCs/>
          <w:sz w:val="24"/>
          <w:szCs w:val="24"/>
        </w:rPr>
        <w:t xml:space="preserve">10am on </w:t>
      </w:r>
      <w:r w:rsidR="005F0942" w:rsidRPr="00575444">
        <w:rPr>
          <w:rFonts w:ascii="Arial" w:hAnsi="Arial" w:cs="Arial"/>
          <w:b/>
          <w:bCs/>
          <w:sz w:val="24"/>
          <w:szCs w:val="24"/>
        </w:rPr>
        <w:t>1</w:t>
      </w:r>
      <w:r w:rsidR="00575444" w:rsidRPr="00575444">
        <w:rPr>
          <w:rFonts w:ascii="Arial" w:hAnsi="Arial" w:cs="Arial"/>
          <w:b/>
          <w:bCs/>
          <w:sz w:val="24"/>
          <w:szCs w:val="24"/>
        </w:rPr>
        <w:t>4</w:t>
      </w:r>
      <w:r w:rsidRPr="00575444">
        <w:rPr>
          <w:rFonts w:ascii="Arial" w:hAnsi="Arial" w:cs="Arial"/>
          <w:b/>
          <w:bCs/>
          <w:sz w:val="24"/>
          <w:szCs w:val="24"/>
          <w:vertAlign w:val="superscript"/>
        </w:rPr>
        <w:t>th</w:t>
      </w:r>
      <w:r w:rsidRPr="00575444">
        <w:rPr>
          <w:rFonts w:ascii="Arial" w:hAnsi="Arial" w:cs="Arial"/>
          <w:b/>
          <w:bCs/>
          <w:sz w:val="24"/>
          <w:szCs w:val="24"/>
        </w:rPr>
        <w:t xml:space="preserve"> February 2023</w:t>
      </w:r>
    </w:p>
    <w:p w:rsidR="00A603CF" w:rsidRPr="00575444" w:rsidRDefault="00A603CF" w:rsidP="00A603CF">
      <w:pPr>
        <w:pStyle w:val="NoSpacing"/>
        <w:jc w:val="both"/>
        <w:rPr>
          <w:rFonts w:ascii="Arial" w:hAnsi="Arial" w:cs="Arial"/>
          <w:b/>
          <w:sz w:val="24"/>
          <w:szCs w:val="24"/>
        </w:rPr>
      </w:pPr>
    </w:p>
    <w:p w:rsidR="00A603CF" w:rsidRPr="0015681C" w:rsidRDefault="00A603CF" w:rsidP="00A603CF">
      <w:pPr>
        <w:pStyle w:val="NoSpacing"/>
        <w:jc w:val="both"/>
        <w:rPr>
          <w:rFonts w:ascii="Arial" w:hAnsi="Arial" w:cs="Arial"/>
          <w:b/>
          <w:bCs/>
          <w:sz w:val="24"/>
          <w:szCs w:val="24"/>
        </w:rPr>
      </w:pPr>
      <w:r w:rsidRPr="00575444">
        <w:rPr>
          <w:rFonts w:ascii="Arial" w:hAnsi="Arial" w:cs="Arial"/>
          <w:b/>
          <w:bCs/>
          <w:sz w:val="24"/>
          <w:szCs w:val="24"/>
        </w:rPr>
        <w:t xml:space="preserve">Interviews will take place </w:t>
      </w:r>
      <w:r w:rsidR="00575444" w:rsidRPr="00575444">
        <w:rPr>
          <w:rFonts w:ascii="Arial" w:hAnsi="Arial" w:cs="Arial"/>
          <w:b/>
          <w:bCs/>
          <w:sz w:val="24"/>
          <w:szCs w:val="24"/>
        </w:rPr>
        <w:t>on</w:t>
      </w:r>
      <w:r w:rsidRPr="00575444">
        <w:rPr>
          <w:rFonts w:ascii="Arial" w:hAnsi="Arial" w:cs="Arial"/>
          <w:b/>
          <w:bCs/>
          <w:sz w:val="24"/>
          <w:szCs w:val="24"/>
        </w:rPr>
        <w:t xml:space="preserve"> 2</w:t>
      </w:r>
      <w:r w:rsidR="00575444" w:rsidRPr="00575444">
        <w:rPr>
          <w:rFonts w:ascii="Arial" w:hAnsi="Arial" w:cs="Arial"/>
          <w:b/>
          <w:bCs/>
          <w:sz w:val="24"/>
          <w:szCs w:val="24"/>
        </w:rPr>
        <w:t>3rd</w:t>
      </w:r>
      <w:r w:rsidRPr="00575444">
        <w:rPr>
          <w:rFonts w:ascii="Arial" w:hAnsi="Arial" w:cs="Arial"/>
          <w:b/>
          <w:bCs/>
          <w:sz w:val="24"/>
          <w:szCs w:val="24"/>
        </w:rPr>
        <w:t xml:space="preserve"> February 2023</w:t>
      </w:r>
      <w:bookmarkStart w:id="1" w:name="_GoBack"/>
      <w:bookmarkEnd w:id="1"/>
    </w:p>
    <w:p w:rsidR="00A603CF" w:rsidRPr="0015681C" w:rsidRDefault="00A603CF" w:rsidP="00A603CF">
      <w:pPr>
        <w:pStyle w:val="NoSpacing"/>
        <w:jc w:val="both"/>
        <w:rPr>
          <w:rFonts w:asciiTheme="minorBidi" w:hAnsiTheme="minorBidi" w:cstheme="minorBidi"/>
          <w:b/>
          <w:bCs/>
          <w:i/>
          <w:iCs/>
        </w:rPr>
      </w:pPr>
    </w:p>
    <w:p w:rsidR="00A603CF" w:rsidRPr="0015681C" w:rsidRDefault="00A603CF" w:rsidP="00A603CF">
      <w:pPr>
        <w:pStyle w:val="NoSpacing"/>
        <w:jc w:val="both"/>
        <w:rPr>
          <w:rFonts w:ascii="Arial" w:hAnsi="Arial" w:cs="Arial"/>
          <w:b/>
          <w:bCs/>
          <w:i/>
          <w:iCs/>
          <w:color w:val="000000"/>
        </w:rPr>
      </w:pPr>
      <w:r w:rsidRPr="0015681C">
        <w:rPr>
          <w:rFonts w:ascii="Arial" w:hAnsi="Arial" w:cs="Arial"/>
          <w:b/>
          <w:bCs/>
          <w:i/>
          <w:iCs/>
          <w:color w:val="000000"/>
        </w:rPr>
        <w:t>Stanley High School is committed to safeguarding and promoting the welfare of children and young people and expects all staff to share this commitment. All successful applicants will be requested to undertake an Enhanced Disclosure and Barring Service check. At least one member of our recruitment team for this post is Safer Recruitment trained and we adhere to Southport Learning Trust’s Recruitment and Selection Policy for Employees and Volunteers.</w:t>
      </w:r>
    </w:p>
    <w:p w:rsidR="00A603CF" w:rsidRPr="0015681C" w:rsidRDefault="00A603CF" w:rsidP="00A603CF">
      <w:pPr>
        <w:pStyle w:val="NoSpacing"/>
        <w:jc w:val="both"/>
        <w:rPr>
          <w:rFonts w:ascii="Arial" w:hAnsi="Arial" w:cs="Arial"/>
          <w:b/>
          <w:sz w:val="24"/>
          <w:szCs w:val="24"/>
        </w:rPr>
      </w:pPr>
    </w:p>
    <w:p w:rsidR="00A603CF" w:rsidRDefault="00A603CF" w:rsidP="00A603CF">
      <w:pPr>
        <w:spacing w:after="200" w:line="276" w:lineRule="auto"/>
        <w:rPr>
          <w:rFonts w:asciiTheme="minorBidi" w:hAnsiTheme="minorBidi" w:cstheme="minorBidi"/>
          <w:i/>
          <w:iCs/>
          <w:color w:val="000000"/>
          <w:sz w:val="23"/>
          <w:szCs w:val="23"/>
        </w:rPr>
      </w:pPr>
      <w:r w:rsidRPr="0015681C">
        <w:rPr>
          <w:b/>
          <w:bCs/>
          <w:i/>
          <w:iCs/>
          <w:color w:val="000000"/>
          <w:sz w:val="22"/>
          <w:szCs w:val="22"/>
        </w:rPr>
        <w:t>We are proud to have an organisational culture where employees with varying perspectives, skills, life experiences and backgrounds – the best and brightest minds – can work together to achieve excellence and realise individual and organisational potential.</w:t>
      </w:r>
    </w:p>
    <w:sectPr w:rsidR="00A603CF" w:rsidSect="0015681C">
      <w:headerReference w:type="default" r:id="rId19"/>
      <w:headerReference w:type="first" r:id="rId20"/>
      <w:pgSz w:w="11906" w:h="16838" w:code="9"/>
      <w:pgMar w:top="3402"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9E1" w:rsidRDefault="005349E1" w:rsidP="00553170">
      <w:r>
        <w:separator/>
      </w:r>
    </w:p>
  </w:endnote>
  <w:endnote w:type="continuationSeparator" w:id="0">
    <w:p w:rsidR="005349E1" w:rsidRDefault="005349E1" w:rsidP="0055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Arial"/>
    <w:panose1 w:val="020B0503030403020204"/>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9E1" w:rsidRDefault="005349E1" w:rsidP="00553170">
      <w:r>
        <w:separator/>
      </w:r>
    </w:p>
  </w:footnote>
  <w:footnote w:type="continuationSeparator" w:id="0">
    <w:p w:rsidR="005349E1" w:rsidRDefault="005349E1" w:rsidP="00553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170" w:rsidRDefault="004F5F25">
    <w:pPr>
      <w:pStyle w:val="Header"/>
    </w:pPr>
    <w:r>
      <w:rPr>
        <w:noProof/>
      </w:rPr>
      <w:drawing>
        <wp:anchor distT="0" distB="0" distL="114300" distR="114300" simplePos="0" relativeHeight="251661312" behindDoc="1" locked="0" layoutInCell="1" allowOverlap="1" wp14:anchorId="43BEB237" wp14:editId="08E08C4E">
          <wp:simplePos x="0" y="0"/>
          <wp:positionH relativeFrom="page">
            <wp:posOffset>0</wp:posOffset>
          </wp:positionH>
          <wp:positionV relativeFrom="page">
            <wp:posOffset>0</wp:posOffset>
          </wp:positionV>
          <wp:extent cx="7549193" cy="1763592"/>
          <wp:effectExtent l="0" t="0" r="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9193" cy="176359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F25" w:rsidRDefault="004F5F25">
    <w:pPr>
      <w:pStyle w:val="Header"/>
    </w:pPr>
    <w:r>
      <w:rPr>
        <w:noProof/>
      </w:rPr>
      <w:drawing>
        <wp:anchor distT="0" distB="0" distL="114300" distR="114300" simplePos="0" relativeHeight="251660288" behindDoc="1" locked="0" layoutInCell="1" allowOverlap="1" wp14:anchorId="7C0A0CC0" wp14:editId="2C198665">
          <wp:simplePos x="0" y="0"/>
          <wp:positionH relativeFrom="page">
            <wp:posOffset>0</wp:posOffset>
          </wp:positionH>
          <wp:positionV relativeFrom="page">
            <wp:posOffset>0</wp:posOffset>
          </wp:positionV>
          <wp:extent cx="7541569" cy="10659597"/>
          <wp:effectExtent l="0" t="0" r="254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41569" cy="1065959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B1A2C"/>
    <w:multiLevelType w:val="hybridMultilevel"/>
    <w:tmpl w:val="7B68A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7B35F0"/>
    <w:multiLevelType w:val="hybridMultilevel"/>
    <w:tmpl w:val="02166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C07290"/>
    <w:multiLevelType w:val="hybridMultilevel"/>
    <w:tmpl w:val="8FE0E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9E1"/>
    <w:rsid w:val="0000222B"/>
    <w:rsid w:val="00057924"/>
    <w:rsid w:val="000F587E"/>
    <w:rsid w:val="0015681C"/>
    <w:rsid w:val="001C4D1F"/>
    <w:rsid w:val="00231768"/>
    <w:rsid w:val="0036682A"/>
    <w:rsid w:val="003A6A20"/>
    <w:rsid w:val="003D2E3C"/>
    <w:rsid w:val="003F1F7D"/>
    <w:rsid w:val="004F5F25"/>
    <w:rsid w:val="005349E1"/>
    <w:rsid w:val="00553170"/>
    <w:rsid w:val="00575444"/>
    <w:rsid w:val="0057756D"/>
    <w:rsid w:val="005F0942"/>
    <w:rsid w:val="00853BFD"/>
    <w:rsid w:val="00933389"/>
    <w:rsid w:val="009618C7"/>
    <w:rsid w:val="009B0EF6"/>
    <w:rsid w:val="00A52901"/>
    <w:rsid w:val="00A603CF"/>
    <w:rsid w:val="00A95D7C"/>
    <w:rsid w:val="00B91C1D"/>
    <w:rsid w:val="00C40ED6"/>
    <w:rsid w:val="00C93165"/>
    <w:rsid w:val="00DB48A0"/>
    <w:rsid w:val="00EE52A7"/>
    <w:rsid w:val="00EF793D"/>
    <w:rsid w:val="00F53C80"/>
    <w:rsid w:val="00F72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3D265F"/>
  <w15:chartTrackingRefBased/>
  <w15:docId w15:val="{4C8C5A38-9800-44B7-9B83-708A50D21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3CF"/>
    <w:rPr>
      <w:rFonts w:ascii="Arial" w:eastAsiaTheme="minorEastAsia" w:hAnsi="Arial" w:cs="Arial"/>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170"/>
    <w:pPr>
      <w:tabs>
        <w:tab w:val="center" w:pos="4513"/>
        <w:tab w:val="right" w:pos="9026"/>
      </w:tabs>
    </w:pPr>
  </w:style>
  <w:style w:type="character" w:customStyle="1" w:styleId="HeaderChar">
    <w:name w:val="Header Char"/>
    <w:basedOn w:val="DefaultParagraphFont"/>
    <w:link w:val="Header"/>
    <w:uiPriority w:val="99"/>
    <w:rsid w:val="00553170"/>
  </w:style>
  <w:style w:type="paragraph" w:styleId="Footer">
    <w:name w:val="footer"/>
    <w:basedOn w:val="Normal"/>
    <w:link w:val="FooterChar"/>
    <w:uiPriority w:val="99"/>
    <w:unhideWhenUsed/>
    <w:rsid w:val="00553170"/>
    <w:pPr>
      <w:tabs>
        <w:tab w:val="center" w:pos="4513"/>
        <w:tab w:val="right" w:pos="9026"/>
      </w:tabs>
    </w:pPr>
  </w:style>
  <w:style w:type="character" w:customStyle="1" w:styleId="FooterChar">
    <w:name w:val="Footer Char"/>
    <w:basedOn w:val="DefaultParagraphFont"/>
    <w:link w:val="Footer"/>
    <w:uiPriority w:val="99"/>
    <w:rsid w:val="00553170"/>
  </w:style>
  <w:style w:type="paragraph" w:customStyle="1" w:styleId="Default">
    <w:name w:val="Default"/>
    <w:rsid w:val="00A603CF"/>
    <w:pPr>
      <w:autoSpaceDE w:val="0"/>
      <w:autoSpaceDN w:val="0"/>
      <w:adjustRightInd w:val="0"/>
    </w:pPr>
    <w:rPr>
      <w:rFonts w:ascii="Arial" w:eastAsia="SimSun" w:hAnsi="Arial" w:cs="Arial"/>
      <w:color w:val="000000"/>
      <w:lang w:val="en-US" w:eastAsia="zh-CN"/>
    </w:rPr>
  </w:style>
  <w:style w:type="character" w:styleId="Hyperlink">
    <w:name w:val="Hyperlink"/>
    <w:basedOn w:val="DefaultParagraphFont"/>
    <w:uiPriority w:val="99"/>
    <w:unhideWhenUsed/>
    <w:rsid w:val="00A603CF"/>
    <w:rPr>
      <w:color w:val="0563C1" w:themeColor="hyperlink"/>
      <w:u w:val="single"/>
    </w:rPr>
  </w:style>
  <w:style w:type="paragraph" w:styleId="NoSpacing">
    <w:name w:val="No Spacing"/>
    <w:uiPriority w:val="1"/>
    <w:qFormat/>
    <w:rsid w:val="00A603CF"/>
    <w:rPr>
      <w:rFonts w:ascii="Calibri" w:eastAsia="Times New Roman" w:hAnsi="Calibri" w:cs="Times New Roman"/>
      <w:sz w:val="22"/>
      <w:szCs w:val="22"/>
      <w:lang w:eastAsia="en-GB"/>
    </w:rPr>
  </w:style>
  <w:style w:type="paragraph" w:styleId="BalloonText">
    <w:name w:val="Balloon Text"/>
    <w:basedOn w:val="Normal"/>
    <w:link w:val="BalloonTextChar"/>
    <w:uiPriority w:val="99"/>
    <w:semiHidden/>
    <w:unhideWhenUsed/>
    <w:rsid w:val="003668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82A"/>
    <w:rPr>
      <w:rFonts w:ascii="Segoe UI" w:eastAsiaTheme="minorEastAsia"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stanleyhigh.co.uk" TargetMode="External"/><Relationship Id="rId13" Type="http://schemas.openxmlformats.org/officeDocument/2006/relationships/image" Target="media/image5.jpeg"/><Relationship Id="rId18" Type="http://schemas.openxmlformats.org/officeDocument/2006/relationships/hyperlink" Target="mailto:recruitment@stanleyhigh.co.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50.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settings.xml.rels><?xml version="1.0" encoding="UTF-8" standalone="yes"?>
<Relationships xmlns="http://schemas.openxmlformats.org/package/2006/relationships"><Relationship Id="rId1" Type="http://schemas.openxmlformats.org/officeDocument/2006/relationships/attachedTemplate" Target="file:///\\SHS-FS01\USER%20DATA\SLT\shsavee\DOCUMENTS\8115FD_Stanley%20High%20School_Letterhead_AW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4994E-1562-4D9F-A8D6-DB048838F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8115FD_Stanley High School_Letterhead_AW2</Template>
  <TotalTime>19</TotalTime>
  <Pages>5</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Avery (SLT)</dc:creator>
  <cp:keywords/>
  <dc:description/>
  <cp:lastModifiedBy>E Avery (SLT)</cp:lastModifiedBy>
  <cp:revision>4</cp:revision>
  <dcterms:created xsi:type="dcterms:W3CDTF">2023-02-01T09:09:00Z</dcterms:created>
  <dcterms:modified xsi:type="dcterms:W3CDTF">2023-02-01T14:23:00Z</dcterms:modified>
</cp:coreProperties>
</file>